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D" w:rsidRPr="00C13618" w:rsidRDefault="005511ED" w:rsidP="00BF1ECE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Додаток</w:t>
      </w:r>
    </w:p>
    <w:p w:rsidR="005511ED" w:rsidRPr="00C13618" w:rsidRDefault="005511ED" w:rsidP="00BF1ECE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до наказу Міністерства охорони здоров'я України</w:t>
      </w:r>
    </w:p>
    <w:p w:rsidR="005511ED" w:rsidRPr="00C13618" w:rsidRDefault="005511ED" w:rsidP="00BF1ECE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_</w:t>
      </w:r>
      <w:r w:rsidRPr="00C13618">
        <w:rPr>
          <w:sz w:val="18"/>
          <w:szCs w:val="18"/>
          <w:u w:val="single"/>
          <w:lang w:val="ru-RU"/>
        </w:rPr>
        <w:t>25.07.2017</w:t>
      </w:r>
      <w:r w:rsidRPr="00C13618">
        <w:rPr>
          <w:sz w:val="18"/>
          <w:szCs w:val="18"/>
          <w:u w:val="single"/>
          <w:lang w:val="ru-RU"/>
        </w:rPr>
        <w:tab/>
      </w:r>
      <w:r w:rsidRPr="00C13618">
        <w:rPr>
          <w:sz w:val="18"/>
          <w:szCs w:val="18"/>
          <w:lang w:val="ru-RU"/>
        </w:rPr>
        <w:t>№</w:t>
      </w:r>
      <w:r w:rsidRPr="00C13618">
        <w:rPr>
          <w:sz w:val="18"/>
          <w:szCs w:val="18"/>
          <w:u w:val="thick"/>
          <w:lang w:val="ru-RU"/>
        </w:rPr>
        <w:t xml:space="preserve"> </w:t>
      </w:r>
      <w:r w:rsidRPr="00C13618">
        <w:rPr>
          <w:sz w:val="18"/>
          <w:szCs w:val="18"/>
          <w:u w:val="thick"/>
          <w:lang w:val="ru-RU"/>
        </w:rPr>
        <w:tab/>
        <w:t>848</w:t>
      </w:r>
      <w:r w:rsidRPr="00C13618">
        <w:rPr>
          <w:sz w:val="18"/>
          <w:szCs w:val="18"/>
          <w:u w:val="thick"/>
          <w:lang w:val="ru-RU"/>
        </w:rPr>
        <w:tab/>
      </w:r>
    </w:p>
    <w:p w:rsidR="005511ED" w:rsidRDefault="005511ED">
      <w:pPr>
        <w:pStyle w:val="BodyText"/>
        <w:rPr>
          <w:b w:val="0"/>
          <w:bCs w:val="0"/>
          <w:sz w:val="20"/>
          <w:szCs w:val="20"/>
          <w:lang w:val="ru-RU"/>
        </w:rPr>
      </w:pPr>
    </w:p>
    <w:p w:rsidR="005511ED" w:rsidRPr="00C13618" w:rsidRDefault="005511ED">
      <w:pPr>
        <w:pStyle w:val="BodyText"/>
        <w:rPr>
          <w:b w:val="0"/>
          <w:bCs w:val="0"/>
          <w:sz w:val="20"/>
          <w:szCs w:val="20"/>
          <w:lang w:val="ru-RU"/>
        </w:rPr>
      </w:pPr>
    </w:p>
    <w:p w:rsidR="005511ED" w:rsidRDefault="005511ED">
      <w:pPr>
        <w:pStyle w:val="BodyText"/>
        <w:spacing w:before="215" w:line="322" w:lineRule="exact"/>
        <w:ind w:left="387"/>
        <w:jc w:val="center"/>
        <w:rPr>
          <w:lang w:val="ru-RU"/>
        </w:rPr>
      </w:pPr>
    </w:p>
    <w:p w:rsidR="005511ED" w:rsidRDefault="005511ED">
      <w:pPr>
        <w:pStyle w:val="BodyText"/>
        <w:spacing w:before="215" w:line="322" w:lineRule="exact"/>
        <w:ind w:left="387"/>
        <w:jc w:val="center"/>
        <w:rPr>
          <w:lang w:val="ru-RU"/>
        </w:rPr>
      </w:pPr>
    </w:p>
    <w:p w:rsidR="005511ED" w:rsidRPr="00C13618" w:rsidRDefault="005511ED">
      <w:pPr>
        <w:pStyle w:val="BodyText"/>
        <w:spacing w:before="215" w:line="322" w:lineRule="exact"/>
        <w:ind w:left="387"/>
        <w:jc w:val="center"/>
        <w:rPr>
          <w:lang w:val="ru-RU"/>
        </w:rPr>
      </w:pPr>
      <w:r w:rsidRPr="00C13618">
        <w:rPr>
          <w:lang w:val="ru-RU"/>
        </w:rPr>
        <w:t>ІНФОРМАЦІЯ</w:t>
      </w:r>
    </w:p>
    <w:p w:rsidR="005511ED" w:rsidRPr="00A56C39" w:rsidRDefault="005511ED">
      <w:pPr>
        <w:pStyle w:val="BodyText"/>
        <w:spacing w:line="322" w:lineRule="exact"/>
        <w:ind w:left="381"/>
        <w:jc w:val="center"/>
        <w:rPr>
          <w:lang w:val="ru-RU"/>
        </w:rPr>
      </w:pPr>
      <w:r w:rsidRPr="00A56C39">
        <w:rPr>
          <w:lang w:val="ru-RU"/>
        </w:rPr>
        <w:t>про надходження і використання благодійних пожертв від фізичних та юридичних осіб</w:t>
      </w:r>
      <w:r>
        <w:rPr>
          <w:lang w:val="ru-RU"/>
        </w:rPr>
        <w:t xml:space="preserve">    </w:t>
      </w:r>
    </w:p>
    <w:p w:rsidR="005511ED" w:rsidRPr="00C13618" w:rsidRDefault="005511ED" w:rsidP="00C13618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A56C3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ДУ «ІПАГ ім. акад. О.М. Лук</w:t>
      </w:r>
      <w:r w:rsidRPr="00C13618">
        <w:rPr>
          <w:sz w:val="28"/>
          <w:szCs w:val="28"/>
          <w:u w:val="single"/>
          <w:lang w:val="ru-RU"/>
        </w:rPr>
        <w:t>‘</w:t>
      </w:r>
      <w:r>
        <w:rPr>
          <w:sz w:val="28"/>
          <w:szCs w:val="28"/>
          <w:u w:val="single"/>
          <w:lang w:val="uk-UA"/>
        </w:rPr>
        <w:t>я</w:t>
      </w:r>
      <w:r>
        <w:rPr>
          <w:sz w:val="28"/>
          <w:szCs w:val="28"/>
          <w:u w:val="single"/>
          <w:lang w:val="ru-RU"/>
        </w:rPr>
        <w:t>нової НАМН України» за І,ІІ, ІІІ,IV квартал 2020 року</w:t>
      </w:r>
    </w:p>
    <w:p w:rsidR="005511ED" w:rsidRDefault="005511ED" w:rsidP="00C13618">
      <w:pPr>
        <w:spacing w:line="228" w:lineRule="exact"/>
        <w:ind w:left="3486"/>
        <w:rPr>
          <w:lang w:val="ru-RU"/>
        </w:rPr>
      </w:pPr>
      <w:r w:rsidRPr="00A56C39">
        <w:rPr>
          <w:lang w:val="ru-RU"/>
        </w:rPr>
        <w:t>найменування закладу охорони здоров'я</w:t>
      </w:r>
    </w:p>
    <w:p w:rsidR="005511ED" w:rsidRPr="00A56C39" w:rsidRDefault="005511ED" w:rsidP="00C13618">
      <w:pPr>
        <w:spacing w:line="228" w:lineRule="exact"/>
        <w:ind w:left="3486"/>
        <w:rPr>
          <w:b/>
          <w:bCs/>
          <w:lang w:val="ru-RU"/>
        </w:rPr>
      </w:pPr>
    </w:p>
    <w:tbl>
      <w:tblPr>
        <w:tblW w:w="159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10"/>
        <w:gridCol w:w="1210"/>
        <w:gridCol w:w="1100"/>
        <w:gridCol w:w="1320"/>
        <w:gridCol w:w="1100"/>
        <w:gridCol w:w="1430"/>
        <w:gridCol w:w="990"/>
        <w:gridCol w:w="1430"/>
        <w:gridCol w:w="880"/>
        <w:gridCol w:w="1870"/>
      </w:tblGrid>
      <w:tr w:rsidR="005511ED" w:rsidRPr="009A1831">
        <w:trPr>
          <w:trHeight w:hRule="exact" w:val="1064"/>
        </w:trPr>
        <w:tc>
          <w:tcPr>
            <w:tcW w:w="121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  <w:r w:rsidRPr="00A540FF">
              <w:rPr>
                <w:b/>
                <w:bCs/>
                <w:sz w:val="16"/>
                <w:szCs w:val="16"/>
              </w:rPr>
              <w:t>Період</w:t>
            </w: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  <w:vMerge w:val="restart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66"/>
              <w:ind w:left="121" w:right="1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Найменування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юридичної особи (або позначення фізичної особи)</w:t>
            </w:r>
          </w:p>
        </w:tc>
        <w:tc>
          <w:tcPr>
            <w:tcW w:w="3630" w:type="dxa"/>
            <w:gridSpan w:val="3"/>
          </w:tcPr>
          <w:p w:rsidR="005511ED" w:rsidRPr="00BF1ECE" w:rsidRDefault="005511ED">
            <w:pPr>
              <w:pStyle w:val="TableParagraph"/>
              <w:spacing w:before="81"/>
              <w:ind w:left="339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Благодійні пожертви, що були отримані закладом охорони здоров'я</w:t>
            </w:r>
          </w:p>
          <w:p w:rsidR="005511ED" w:rsidRPr="00BF1ECE" w:rsidRDefault="005511ED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від фізичних та юридичних осіб</w:t>
            </w:r>
          </w:p>
        </w:tc>
        <w:tc>
          <w:tcPr>
            <w:tcW w:w="110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166"/>
              <w:ind w:left="201" w:right="19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540FF">
              <w:rPr>
                <w:b/>
                <w:bCs/>
                <w:sz w:val="16"/>
                <w:szCs w:val="16"/>
                <w:lang w:val="ru-RU"/>
              </w:rPr>
              <w:t>Всього отримано благодій- них пожертв, тис. грн.</w:t>
            </w:r>
          </w:p>
        </w:tc>
        <w:tc>
          <w:tcPr>
            <w:tcW w:w="4730" w:type="dxa"/>
            <w:gridSpan w:val="4"/>
          </w:tcPr>
          <w:p w:rsidR="005511ED" w:rsidRPr="00A540FF" w:rsidRDefault="005511ED">
            <w:pPr>
              <w:pStyle w:val="TableParagraph"/>
              <w:spacing w:before="81"/>
              <w:ind w:left="319" w:right="98" w:firstLine="753"/>
              <w:rPr>
                <w:b/>
                <w:bCs/>
                <w:sz w:val="16"/>
                <w:szCs w:val="16"/>
                <w:lang w:val="ru-RU"/>
              </w:rPr>
            </w:pPr>
            <w:r w:rsidRPr="00A540FF">
              <w:rPr>
                <w:b/>
                <w:bCs/>
                <w:sz w:val="16"/>
                <w:szCs w:val="16"/>
                <w:lang w:val="ru-RU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5511ED" w:rsidRPr="00A540FF" w:rsidRDefault="005511ED">
            <w:pPr>
              <w:pStyle w:val="TableParagraph"/>
              <w:spacing w:line="206" w:lineRule="exact"/>
              <w:ind w:left="1786"/>
              <w:rPr>
                <w:b/>
                <w:bCs/>
                <w:sz w:val="16"/>
                <w:szCs w:val="16"/>
              </w:rPr>
            </w:pPr>
            <w:r w:rsidRPr="00A540FF">
              <w:rPr>
                <w:b/>
                <w:bCs/>
                <w:sz w:val="16"/>
                <w:szCs w:val="16"/>
              </w:rPr>
              <w:t>(товари і послуги) формі</w:t>
            </w:r>
          </w:p>
        </w:tc>
        <w:tc>
          <w:tcPr>
            <w:tcW w:w="1870" w:type="dxa"/>
            <w:vMerge w:val="restart"/>
          </w:tcPr>
          <w:p w:rsidR="005511ED" w:rsidRPr="0093001D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Pr="0093001D" w:rsidRDefault="005511ED">
            <w:pPr>
              <w:pStyle w:val="TableParagraph"/>
              <w:ind w:left="105" w:right="109" w:firstLine="1"/>
              <w:jc w:val="center"/>
              <w:rPr>
                <w:sz w:val="16"/>
                <w:szCs w:val="16"/>
                <w:lang w:val="ru-RU"/>
              </w:rPr>
            </w:pPr>
            <w:r w:rsidRPr="0093001D">
              <w:rPr>
                <w:sz w:val="16"/>
                <w:szCs w:val="16"/>
                <w:lang w:val="ru-RU"/>
              </w:rPr>
              <w:t>Залишок невикористаних грошових</w:t>
            </w:r>
            <w:r w:rsidRPr="0093001D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93001D">
              <w:rPr>
                <w:sz w:val="16"/>
                <w:szCs w:val="16"/>
                <w:lang w:val="ru-RU"/>
              </w:rPr>
              <w:t>коштів, товарів та послуг на кінець звітного періоду, тис.</w:t>
            </w:r>
            <w:r w:rsidRPr="0093001D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93001D">
              <w:rPr>
                <w:sz w:val="16"/>
                <w:szCs w:val="16"/>
                <w:lang w:val="ru-RU"/>
              </w:rPr>
              <w:t>грн.</w:t>
            </w:r>
          </w:p>
        </w:tc>
      </w:tr>
      <w:tr w:rsidR="005511ED">
        <w:trPr>
          <w:trHeight w:hRule="exact" w:val="1253"/>
        </w:trPr>
        <w:tc>
          <w:tcPr>
            <w:tcW w:w="121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3410" w:type="dxa"/>
            <w:vMerge/>
          </w:tcPr>
          <w:p w:rsidR="005511ED" w:rsidRPr="00BF1E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ind w:left="314" w:right="179" w:hanging="118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 грошовій формі, тис. грн.</w:t>
            </w:r>
          </w:p>
        </w:tc>
        <w:tc>
          <w:tcPr>
            <w:tcW w:w="1100" w:type="dxa"/>
          </w:tcPr>
          <w:p w:rsidR="005511ED" w:rsidRPr="00BF1ECE" w:rsidRDefault="005511ED">
            <w:pPr>
              <w:pStyle w:val="TableParagraph"/>
              <w:spacing w:line="207" w:lineRule="exact"/>
              <w:ind w:right="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5511ED" w:rsidRPr="00BF1ECE" w:rsidRDefault="005511ED">
            <w:pPr>
              <w:pStyle w:val="TableParagraph"/>
              <w:ind w:left="153" w:right="15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 формі (товари і послуги), тис. грн.</w:t>
            </w:r>
          </w:p>
        </w:tc>
        <w:tc>
          <w:tcPr>
            <w:tcW w:w="1320" w:type="dxa"/>
          </w:tcPr>
          <w:p w:rsidR="005511ED" w:rsidRPr="00BF1ECE" w:rsidRDefault="005511ED">
            <w:pPr>
              <w:pStyle w:val="TableParagraph"/>
              <w:spacing w:before="103"/>
              <w:ind w:left="130" w:right="13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Перелік товарів і послуг в натуральній формі</w:t>
            </w:r>
          </w:p>
        </w:tc>
        <w:tc>
          <w:tcPr>
            <w:tcW w:w="110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spacing w:before="103"/>
              <w:ind w:left="148" w:right="148" w:hanging="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Напрямки </w:t>
            </w: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використання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у грошовій формі (стаття витрат)</w:t>
            </w:r>
          </w:p>
        </w:tc>
        <w:tc>
          <w:tcPr>
            <w:tcW w:w="99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311" w:right="301" w:firstLine="108"/>
              <w:rPr>
                <w:b/>
                <w:bCs/>
                <w:sz w:val="16"/>
                <w:szCs w:val="16"/>
              </w:rPr>
            </w:pPr>
            <w:r w:rsidRPr="00BF1ECE">
              <w:rPr>
                <w:b/>
                <w:bCs/>
                <w:sz w:val="16"/>
                <w:szCs w:val="16"/>
              </w:rPr>
              <w:t>Сума, тис. грн.</w:t>
            </w: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ind w:left="170" w:right="179" w:firstLine="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Перелік </w:t>
            </w: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використаних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товарів та послуг у натуральній формі</w:t>
            </w:r>
          </w:p>
        </w:tc>
        <w:tc>
          <w:tcPr>
            <w:tcW w:w="88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285" w:right="270" w:firstLine="108"/>
              <w:rPr>
                <w:b/>
                <w:bCs/>
                <w:sz w:val="16"/>
                <w:szCs w:val="16"/>
              </w:rPr>
            </w:pPr>
            <w:r w:rsidRPr="00BF1ECE">
              <w:rPr>
                <w:b/>
                <w:bCs/>
                <w:sz w:val="16"/>
                <w:szCs w:val="16"/>
              </w:rPr>
              <w:t>Сума, тис. грн.</w:t>
            </w:r>
          </w:p>
        </w:tc>
        <w:tc>
          <w:tcPr>
            <w:tcW w:w="1870" w:type="dxa"/>
            <w:vMerge/>
          </w:tcPr>
          <w:p w:rsidR="005511ED" w:rsidRPr="0093001D" w:rsidRDefault="005511ED"/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5511ED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226,1</w:t>
            </w:r>
          </w:p>
        </w:tc>
        <w:tc>
          <w:tcPr>
            <w:tcW w:w="110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361,6</w:t>
            </w:r>
          </w:p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Default="005511ED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670,8</w:t>
            </w:r>
          </w:p>
        </w:tc>
        <w:tc>
          <w:tcPr>
            <w:tcW w:w="1100" w:type="dxa"/>
          </w:tcPr>
          <w:p w:rsidR="005511ED" w:rsidRDefault="005511ED" w:rsidP="00727D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475,9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16E37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A540FF" w:rsidRDefault="005511ED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A540FF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1B544F" w:rsidRDefault="005511ED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12,4</w:t>
            </w:r>
          </w:p>
        </w:tc>
        <w:tc>
          <w:tcPr>
            <w:tcW w:w="1320" w:type="dxa"/>
          </w:tcPr>
          <w:p w:rsidR="005511ED" w:rsidRPr="003C238D" w:rsidRDefault="005511ED" w:rsidP="001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Комп. техніка(2210)</w:t>
            </w: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18,5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12,4</w:t>
            </w: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16E37">
        <w:trPr>
          <w:trHeight w:hRule="exact" w:val="276"/>
        </w:trPr>
        <w:tc>
          <w:tcPr>
            <w:tcW w:w="1210" w:type="dxa"/>
            <w:vMerge/>
          </w:tcPr>
          <w:p w:rsidR="005511ED" w:rsidRPr="00213A8E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«Борщагівський ХФЗ»</w:t>
            </w:r>
          </w:p>
        </w:tc>
        <w:tc>
          <w:tcPr>
            <w:tcW w:w="121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1B544F" w:rsidRDefault="005511ED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51,2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5511ED">
            <w:pPr>
              <w:rPr>
                <w:sz w:val="16"/>
                <w:szCs w:val="16"/>
                <w:lang w:val="ru-RU"/>
              </w:rPr>
            </w:pPr>
            <w:r w:rsidRPr="00716E37">
              <w:rPr>
                <w:sz w:val="16"/>
                <w:szCs w:val="16"/>
                <w:lang w:val="ru-RU"/>
              </w:rPr>
              <w:t>ЄДЄБО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16E37">
              <w:rPr>
                <w:sz w:val="16"/>
                <w:szCs w:val="16"/>
                <w:lang w:val="ru-RU"/>
              </w:rPr>
              <w:t>(2240)</w:t>
            </w:r>
          </w:p>
        </w:tc>
        <w:tc>
          <w:tcPr>
            <w:tcW w:w="990" w:type="dxa"/>
          </w:tcPr>
          <w:p w:rsidR="005511ED" w:rsidRPr="001B544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12,3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1B544F" w:rsidRDefault="005511ED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51,2</w:t>
            </w: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22C3D">
        <w:trPr>
          <w:trHeight w:hRule="exact" w:val="276"/>
        </w:trPr>
        <w:tc>
          <w:tcPr>
            <w:tcW w:w="1210" w:type="dxa"/>
            <w:vMerge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5511ED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39,1</w:t>
            </w:r>
          </w:p>
        </w:tc>
        <w:tc>
          <w:tcPr>
            <w:tcW w:w="1320" w:type="dxa"/>
          </w:tcPr>
          <w:p w:rsidR="005511ED" w:rsidRPr="007B078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Комп. техніка(3110)</w:t>
            </w: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28,7</w:t>
            </w:r>
          </w:p>
        </w:tc>
        <w:tc>
          <w:tcPr>
            <w:tcW w:w="1430" w:type="dxa"/>
          </w:tcPr>
          <w:p w:rsidR="005511ED" w:rsidRPr="007B078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540FF" w:rsidRDefault="005511ED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39,1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 «Асоціація неонатологів ІПАГ НАМНУ.»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5511ED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72,6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Гігієнічні матер.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Гігієнічні матер.</w:t>
            </w:r>
          </w:p>
        </w:tc>
        <w:tc>
          <w:tcPr>
            <w:tcW w:w="880" w:type="dxa"/>
          </w:tcPr>
          <w:p w:rsidR="005511ED" w:rsidRPr="00A540FF" w:rsidRDefault="005511ED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72,6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16,1</w:t>
            </w:r>
          </w:p>
        </w:tc>
        <w:tc>
          <w:tcPr>
            <w:tcW w:w="1320" w:type="dxa"/>
          </w:tcPr>
          <w:p w:rsidR="005511ED" w:rsidRPr="00A540FF" w:rsidRDefault="005511ED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540FF" w:rsidRDefault="005511ED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A540FF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16,1</w:t>
            </w: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14,8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Постільні речі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Постільні речі</w:t>
            </w:r>
          </w:p>
        </w:tc>
        <w:tc>
          <w:tcPr>
            <w:tcW w:w="880" w:type="dxa"/>
          </w:tcPr>
          <w:p w:rsidR="005511ED" w:rsidRPr="00A540FF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14,8</w:t>
            </w:r>
          </w:p>
        </w:tc>
      </w:tr>
      <w:tr w:rsidR="005511ED" w:rsidRPr="00213A8E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A540FF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0.9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0,9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B078F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193,7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193,7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B078F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«КОЛО»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23,4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23,4</w:t>
            </w:r>
          </w:p>
        </w:tc>
      </w:tr>
      <w:tr w:rsidR="005511ED" w:rsidRPr="00E56BB8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«КОЛО»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293,9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293,9</w:t>
            </w:r>
          </w:p>
        </w:tc>
      </w:tr>
      <w:tr w:rsidR="005511ED" w:rsidRPr="00E56BB8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Бориса Ложкіна»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150,0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150,0</w:t>
            </w:r>
          </w:p>
        </w:tc>
      </w:tr>
      <w:tr w:rsidR="005511ED" w:rsidRPr="00E56BB8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815,4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815,4</w:t>
            </w:r>
          </w:p>
        </w:tc>
      </w:tr>
      <w:tr w:rsidR="005511ED" w:rsidRPr="00E56BB8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1028,5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1028,5</w:t>
            </w:r>
          </w:p>
        </w:tc>
      </w:tr>
      <w:tr w:rsidR="005511ED" w:rsidRPr="00E56BB8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346,4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346,4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56BB8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ТОВ «Юрія-Фарм»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1,4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1,4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8E1B02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«Торговий дім «Новофарм-Біосінтез»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55,5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55,5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230FD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«ГЛЕДФАРМ ЛТД»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9,8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9,8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27DBC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38,5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Швидкі тести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Швидкі тести</w:t>
            </w:r>
          </w:p>
        </w:tc>
        <w:tc>
          <w:tcPr>
            <w:tcW w:w="880" w:type="dxa"/>
          </w:tcPr>
          <w:p w:rsidR="005511ED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38,5</w:t>
            </w:r>
          </w:p>
        </w:tc>
        <w:tc>
          <w:tcPr>
            <w:tcW w:w="1870" w:type="dxa"/>
          </w:tcPr>
          <w:p w:rsidR="005511ED" w:rsidRPr="007B078F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727DBC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«ЛАЙФ ФО КІДС»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870" w:type="dxa"/>
          </w:tcPr>
          <w:p w:rsidR="005511ED" w:rsidRPr="007B078F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FC3AA9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70,0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Дезінф. засоби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Дезінф. засоби</w:t>
            </w:r>
          </w:p>
        </w:tc>
        <w:tc>
          <w:tcPr>
            <w:tcW w:w="880" w:type="dxa"/>
          </w:tcPr>
          <w:p w:rsidR="005511ED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70,0</w:t>
            </w:r>
          </w:p>
        </w:tc>
        <w:tc>
          <w:tcPr>
            <w:tcW w:w="1870" w:type="dxa"/>
          </w:tcPr>
          <w:p w:rsidR="005511ED" w:rsidRPr="007B078F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FC3AA9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131,9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131,9</w:t>
            </w:r>
          </w:p>
        </w:tc>
        <w:tc>
          <w:tcPr>
            <w:tcW w:w="1870" w:type="dxa"/>
          </w:tcPr>
          <w:p w:rsidR="005511ED" w:rsidRPr="007B078F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FC3AA9">
        <w:trPr>
          <w:trHeight w:hRule="exact" w:val="276"/>
        </w:trPr>
        <w:tc>
          <w:tcPr>
            <w:tcW w:w="1210" w:type="dxa"/>
          </w:tcPr>
          <w:p w:rsidR="005511ED" w:rsidRPr="008222B1" w:rsidRDefault="005511ED">
            <w:pPr>
              <w:rPr>
                <w:b/>
                <w:bCs/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>Всього за І кв</w:t>
            </w:r>
            <w:r w:rsidRPr="008222B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410" w:type="dxa"/>
          </w:tcPr>
          <w:p w:rsidR="005511ED" w:rsidRPr="008222B1" w:rsidRDefault="005511E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511ED" w:rsidRPr="008222B1" w:rsidRDefault="005511ED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897,0</w:t>
            </w:r>
          </w:p>
        </w:tc>
        <w:tc>
          <w:tcPr>
            <w:tcW w:w="1100" w:type="dxa"/>
          </w:tcPr>
          <w:p w:rsidR="005511ED" w:rsidRPr="008222B1" w:rsidRDefault="005511ED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3383,5</w:t>
            </w:r>
          </w:p>
        </w:tc>
        <w:tc>
          <w:tcPr>
            <w:tcW w:w="1320" w:type="dxa"/>
          </w:tcPr>
          <w:p w:rsidR="005511ED" w:rsidRPr="008222B1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8222B1" w:rsidRDefault="005511ED" w:rsidP="00716E3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4280,5</w:t>
            </w:r>
          </w:p>
        </w:tc>
        <w:tc>
          <w:tcPr>
            <w:tcW w:w="1430" w:type="dxa"/>
          </w:tcPr>
          <w:p w:rsidR="005511ED" w:rsidRPr="008222B1" w:rsidRDefault="005511ED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5511ED" w:rsidRPr="008222B1" w:rsidRDefault="005511ED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535,4</w:t>
            </w:r>
          </w:p>
        </w:tc>
        <w:tc>
          <w:tcPr>
            <w:tcW w:w="1430" w:type="dxa"/>
          </w:tcPr>
          <w:p w:rsidR="005511ED" w:rsidRPr="008222B1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5511ED" w:rsidRPr="008222B1" w:rsidRDefault="005511ED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1041,4</w:t>
            </w:r>
          </w:p>
        </w:tc>
        <w:tc>
          <w:tcPr>
            <w:tcW w:w="1870" w:type="dxa"/>
          </w:tcPr>
          <w:p w:rsidR="005511ED" w:rsidRPr="008222B1" w:rsidRDefault="005511E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2703,7</w:t>
            </w:r>
          </w:p>
        </w:tc>
      </w:tr>
      <w:tr w:rsidR="005511ED" w:rsidRPr="00FC3AA9">
        <w:trPr>
          <w:trHeight w:hRule="exact" w:val="278"/>
        </w:trPr>
        <w:tc>
          <w:tcPr>
            <w:tcW w:w="1210" w:type="dxa"/>
            <w:vMerge w:val="restart"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</w:t>
            </w:r>
          </w:p>
          <w:p w:rsidR="005511ED" w:rsidRPr="00714B36" w:rsidRDefault="005511ED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5511ED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361,6</w:t>
            </w: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A540F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3E18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397,7</w:t>
            </w:r>
          </w:p>
        </w:tc>
      </w:tr>
      <w:tr w:rsidR="005511ED" w:rsidRPr="00727DBC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Pr="00A540FF" w:rsidRDefault="005511ED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260,6</w:t>
            </w:r>
          </w:p>
        </w:tc>
        <w:tc>
          <w:tcPr>
            <w:tcW w:w="1100" w:type="dxa"/>
          </w:tcPr>
          <w:p w:rsidR="005511ED" w:rsidRPr="00714B36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A540FF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2F6D87" w:rsidRDefault="005511ED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   2220</w:t>
            </w: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187,0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«Альфа-Фарм Плюс»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46,0</w:t>
            </w:r>
          </w:p>
        </w:tc>
        <w:tc>
          <w:tcPr>
            <w:tcW w:w="1320" w:type="dxa"/>
          </w:tcPr>
          <w:p w:rsidR="005511ED" w:rsidRPr="00A540FF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r w:rsidRPr="00716E37">
              <w:rPr>
                <w:sz w:val="16"/>
                <w:szCs w:val="16"/>
                <w:lang w:val="ru-RU"/>
              </w:rPr>
              <w:t>2240</w:t>
            </w: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25,0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46,0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  <w:tc>
          <w:tcPr>
            <w:tcW w:w="1320" w:type="dxa"/>
          </w:tcPr>
          <w:p w:rsidR="005511ED" w:rsidRPr="00A540FF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3110</w:t>
            </w: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 w:rsidRPr="00E67E5D">
              <w:rPr>
                <w:sz w:val="18"/>
                <w:szCs w:val="18"/>
                <w:lang w:val="ru-RU"/>
              </w:rPr>
              <w:t>12,5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22,5</w:t>
            </w:r>
          </w:p>
        </w:tc>
        <w:tc>
          <w:tcPr>
            <w:tcW w:w="1320" w:type="dxa"/>
          </w:tcPr>
          <w:p w:rsidR="005511ED" w:rsidRPr="00A540FF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540FF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714B36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22,5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ППОНАК «Нафтогаз України»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55,1</w:t>
            </w:r>
          </w:p>
        </w:tc>
        <w:tc>
          <w:tcPr>
            <w:tcW w:w="1320" w:type="dxa"/>
          </w:tcPr>
          <w:p w:rsidR="005511ED" w:rsidRPr="00A540FF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540FF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Pr="00714B36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55,1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11,4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11,4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16,5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16,5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«Борщагівський ХФЗ»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34,0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34,0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«Залтіс-Трейд»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82,4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Контур дихальн.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Контур дихальн.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82,4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«ГЛЕДФАРМ ЛТД»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14,1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14,1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МБФ «Справедливість»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«Велике серце милосердя»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30,0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30,0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16,5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16,5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 «Асоціація неонатологів ІПАГ НАМНУ.»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200,0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200,0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 «Асоціація неонатологів ІПАГ НАМНУ.»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83,8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Антисепт. засоби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Антисепт. засоби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83,8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«ГЛЕДФАРМ ЛТД»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38,5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38,5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32,5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32,5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«Голдберрі»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65,5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Тов. мед. призн.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Тов. мед. призн.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5511ED" w:rsidP="00802D80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65,5</w:t>
            </w: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«Голдберрі»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47,6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Інфуз. насос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Інфуз. насос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Default="005511ED" w:rsidP="00802D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47,6</w:t>
            </w: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779,7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Приліжк. монітор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Приліжк. монітор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Default="005511ED" w:rsidP="00802D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779,7</w:t>
            </w: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47,8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 шприцев.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 шприцев.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Default="005511ED" w:rsidP="00802D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47,8</w:t>
            </w: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«Біофарма Плазма»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80,0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Шовн. материал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Шовн. материал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80,0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«ГЛЕДФАРМ ЛТД»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13,0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13,0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«Обєднання світових культур»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39,2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39,2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«Подільська громада»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21,1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21,1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«Борщагівський ХФЗ»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52,5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52,5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19,9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19,9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2,8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2,8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15,1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15,1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«Велике серце милосердя»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37,3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Default="005511ED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37,3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«Коло»</w:t>
            </w:r>
          </w:p>
        </w:tc>
        <w:tc>
          <w:tcPr>
            <w:tcW w:w="1210" w:type="dxa"/>
          </w:tcPr>
          <w:p w:rsidR="005511ED" w:rsidRDefault="005511ED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305,0</w:t>
            </w:r>
          </w:p>
        </w:tc>
        <w:tc>
          <w:tcPr>
            <w:tcW w:w="1320" w:type="dxa"/>
          </w:tcPr>
          <w:p w:rsidR="005511ED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Датчик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5511ED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Датчик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305,0</w:t>
            </w:r>
          </w:p>
        </w:tc>
      </w:tr>
      <w:tr w:rsidR="005511ED" w:rsidRPr="00E86AFD">
        <w:trPr>
          <w:trHeight w:hRule="exact" w:val="276"/>
        </w:trPr>
        <w:tc>
          <w:tcPr>
            <w:tcW w:w="1210" w:type="dxa"/>
            <w:vMerge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120,4</w:t>
            </w: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Ремонт. роботи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2F6D87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714B36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 w:rsidP="00A2657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Ремонт. роботи</w:t>
            </w:r>
          </w:p>
        </w:tc>
        <w:tc>
          <w:tcPr>
            <w:tcW w:w="880" w:type="dxa"/>
          </w:tcPr>
          <w:p w:rsidR="005511ED" w:rsidRPr="00714B36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120,4</w:t>
            </w:r>
          </w:p>
        </w:tc>
        <w:tc>
          <w:tcPr>
            <w:tcW w:w="1870" w:type="dxa"/>
          </w:tcPr>
          <w:p w:rsidR="005511ED" w:rsidRPr="009E45E4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86AFD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>Всього за І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кв</w:t>
            </w: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511ED" w:rsidRPr="00BC6850" w:rsidRDefault="005511ED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    622,2</w:t>
            </w:r>
          </w:p>
        </w:tc>
        <w:tc>
          <w:tcPr>
            <w:tcW w:w="1100" w:type="dxa"/>
          </w:tcPr>
          <w:p w:rsidR="005511ED" w:rsidRPr="00BC6850" w:rsidRDefault="005511ED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2352,2</w:t>
            </w:r>
          </w:p>
        </w:tc>
        <w:tc>
          <w:tcPr>
            <w:tcW w:w="1320" w:type="dxa"/>
          </w:tcPr>
          <w:p w:rsidR="005511ED" w:rsidRPr="00BC6850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BC6850" w:rsidRDefault="005511E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2974,4</w:t>
            </w: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90" w:type="dxa"/>
          </w:tcPr>
          <w:p w:rsidR="005511ED" w:rsidRPr="009D3218" w:rsidRDefault="005511E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D3218">
              <w:rPr>
                <w:b/>
                <w:bCs/>
                <w:sz w:val="18"/>
                <w:szCs w:val="18"/>
                <w:lang w:val="ru-RU"/>
              </w:rPr>
              <w:t>224,5</w:t>
            </w: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FC4BC8" w:rsidRDefault="005511E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1106,6</w:t>
            </w:r>
          </w:p>
        </w:tc>
        <w:tc>
          <w:tcPr>
            <w:tcW w:w="1870" w:type="dxa"/>
          </w:tcPr>
          <w:p w:rsidR="005511ED" w:rsidRPr="00FC4BC8" w:rsidRDefault="005511E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1643,3</w:t>
            </w: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ІІІ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квартал  квартал</w:t>
            </w:r>
          </w:p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  <w:p w:rsidR="005511ED" w:rsidRPr="00714B36" w:rsidRDefault="005511ED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714B36" w:rsidRDefault="005511ED" w:rsidP="00024DC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397,7</w:t>
            </w: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714B36" w:rsidRDefault="005511ED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AC4F8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 w:rsidRPr="00AC4F84">
              <w:rPr>
                <w:sz w:val="18"/>
                <w:szCs w:val="18"/>
                <w:lang w:val="ru-RU"/>
              </w:rPr>
              <w:t>383,6</w:t>
            </w: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Pr="00714B36" w:rsidRDefault="005511ED" w:rsidP="00024DC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392,0</w:t>
            </w: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714B36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2F6D87" w:rsidRDefault="005511ED" w:rsidP="00A06DE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   2210</w:t>
            </w: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19,8</w:t>
            </w: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ПрАТ «Фармацевтична фірма «Дарниця»</w:t>
            </w:r>
          </w:p>
        </w:tc>
        <w:tc>
          <w:tcPr>
            <w:tcW w:w="1210" w:type="dxa"/>
          </w:tcPr>
          <w:p w:rsidR="005511ED" w:rsidRPr="00714B36" w:rsidRDefault="005511ED" w:rsidP="00024DC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538,8</w:t>
            </w:r>
          </w:p>
        </w:tc>
        <w:tc>
          <w:tcPr>
            <w:tcW w:w="1320" w:type="dxa"/>
          </w:tcPr>
          <w:p w:rsidR="005511ED" w:rsidRPr="00714B36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06DE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r w:rsidRPr="00716E37">
              <w:rPr>
                <w:sz w:val="16"/>
                <w:szCs w:val="16"/>
                <w:lang w:val="ru-RU"/>
              </w:rPr>
              <w:t>22</w:t>
            </w:r>
            <w:r>
              <w:rPr>
                <w:sz w:val="16"/>
                <w:szCs w:val="16"/>
                <w:lang w:val="ru-RU"/>
              </w:rPr>
              <w:t>2</w:t>
            </w:r>
            <w:r w:rsidRPr="00716E3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332,2</w:t>
            </w:r>
          </w:p>
        </w:tc>
        <w:tc>
          <w:tcPr>
            <w:tcW w:w="1430" w:type="dxa"/>
          </w:tcPr>
          <w:p w:rsidR="005511ED" w:rsidRPr="00714B36" w:rsidRDefault="005511ED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538,8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НДСЛ «ОХМАТДИТ»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1320" w:type="dxa"/>
          </w:tcPr>
          <w:p w:rsidR="005511ED" w:rsidRPr="00D000EC" w:rsidRDefault="005511ED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Тромбоцити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06DE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2240</w:t>
            </w: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54,1</w:t>
            </w:r>
          </w:p>
        </w:tc>
        <w:tc>
          <w:tcPr>
            <w:tcW w:w="1430" w:type="dxa"/>
          </w:tcPr>
          <w:p w:rsidR="005511ED" w:rsidRPr="00D000EC" w:rsidRDefault="005511ED" w:rsidP="00A06DE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Тромбоцити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15,0</w:t>
            </w:r>
          </w:p>
        </w:tc>
        <w:tc>
          <w:tcPr>
            <w:tcW w:w="1320" w:type="dxa"/>
          </w:tcPr>
          <w:p w:rsidR="005511ED" w:rsidRPr="00D000EC" w:rsidRDefault="005511ED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Дитяче харчув.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D000EC" w:rsidRDefault="005511ED" w:rsidP="00A06DE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Дитяче харчув.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15,0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27,5</w:t>
            </w:r>
          </w:p>
        </w:tc>
        <w:tc>
          <w:tcPr>
            <w:tcW w:w="1320" w:type="dxa"/>
          </w:tcPr>
          <w:p w:rsidR="005511ED" w:rsidRPr="00714B36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27,5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3,3</w:t>
            </w:r>
          </w:p>
        </w:tc>
        <w:tc>
          <w:tcPr>
            <w:tcW w:w="1320" w:type="dxa"/>
          </w:tcPr>
          <w:p w:rsidR="005511ED" w:rsidRPr="00714B36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3,3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АТ «Галичфарм»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93,0</w:t>
            </w:r>
          </w:p>
        </w:tc>
        <w:tc>
          <w:tcPr>
            <w:tcW w:w="1320" w:type="dxa"/>
          </w:tcPr>
          <w:p w:rsidR="005511ED" w:rsidRPr="00714B36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93,0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ТОВ «Медичний центр «М.Т.К.»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17,6</w:t>
            </w:r>
          </w:p>
        </w:tc>
        <w:tc>
          <w:tcPr>
            <w:tcW w:w="1320" w:type="dxa"/>
          </w:tcPr>
          <w:p w:rsidR="005511ED" w:rsidRPr="00714B36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17,6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«МБФ «Сприяння розвитку допомоги»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0,4</w:t>
            </w:r>
          </w:p>
        </w:tc>
        <w:tc>
          <w:tcPr>
            <w:tcW w:w="1320" w:type="dxa"/>
          </w:tcPr>
          <w:p w:rsidR="005511ED" w:rsidRPr="00714B36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0,4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«МБФ «Сприяння розвитку допомоги»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1320" w:type="dxa"/>
          </w:tcPr>
          <w:p w:rsidR="005511ED" w:rsidRPr="003E52FD" w:rsidRDefault="005511ED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Костюми мед.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3E52FD" w:rsidRDefault="005511ED" w:rsidP="00A06DE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Костюми мед.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25,0</w:t>
            </w:r>
          </w:p>
        </w:tc>
        <w:tc>
          <w:tcPr>
            <w:tcW w:w="1320" w:type="dxa"/>
          </w:tcPr>
          <w:p w:rsidR="005511ED" w:rsidRPr="00714B36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25,0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ФОП Поляшко О.А.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223,0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06D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223,0</w:t>
            </w: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714B36" w:rsidRDefault="005511ED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139,1</w:t>
            </w:r>
          </w:p>
        </w:tc>
        <w:tc>
          <w:tcPr>
            <w:tcW w:w="1320" w:type="dxa"/>
          </w:tcPr>
          <w:p w:rsidR="005511ED" w:rsidRPr="00714B36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 w:rsidP="00A06DE9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714B36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139,1</w:t>
            </w:r>
          </w:p>
        </w:tc>
      </w:tr>
      <w:tr w:rsidR="005511ED" w:rsidRPr="00024DCC">
        <w:trPr>
          <w:trHeight w:hRule="exact" w:val="278"/>
        </w:trPr>
        <w:tc>
          <w:tcPr>
            <w:tcW w:w="1210" w:type="dxa"/>
          </w:tcPr>
          <w:p w:rsidR="005511ED" w:rsidRPr="00714B36" w:rsidRDefault="005511ED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666,0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Ремонт. роботи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A06D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Ремонт. роботи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666,0</w:t>
            </w:r>
          </w:p>
        </w:tc>
        <w:tc>
          <w:tcPr>
            <w:tcW w:w="1870" w:type="dxa"/>
          </w:tcPr>
          <w:p w:rsidR="005511ED" w:rsidRDefault="005511ED" w:rsidP="00A06DE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6230CA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>Всього за І</w:t>
            </w:r>
            <w:r>
              <w:rPr>
                <w:b/>
                <w:bCs/>
                <w:sz w:val="16"/>
                <w:szCs w:val="16"/>
                <w:lang w:val="ru-RU"/>
              </w:rPr>
              <w:t>ІІ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кв</w:t>
            </w: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511ED" w:rsidRPr="00624BA8" w:rsidRDefault="005511ED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789,7</w:t>
            </w:r>
          </w:p>
        </w:tc>
        <w:tc>
          <w:tcPr>
            <w:tcW w:w="1100" w:type="dxa"/>
          </w:tcPr>
          <w:p w:rsidR="005511ED" w:rsidRPr="00D11C82" w:rsidRDefault="005511ED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1749,8 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9F17F9" w:rsidRDefault="005511ED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2539,5</w:t>
            </w: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D11C82" w:rsidRDefault="005511ED" w:rsidP="00246F0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406,1</w:t>
            </w:r>
          </w:p>
        </w:tc>
        <w:tc>
          <w:tcPr>
            <w:tcW w:w="1430" w:type="dxa"/>
          </w:tcPr>
          <w:p w:rsidR="005511ED" w:rsidRDefault="005511ED" w:rsidP="001F69F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5511ED" w:rsidRPr="00D11C82" w:rsidRDefault="005511ED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1387,7</w:t>
            </w:r>
          </w:p>
        </w:tc>
        <w:tc>
          <w:tcPr>
            <w:tcW w:w="1870" w:type="dxa"/>
          </w:tcPr>
          <w:p w:rsidR="005511ED" w:rsidRPr="00D11C82" w:rsidRDefault="005511E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745,7</w:t>
            </w:r>
          </w:p>
        </w:tc>
      </w:tr>
      <w:tr w:rsidR="005511ED" w:rsidRPr="006230CA">
        <w:trPr>
          <w:trHeight w:hRule="exact" w:val="260"/>
        </w:trPr>
        <w:tc>
          <w:tcPr>
            <w:tcW w:w="1210" w:type="dxa"/>
            <w:vMerge w:val="restart"/>
          </w:tcPr>
          <w:p w:rsidR="005511ED" w:rsidRPr="0010224C" w:rsidRDefault="005511ED">
            <w:pPr>
              <w:pStyle w:val="TableParagraph"/>
              <w:spacing w:before="32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0224C">
              <w:rPr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  <w:p w:rsidR="005511ED" w:rsidRPr="0010224C" w:rsidRDefault="005511ED">
            <w:pPr>
              <w:pStyle w:val="TableParagraph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0224C">
              <w:rPr>
                <w:b/>
                <w:bCs/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5511ED" w:rsidRPr="0010224C" w:rsidRDefault="005511E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383,6</w:t>
            </w:r>
          </w:p>
        </w:tc>
        <w:tc>
          <w:tcPr>
            <w:tcW w:w="1100" w:type="dxa"/>
          </w:tcPr>
          <w:p w:rsidR="005511ED" w:rsidRPr="0010224C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>
            <w:pPr>
              <w:pStyle w:val="TableParagraph"/>
              <w:spacing w:before="22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2F6D87" w:rsidRDefault="005511ED" w:rsidP="000943A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   2210</w:t>
            </w:r>
          </w:p>
        </w:tc>
        <w:tc>
          <w:tcPr>
            <w:tcW w:w="990" w:type="dxa"/>
          </w:tcPr>
          <w:p w:rsidR="005511ED" w:rsidRPr="00A40872" w:rsidRDefault="005511ED" w:rsidP="008652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51,2</w:t>
            </w:r>
          </w:p>
        </w:tc>
        <w:tc>
          <w:tcPr>
            <w:tcW w:w="143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A50DF6" w:rsidRDefault="005511ED" w:rsidP="007F3309">
            <w:pPr>
              <w:pStyle w:val="TableParagraph"/>
              <w:spacing w:before="22"/>
              <w:ind w:right="102"/>
              <w:jc w:val="center"/>
              <w:rPr>
                <w:sz w:val="18"/>
                <w:szCs w:val="18"/>
                <w:lang w:val="ru-RU"/>
              </w:rPr>
            </w:pPr>
            <w:r w:rsidRPr="00A50DF6">
              <w:rPr>
                <w:sz w:val="18"/>
                <w:szCs w:val="18"/>
                <w:lang w:val="ru-RU"/>
              </w:rPr>
              <w:t>288,5</w:t>
            </w:r>
          </w:p>
        </w:tc>
      </w:tr>
      <w:tr w:rsidR="005511ED" w:rsidRPr="006230CA">
        <w:trPr>
          <w:trHeight w:hRule="exact" w:val="260"/>
        </w:trPr>
        <w:tc>
          <w:tcPr>
            <w:tcW w:w="1210" w:type="dxa"/>
            <w:vMerge/>
          </w:tcPr>
          <w:p w:rsidR="005511ED" w:rsidRPr="0010224C" w:rsidRDefault="005511ED">
            <w:pPr>
              <w:pStyle w:val="TableParagraph"/>
              <w:spacing w:before="32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510,7</w:t>
            </w:r>
          </w:p>
        </w:tc>
        <w:tc>
          <w:tcPr>
            <w:tcW w:w="1100" w:type="dxa"/>
          </w:tcPr>
          <w:p w:rsidR="005511ED" w:rsidRPr="0010224C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Default="005511ED">
            <w:pPr>
              <w:pStyle w:val="TableParagraph"/>
              <w:spacing w:before="22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r w:rsidRPr="00716E37">
              <w:rPr>
                <w:sz w:val="16"/>
                <w:szCs w:val="16"/>
                <w:lang w:val="ru-RU"/>
              </w:rPr>
              <w:t>22</w:t>
            </w:r>
            <w:r>
              <w:rPr>
                <w:sz w:val="16"/>
                <w:szCs w:val="16"/>
                <w:lang w:val="ru-RU"/>
              </w:rPr>
              <w:t>2</w:t>
            </w:r>
            <w:r w:rsidRPr="00716E3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0" w:type="dxa"/>
          </w:tcPr>
          <w:p w:rsidR="005511ED" w:rsidRPr="0010224C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433,6</w:t>
            </w:r>
          </w:p>
        </w:tc>
        <w:tc>
          <w:tcPr>
            <w:tcW w:w="1430" w:type="dxa"/>
          </w:tcPr>
          <w:p w:rsidR="005511ED" w:rsidRDefault="005511ED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55463D" w:rsidRDefault="005511ED" w:rsidP="007F3309">
            <w:pPr>
              <w:pStyle w:val="TableParagraph"/>
              <w:spacing w:before="22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6230CA">
        <w:trPr>
          <w:trHeight w:hRule="exact" w:val="278"/>
        </w:trPr>
        <w:tc>
          <w:tcPr>
            <w:tcW w:w="1210" w:type="dxa"/>
            <w:vMerge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10224C" w:rsidRDefault="005511ED" w:rsidP="00DA050A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384,3</w:t>
            </w: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2240</w:t>
            </w:r>
          </w:p>
        </w:tc>
        <w:tc>
          <w:tcPr>
            <w:tcW w:w="990" w:type="dxa"/>
          </w:tcPr>
          <w:p w:rsidR="005511ED" w:rsidRPr="0010224C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121,0</w:t>
            </w:r>
          </w:p>
        </w:tc>
        <w:tc>
          <w:tcPr>
            <w:tcW w:w="1430" w:type="dxa"/>
          </w:tcPr>
          <w:p w:rsidR="005511ED" w:rsidRPr="0010224C" w:rsidRDefault="005511ED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384,3</w:t>
            </w:r>
          </w:p>
        </w:tc>
        <w:tc>
          <w:tcPr>
            <w:tcW w:w="1870" w:type="dxa"/>
          </w:tcPr>
          <w:p w:rsidR="005511ED" w:rsidRPr="0010224C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6230CA">
        <w:trPr>
          <w:trHeight w:hRule="exact" w:val="278"/>
        </w:trPr>
        <w:tc>
          <w:tcPr>
            <w:tcW w:w="121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10224C" w:rsidRDefault="005511ED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14,8</w:t>
            </w: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Тов. мед. призн.</w:t>
            </w:r>
          </w:p>
        </w:tc>
        <w:tc>
          <w:tcPr>
            <w:tcW w:w="110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Тов. мед. призн.</w:t>
            </w: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14,8</w:t>
            </w:r>
          </w:p>
        </w:tc>
        <w:tc>
          <w:tcPr>
            <w:tcW w:w="1870" w:type="dxa"/>
          </w:tcPr>
          <w:p w:rsidR="005511ED" w:rsidRPr="0010224C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592071">
        <w:trPr>
          <w:trHeight w:hRule="exact" w:val="278"/>
        </w:trPr>
        <w:tc>
          <w:tcPr>
            <w:tcW w:w="121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10224C" w:rsidRDefault="005511ED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ГО «Асоціація неонатологів ІПАГ НАМНУ.»</w:t>
            </w: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Джер. безп. живл.</w:t>
            </w:r>
          </w:p>
        </w:tc>
        <w:tc>
          <w:tcPr>
            <w:tcW w:w="110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Джер. безп. живл.</w:t>
            </w: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10224C" w:rsidRDefault="005511ED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5511ED" w:rsidRPr="00592071">
        <w:trPr>
          <w:trHeight w:hRule="exact" w:val="278"/>
        </w:trPr>
        <w:tc>
          <w:tcPr>
            <w:tcW w:w="121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10224C" w:rsidRDefault="005511ED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СП «Оптіма-Фарм, ЛТД»</w:t>
            </w: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117,4</w:t>
            </w: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117,4</w:t>
            </w:r>
          </w:p>
        </w:tc>
        <w:tc>
          <w:tcPr>
            <w:tcW w:w="1870" w:type="dxa"/>
          </w:tcPr>
          <w:p w:rsidR="005511ED" w:rsidRPr="0010224C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592071">
        <w:trPr>
          <w:trHeight w:hRule="exact" w:val="278"/>
        </w:trPr>
        <w:tc>
          <w:tcPr>
            <w:tcW w:w="121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10224C" w:rsidRDefault="005511ED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ГО «Асоціація неонатологів ІПАГ НАМНУ.»</w:t>
            </w: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Тов. мед. призн.</w:t>
            </w:r>
          </w:p>
        </w:tc>
        <w:tc>
          <w:tcPr>
            <w:tcW w:w="110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Тов. мед. призн.</w:t>
            </w: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870" w:type="dxa"/>
          </w:tcPr>
          <w:p w:rsidR="005511ED" w:rsidRPr="0010224C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592071">
        <w:trPr>
          <w:trHeight w:hRule="exact" w:val="278"/>
        </w:trPr>
        <w:tc>
          <w:tcPr>
            <w:tcW w:w="121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10224C" w:rsidRDefault="005511ED" w:rsidP="00DA050A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10,2</w:t>
            </w: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Тов. мед. призн.</w:t>
            </w:r>
          </w:p>
        </w:tc>
        <w:tc>
          <w:tcPr>
            <w:tcW w:w="110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Тов. мед. призн.</w:t>
            </w: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10,2</w:t>
            </w:r>
          </w:p>
        </w:tc>
        <w:tc>
          <w:tcPr>
            <w:tcW w:w="1870" w:type="dxa"/>
          </w:tcPr>
          <w:p w:rsidR="005511ED" w:rsidRPr="0010224C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592071">
        <w:trPr>
          <w:trHeight w:hRule="exact" w:val="278"/>
        </w:trPr>
        <w:tc>
          <w:tcPr>
            <w:tcW w:w="121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10224C" w:rsidRDefault="005511ED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СП «Оптіма-Фарм, ЛТД»</w:t>
            </w: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107,9</w:t>
            </w: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107,9</w:t>
            </w:r>
          </w:p>
        </w:tc>
        <w:tc>
          <w:tcPr>
            <w:tcW w:w="1870" w:type="dxa"/>
          </w:tcPr>
          <w:p w:rsidR="005511ED" w:rsidRPr="0010224C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592071">
        <w:trPr>
          <w:trHeight w:hRule="exact" w:val="278"/>
        </w:trPr>
        <w:tc>
          <w:tcPr>
            <w:tcW w:w="121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10224C" w:rsidRDefault="005511ED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«БФ «Ранні пташки»</w:t>
            </w: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87,7</w:t>
            </w: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меблі</w:t>
            </w:r>
          </w:p>
        </w:tc>
        <w:tc>
          <w:tcPr>
            <w:tcW w:w="110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меблі</w:t>
            </w: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10224C" w:rsidRDefault="005511ED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87,7</w:t>
            </w:r>
          </w:p>
        </w:tc>
      </w:tr>
      <w:tr w:rsidR="005511ED" w:rsidRPr="00592071">
        <w:trPr>
          <w:trHeight w:hRule="exact" w:val="278"/>
        </w:trPr>
        <w:tc>
          <w:tcPr>
            <w:tcW w:w="121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10224C" w:rsidRDefault="005511ED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ТОВ «ТОРГОВИЙ ДІМ МЕДСВІТ»</w:t>
            </w: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34,6</w:t>
            </w: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Рециркулятор</w:t>
            </w:r>
          </w:p>
        </w:tc>
        <w:tc>
          <w:tcPr>
            <w:tcW w:w="110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Рециркулятор</w:t>
            </w: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10224C" w:rsidRDefault="005511ED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34,6</w:t>
            </w:r>
          </w:p>
        </w:tc>
      </w:tr>
      <w:tr w:rsidR="005511ED" w:rsidRPr="00592071">
        <w:trPr>
          <w:trHeight w:hRule="exact" w:val="278"/>
        </w:trPr>
        <w:tc>
          <w:tcPr>
            <w:tcW w:w="121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10224C" w:rsidRDefault="005511ED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«Фонд «Смарт Імпакт»</w:t>
            </w: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7,7</w:t>
            </w:r>
          </w:p>
        </w:tc>
        <w:tc>
          <w:tcPr>
            <w:tcW w:w="1320" w:type="dxa"/>
          </w:tcPr>
          <w:p w:rsidR="005511ED" w:rsidRPr="00093708" w:rsidRDefault="005511ED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Матрац мед.</w:t>
            </w:r>
          </w:p>
        </w:tc>
        <w:tc>
          <w:tcPr>
            <w:tcW w:w="110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Матрац мед.</w:t>
            </w: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10224C" w:rsidRDefault="005511ED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7,7</w:t>
            </w:r>
          </w:p>
        </w:tc>
      </w:tr>
      <w:tr w:rsidR="005511ED" w:rsidRPr="00592071">
        <w:trPr>
          <w:trHeight w:hRule="exact" w:val="278"/>
        </w:trPr>
        <w:tc>
          <w:tcPr>
            <w:tcW w:w="121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10224C" w:rsidRDefault="005511ED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«Фонд «Смарт Імпакт»</w:t>
            </w: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255,5</w:t>
            </w: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10224C" w:rsidRDefault="005511ED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255,5</w:t>
            </w:r>
          </w:p>
        </w:tc>
      </w:tr>
      <w:tr w:rsidR="005511ED" w:rsidRPr="00592071">
        <w:trPr>
          <w:trHeight w:hRule="exact" w:val="278"/>
        </w:trPr>
        <w:tc>
          <w:tcPr>
            <w:tcW w:w="121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10224C" w:rsidRDefault="005511ED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МБО «Українська біржа благодійності»</w:t>
            </w:r>
          </w:p>
        </w:tc>
        <w:tc>
          <w:tcPr>
            <w:tcW w:w="1210" w:type="dxa"/>
          </w:tcPr>
          <w:p w:rsidR="005511ED" w:rsidRPr="0010224C" w:rsidRDefault="005511ED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10224C" w:rsidRDefault="005511ED" w:rsidP="000943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38,0</w:t>
            </w:r>
          </w:p>
        </w:tc>
        <w:tc>
          <w:tcPr>
            <w:tcW w:w="1320" w:type="dxa"/>
          </w:tcPr>
          <w:p w:rsidR="005511ED" w:rsidRPr="0010224C" w:rsidRDefault="005511ED" w:rsidP="001B72D1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0943A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10224C" w:rsidRDefault="005511ED" w:rsidP="00A0352A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10224C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10224C" w:rsidRDefault="005511ED" w:rsidP="007F3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38,0</w:t>
            </w:r>
          </w:p>
        </w:tc>
      </w:tr>
      <w:tr w:rsidR="005511ED" w:rsidRPr="00592071">
        <w:trPr>
          <w:trHeight w:hRule="exact" w:val="278"/>
        </w:trPr>
        <w:tc>
          <w:tcPr>
            <w:tcW w:w="1210" w:type="dxa"/>
          </w:tcPr>
          <w:p w:rsidR="005511ED" w:rsidRPr="0010224C" w:rsidRDefault="005511ED">
            <w:pPr>
              <w:rPr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Всього за 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кв</w:t>
            </w:r>
          </w:p>
        </w:tc>
        <w:tc>
          <w:tcPr>
            <w:tcW w:w="3410" w:type="dxa"/>
          </w:tcPr>
          <w:p w:rsidR="005511ED" w:rsidRDefault="005511ED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55463D" w:rsidRDefault="005511ED" w:rsidP="004D774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894,3</w:t>
            </w:r>
          </w:p>
        </w:tc>
        <w:tc>
          <w:tcPr>
            <w:tcW w:w="1100" w:type="dxa"/>
          </w:tcPr>
          <w:p w:rsidR="005511ED" w:rsidRPr="00D35A0C" w:rsidRDefault="005511ED" w:rsidP="00A0352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1078,1</w:t>
            </w:r>
          </w:p>
        </w:tc>
        <w:tc>
          <w:tcPr>
            <w:tcW w:w="1320" w:type="dxa"/>
          </w:tcPr>
          <w:p w:rsidR="005511ED" w:rsidRDefault="005511ED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487FDB" w:rsidRDefault="005511ED" w:rsidP="00487FD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1972,4</w:t>
            </w:r>
          </w:p>
        </w:tc>
        <w:tc>
          <w:tcPr>
            <w:tcW w:w="1430" w:type="dxa"/>
          </w:tcPr>
          <w:p w:rsidR="005511ED" w:rsidRPr="0010224C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55463D" w:rsidRDefault="005511ED" w:rsidP="0055463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605,8</w:t>
            </w:r>
          </w:p>
        </w:tc>
        <w:tc>
          <w:tcPr>
            <w:tcW w:w="1430" w:type="dxa"/>
          </w:tcPr>
          <w:p w:rsidR="005511ED" w:rsidRPr="008619CA" w:rsidRDefault="005511ED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</w:tcPr>
          <w:p w:rsidR="005511ED" w:rsidRPr="00487FDB" w:rsidRDefault="005511ED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652,6</w:t>
            </w:r>
          </w:p>
        </w:tc>
        <w:tc>
          <w:tcPr>
            <w:tcW w:w="1870" w:type="dxa"/>
          </w:tcPr>
          <w:p w:rsidR="005511ED" w:rsidRPr="0091510A" w:rsidRDefault="005511E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714,0</w:t>
            </w:r>
          </w:p>
        </w:tc>
      </w:tr>
      <w:tr w:rsidR="005511ED" w:rsidRPr="00592071">
        <w:trPr>
          <w:trHeight w:hRule="exact" w:val="540"/>
        </w:trPr>
        <w:tc>
          <w:tcPr>
            <w:tcW w:w="1210" w:type="dxa"/>
          </w:tcPr>
          <w:p w:rsidR="005511ED" w:rsidRPr="000A0761" w:rsidRDefault="005511ED">
            <w:pPr>
              <w:pStyle w:val="TableParagraph"/>
              <w:spacing w:before="34"/>
              <w:ind w:left="254" w:right="190" w:hanging="56"/>
              <w:rPr>
                <w:b/>
                <w:bCs/>
                <w:sz w:val="20"/>
                <w:szCs w:val="20"/>
                <w:lang w:val="ru-RU"/>
              </w:rPr>
            </w:pPr>
            <w:r w:rsidRPr="000A0761">
              <w:rPr>
                <w:b/>
                <w:bCs/>
                <w:sz w:val="20"/>
                <w:szCs w:val="20"/>
                <w:lang w:val="ru-RU"/>
              </w:rPr>
              <w:t>Всього за рік</w:t>
            </w:r>
          </w:p>
        </w:tc>
        <w:tc>
          <w:tcPr>
            <w:tcW w:w="3410" w:type="dxa"/>
          </w:tcPr>
          <w:p w:rsidR="005511ED" w:rsidRPr="000A0761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0A0761" w:rsidRDefault="005511ED" w:rsidP="009F17F9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3203,2</w:t>
            </w:r>
          </w:p>
        </w:tc>
        <w:tc>
          <w:tcPr>
            <w:tcW w:w="1100" w:type="dxa"/>
          </w:tcPr>
          <w:p w:rsidR="005511ED" w:rsidRPr="000A0761" w:rsidRDefault="005511ED" w:rsidP="008619CA">
            <w:pPr>
              <w:pStyle w:val="TableParagraph"/>
              <w:spacing w:before="163"/>
              <w:ind w:right="10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8563,6</w:t>
            </w:r>
          </w:p>
        </w:tc>
        <w:tc>
          <w:tcPr>
            <w:tcW w:w="1320" w:type="dxa"/>
          </w:tcPr>
          <w:p w:rsidR="005511ED" w:rsidRPr="000A0761" w:rsidRDefault="005511ED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1100" w:type="dxa"/>
          </w:tcPr>
          <w:p w:rsidR="005511ED" w:rsidRPr="000A0761" w:rsidRDefault="005511ED" w:rsidP="0091510A">
            <w:pPr>
              <w:pStyle w:val="TableParagraph"/>
              <w:spacing w:before="163"/>
              <w:ind w:right="10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11766,8</w:t>
            </w:r>
          </w:p>
        </w:tc>
        <w:tc>
          <w:tcPr>
            <w:tcW w:w="1430" w:type="dxa"/>
          </w:tcPr>
          <w:p w:rsidR="005511ED" w:rsidRPr="000A0761" w:rsidRDefault="005511ED">
            <w:pPr>
              <w:pStyle w:val="TableParagraph"/>
              <w:spacing w:before="163"/>
              <w:ind w:right="102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990" w:type="dxa"/>
          </w:tcPr>
          <w:p w:rsidR="005511ED" w:rsidRPr="00A40872" w:rsidRDefault="005511ED" w:rsidP="0055463D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1771,8</w:t>
            </w:r>
          </w:p>
        </w:tc>
        <w:tc>
          <w:tcPr>
            <w:tcW w:w="1430" w:type="dxa"/>
          </w:tcPr>
          <w:p w:rsidR="005511ED" w:rsidRPr="00A40872" w:rsidRDefault="005511ED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A40872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880" w:type="dxa"/>
          </w:tcPr>
          <w:p w:rsidR="005511ED" w:rsidRDefault="005511ED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5511ED" w:rsidRPr="00FC4BC8" w:rsidRDefault="005511ED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4188,3</w:t>
            </w:r>
          </w:p>
        </w:tc>
        <w:tc>
          <w:tcPr>
            <w:tcW w:w="1870" w:type="dxa"/>
          </w:tcPr>
          <w:p w:rsidR="005511ED" w:rsidRDefault="005511ED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5511ED" w:rsidRPr="00FC4BC8" w:rsidRDefault="005511ED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5806,7</w:t>
            </w:r>
          </w:p>
        </w:tc>
      </w:tr>
    </w:tbl>
    <w:p w:rsidR="005511ED" w:rsidRPr="000A0761" w:rsidRDefault="005511ED">
      <w:pPr>
        <w:rPr>
          <w:lang w:val="ru-RU"/>
        </w:rPr>
      </w:pPr>
    </w:p>
    <w:sectPr w:rsidR="005511ED" w:rsidRPr="000A0761" w:rsidSect="00C13618">
      <w:type w:val="continuous"/>
      <w:pgSz w:w="16840" w:h="11910" w:orient="landscape"/>
      <w:pgMar w:top="3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6A"/>
    <w:rsid w:val="000119EB"/>
    <w:rsid w:val="00022E08"/>
    <w:rsid w:val="000237FB"/>
    <w:rsid w:val="00024DCC"/>
    <w:rsid w:val="00032C60"/>
    <w:rsid w:val="00043AC7"/>
    <w:rsid w:val="00055E22"/>
    <w:rsid w:val="00076663"/>
    <w:rsid w:val="000837E4"/>
    <w:rsid w:val="00093708"/>
    <w:rsid w:val="000943A4"/>
    <w:rsid w:val="00097859"/>
    <w:rsid w:val="000A0761"/>
    <w:rsid w:val="000A4B25"/>
    <w:rsid w:val="000B3FB2"/>
    <w:rsid w:val="000B7B66"/>
    <w:rsid w:val="000C62B6"/>
    <w:rsid w:val="000E5A5B"/>
    <w:rsid w:val="000E5E0F"/>
    <w:rsid w:val="000F1E32"/>
    <w:rsid w:val="000F2DB2"/>
    <w:rsid w:val="000F6C21"/>
    <w:rsid w:val="0010224C"/>
    <w:rsid w:val="001755C5"/>
    <w:rsid w:val="00194F02"/>
    <w:rsid w:val="0019615A"/>
    <w:rsid w:val="001A19DE"/>
    <w:rsid w:val="001B544F"/>
    <w:rsid w:val="001B72D1"/>
    <w:rsid w:val="001E5E69"/>
    <w:rsid w:val="001F69F2"/>
    <w:rsid w:val="00212094"/>
    <w:rsid w:val="00213A8E"/>
    <w:rsid w:val="0021658C"/>
    <w:rsid w:val="00230FDB"/>
    <w:rsid w:val="0023469C"/>
    <w:rsid w:val="00246F05"/>
    <w:rsid w:val="00271225"/>
    <w:rsid w:val="00292EC6"/>
    <w:rsid w:val="002C52D0"/>
    <w:rsid w:val="002D2259"/>
    <w:rsid w:val="002D5081"/>
    <w:rsid w:val="002F6D87"/>
    <w:rsid w:val="00315F3E"/>
    <w:rsid w:val="003351C1"/>
    <w:rsid w:val="00380D20"/>
    <w:rsid w:val="00387390"/>
    <w:rsid w:val="00395520"/>
    <w:rsid w:val="003B1B56"/>
    <w:rsid w:val="003B75ED"/>
    <w:rsid w:val="003C238D"/>
    <w:rsid w:val="003C2D88"/>
    <w:rsid w:val="003D1E76"/>
    <w:rsid w:val="003E18CE"/>
    <w:rsid w:val="003E52FD"/>
    <w:rsid w:val="003F0EEE"/>
    <w:rsid w:val="00451FF5"/>
    <w:rsid w:val="0045724C"/>
    <w:rsid w:val="0047286E"/>
    <w:rsid w:val="00487FDB"/>
    <w:rsid w:val="004A51F6"/>
    <w:rsid w:val="004B4E79"/>
    <w:rsid w:val="004D7745"/>
    <w:rsid w:val="004E14CC"/>
    <w:rsid w:val="004E4C96"/>
    <w:rsid w:val="004E54CB"/>
    <w:rsid w:val="004F308A"/>
    <w:rsid w:val="004F7BC5"/>
    <w:rsid w:val="00506E40"/>
    <w:rsid w:val="005225FB"/>
    <w:rsid w:val="0052462D"/>
    <w:rsid w:val="0053740B"/>
    <w:rsid w:val="00541CDB"/>
    <w:rsid w:val="00541FA5"/>
    <w:rsid w:val="005511ED"/>
    <w:rsid w:val="005512C4"/>
    <w:rsid w:val="00552CAE"/>
    <w:rsid w:val="0055463D"/>
    <w:rsid w:val="00572A43"/>
    <w:rsid w:val="0058462D"/>
    <w:rsid w:val="00592071"/>
    <w:rsid w:val="005B245E"/>
    <w:rsid w:val="005D1FF5"/>
    <w:rsid w:val="005F0D41"/>
    <w:rsid w:val="00601C98"/>
    <w:rsid w:val="00607A16"/>
    <w:rsid w:val="006230CA"/>
    <w:rsid w:val="00624BA8"/>
    <w:rsid w:val="0063570B"/>
    <w:rsid w:val="006367F2"/>
    <w:rsid w:val="0064082C"/>
    <w:rsid w:val="00664B77"/>
    <w:rsid w:val="00693E66"/>
    <w:rsid w:val="006C3D76"/>
    <w:rsid w:val="006D65BA"/>
    <w:rsid w:val="006E2076"/>
    <w:rsid w:val="006E35A8"/>
    <w:rsid w:val="006F2492"/>
    <w:rsid w:val="006F3ED6"/>
    <w:rsid w:val="006F6194"/>
    <w:rsid w:val="006F7C89"/>
    <w:rsid w:val="00714B36"/>
    <w:rsid w:val="00716E37"/>
    <w:rsid w:val="00722210"/>
    <w:rsid w:val="0072548A"/>
    <w:rsid w:val="00727DBC"/>
    <w:rsid w:val="00737CCF"/>
    <w:rsid w:val="007566DC"/>
    <w:rsid w:val="00791A1E"/>
    <w:rsid w:val="007B078F"/>
    <w:rsid w:val="007B5042"/>
    <w:rsid w:val="007B6A7D"/>
    <w:rsid w:val="007C1005"/>
    <w:rsid w:val="007C4EDB"/>
    <w:rsid w:val="007F3309"/>
    <w:rsid w:val="007F3C1F"/>
    <w:rsid w:val="00800C69"/>
    <w:rsid w:val="00801EE1"/>
    <w:rsid w:val="00802D80"/>
    <w:rsid w:val="00813135"/>
    <w:rsid w:val="00821AEA"/>
    <w:rsid w:val="008222B1"/>
    <w:rsid w:val="00826554"/>
    <w:rsid w:val="0083045D"/>
    <w:rsid w:val="00834BD2"/>
    <w:rsid w:val="00851608"/>
    <w:rsid w:val="008619CA"/>
    <w:rsid w:val="00865290"/>
    <w:rsid w:val="008662C3"/>
    <w:rsid w:val="00872AA0"/>
    <w:rsid w:val="00872C9C"/>
    <w:rsid w:val="008958FB"/>
    <w:rsid w:val="00895DF7"/>
    <w:rsid w:val="008A495E"/>
    <w:rsid w:val="008A647E"/>
    <w:rsid w:val="008B43C7"/>
    <w:rsid w:val="008B7A81"/>
    <w:rsid w:val="008C6EC7"/>
    <w:rsid w:val="008C7A53"/>
    <w:rsid w:val="008D0C3D"/>
    <w:rsid w:val="008E1B02"/>
    <w:rsid w:val="008E6178"/>
    <w:rsid w:val="008E749F"/>
    <w:rsid w:val="0090136C"/>
    <w:rsid w:val="00902E5B"/>
    <w:rsid w:val="00903CDA"/>
    <w:rsid w:val="0091510A"/>
    <w:rsid w:val="00917F2F"/>
    <w:rsid w:val="0093001D"/>
    <w:rsid w:val="00933490"/>
    <w:rsid w:val="00942E39"/>
    <w:rsid w:val="00970DD5"/>
    <w:rsid w:val="00983B46"/>
    <w:rsid w:val="00990683"/>
    <w:rsid w:val="009936DC"/>
    <w:rsid w:val="009A1831"/>
    <w:rsid w:val="009B539D"/>
    <w:rsid w:val="009D3218"/>
    <w:rsid w:val="009E45E4"/>
    <w:rsid w:val="009F17F9"/>
    <w:rsid w:val="00A0352A"/>
    <w:rsid w:val="00A06DE9"/>
    <w:rsid w:val="00A11686"/>
    <w:rsid w:val="00A25DAB"/>
    <w:rsid w:val="00A26571"/>
    <w:rsid w:val="00A40872"/>
    <w:rsid w:val="00A50DF6"/>
    <w:rsid w:val="00A5389B"/>
    <w:rsid w:val="00A540FF"/>
    <w:rsid w:val="00A56C39"/>
    <w:rsid w:val="00A65884"/>
    <w:rsid w:val="00A73D69"/>
    <w:rsid w:val="00A76644"/>
    <w:rsid w:val="00A8065E"/>
    <w:rsid w:val="00AA5126"/>
    <w:rsid w:val="00AC4F84"/>
    <w:rsid w:val="00AD68B0"/>
    <w:rsid w:val="00B0300D"/>
    <w:rsid w:val="00B079A3"/>
    <w:rsid w:val="00B20935"/>
    <w:rsid w:val="00B35F6A"/>
    <w:rsid w:val="00B46B2B"/>
    <w:rsid w:val="00B572A3"/>
    <w:rsid w:val="00B61B88"/>
    <w:rsid w:val="00B66A4C"/>
    <w:rsid w:val="00B85134"/>
    <w:rsid w:val="00B94A07"/>
    <w:rsid w:val="00BA2F52"/>
    <w:rsid w:val="00BC0ED1"/>
    <w:rsid w:val="00BC6850"/>
    <w:rsid w:val="00BC6CCF"/>
    <w:rsid w:val="00BD55C8"/>
    <w:rsid w:val="00BE546E"/>
    <w:rsid w:val="00BF1ECE"/>
    <w:rsid w:val="00BF55E9"/>
    <w:rsid w:val="00C02727"/>
    <w:rsid w:val="00C13618"/>
    <w:rsid w:val="00C52C39"/>
    <w:rsid w:val="00C57285"/>
    <w:rsid w:val="00C72BC4"/>
    <w:rsid w:val="00CC4D9C"/>
    <w:rsid w:val="00CD11A5"/>
    <w:rsid w:val="00CE0F78"/>
    <w:rsid w:val="00CE1A49"/>
    <w:rsid w:val="00CE3EF0"/>
    <w:rsid w:val="00CF36AD"/>
    <w:rsid w:val="00D000EC"/>
    <w:rsid w:val="00D1092F"/>
    <w:rsid w:val="00D11C82"/>
    <w:rsid w:val="00D121E6"/>
    <w:rsid w:val="00D168F5"/>
    <w:rsid w:val="00D2721B"/>
    <w:rsid w:val="00D32DFA"/>
    <w:rsid w:val="00D348D5"/>
    <w:rsid w:val="00D35A0C"/>
    <w:rsid w:val="00D41927"/>
    <w:rsid w:val="00D45381"/>
    <w:rsid w:val="00D612D8"/>
    <w:rsid w:val="00D6392B"/>
    <w:rsid w:val="00D653C9"/>
    <w:rsid w:val="00D83DF5"/>
    <w:rsid w:val="00D83F45"/>
    <w:rsid w:val="00D854C0"/>
    <w:rsid w:val="00D86901"/>
    <w:rsid w:val="00D923B1"/>
    <w:rsid w:val="00D936A1"/>
    <w:rsid w:val="00DA050A"/>
    <w:rsid w:val="00DB1171"/>
    <w:rsid w:val="00DC7141"/>
    <w:rsid w:val="00DD100E"/>
    <w:rsid w:val="00DD7A29"/>
    <w:rsid w:val="00E22C3D"/>
    <w:rsid w:val="00E31519"/>
    <w:rsid w:val="00E56BB8"/>
    <w:rsid w:val="00E63AD2"/>
    <w:rsid w:val="00E67E5D"/>
    <w:rsid w:val="00E72F72"/>
    <w:rsid w:val="00E8211B"/>
    <w:rsid w:val="00E86AFD"/>
    <w:rsid w:val="00E87800"/>
    <w:rsid w:val="00E90CFD"/>
    <w:rsid w:val="00EC63D8"/>
    <w:rsid w:val="00ED25DA"/>
    <w:rsid w:val="00ED59AB"/>
    <w:rsid w:val="00ED7284"/>
    <w:rsid w:val="00EF0F4C"/>
    <w:rsid w:val="00EF4ADE"/>
    <w:rsid w:val="00F160AE"/>
    <w:rsid w:val="00F17300"/>
    <w:rsid w:val="00F20735"/>
    <w:rsid w:val="00F318EF"/>
    <w:rsid w:val="00F5090F"/>
    <w:rsid w:val="00F608D9"/>
    <w:rsid w:val="00F62A10"/>
    <w:rsid w:val="00F63487"/>
    <w:rsid w:val="00F7627D"/>
    <w:rsid w:val="00F81906"/>
    <w:rsid w:val="00F920CE"/>
    <w:rsid w:val="00FA2B45"/>
    <w:rsid w:val="00FB1230"/>
    <w:rsid w:val="00FC3AA9"/>
    <w:rsid w:val="00FC4BC8"/>
    <w:rsid w:val="00FD16CB"/>
    <w:rsid w:val="00FD4D4A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6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5F6A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7141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35F6A"/>
  </w:style>
  <w:style w:type="paragraph" w:customStyle="1" w:styleId="TableParagraph">
    <w:name w:val="Table Paragraph"/>
    <w:basedOn w:val="Normal"/>
    <w:uiPriority w:val="99"/>
    <w:rsid w:val="00B35F6A"/>
  </w:style>
  <w:style w:type="paragraph" w:styleId="BalloonText">
    <w:name w:val="Balloon Text"/>
    <w:basedOn w:val="Normal"/>
    <w:link w:val="BalloonTextChar"/>
    <w:uiPriority w:val="99"/>
    <w:semiHidden/>
    <w:rsid w:val="00D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4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2384</TotalTime>
  <Pages>3</Pages>
  <Words>1064</Words>
  <Characters>6071</Characters>
  <Application>Microsoft Office Outlook</Application>
  <DocSecurity>0</DocSecurity>
  <Lines>0</Lines>
  <Paragraphs>0</Paragraphs>
  <ScaleCrop>false</ScaleCrop>
  <Company>PAG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Petrachenko</dc:creator>
  <cp:keywords/>
  <dc:description/>
  <cp:lastModifiedBy>Galina</cp:lastModifiedBy>
  <cp:revision>56</cp:revision>
  <cp:lastPrinted>2020-01-17T10:54:00Z</cp:lastPrinted>
  <dcterms:created xsi:type="dcterms:W3CDTF">2017-09-21T20:16:00Z</dcterms:created>
  <dcterms:modified xsi:type="dcterms:W3CDTF">2021-01-14T13:31:00Z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