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CA" w:rsidRPr="00C13618" w:rsidRDefault="002222CA" w:rsidP="00BF1ECE">
      <w:pPr>
        <w:spacing w:before="89" w:line="322" w:lineRule="exact"/>
        <w:ind w:left="9369"/>
        <w:jc w:val="right"/>
        <w:rPr>
          <w:sz w:val="18"/>
          <w:szCs w:val="18"/>
          <w:lang w:val="ru-RU"/>
        </w:rPr>
      </w:pPr>
      <w:r w:rsidRPr="00C13618">
        <w:rPr>
          <w:sz w:val="18"/>
          <w:szCs w:val="18"/>
          <w:lang w:val="ru-RU"/>
        </w:rPr>
        <w:t>Додаток</w:t>
      </w:r>
    </w:p>
    <w:p w:rsidR="002222CA" w:rsidRPr="00C13618" w:rsidRDefault="002222CA" w:rsidP="00BF1ECE">
      <w:pPr>
        <w:spacing w:line="322" w:lineRule="exact"/>
        <w:ind w:left="9369"/>
        <w:jc w:val="right"/>
        <w:rPr>
          <w:sz w:val="18"/>
          <w:szCs w:val="18"/>
          <w:lang w:val="ru-RU"/>
        </w:rPr>
      </w:pPr>
      <w:r w:rsidRPr="00C13618">
        <w:rPr>
          <w:sz w:val="18"/>
          <w:szCs w:val="18"/>
          <w:lang w:val="ru-RU"/>
        </w:rPr>
        <w:t>до наказу Міністерства охорони здоров'я України</w:t>
      </w:r>
    </w:p>
    <w:p w:rsidR="002222CA" w:rsidRPr="00C13618" w:rsidRDefault="002222CA" w:rsidP="00BF1ECE">
      <w:pPr>
        <w:tabs>
          <w:tab w:val="left" w:pos="11049"/>
          <w:tab w:val="left" w:pos="11735"/>
          <w:tab w:val="left" w:pos="12438"/>
        </w:tabs>
        <w:ind w:left="9369"/>
        <w:jc w:val="right"/>
        <w:rPr>
          <w:sz w:val="18"/>
          <w:szCs w:val="18"/>
          <w:lang w:val="ru-RU"/>
        </w:rPr>
      </w:pPr>
      <w:r w:rsidRPr="00C13618">
        <w:rPr>
          <w:sz w:val="18"/>
          <w:szCs w:val="18"/>
          <w:lang w:val="ru-RU"/>
        </w:rPr>
        <w:t>_</w:t>
      </w:r>
      <w:r w:rsidRPr="00C13618">
        <w:rPr>
          <w:sz w:val="18"/>
          <w:szCs w:val="18"/>
          <w:u w:val="single"/>
          <w:lang w:val="ru-RU"/>
        </w:rPr>
        <w:t>25.07.2017</w:t>
      </w:r>
      <w:r w:rsidRPr="00C13618">
        <w:rPr>
          <w:sz w:val="18"/>
          <w:szCs w:val="18"/>
          <w:u w:val="single"/>
          <w:lang w:val="ru-RU"/>
        </w:rPr>
        <w:tab/>
      </w:r>
      <w:r w:rsidRPr="00C13618">
        <w:rPr>
          <w:sz w:val="18"/>
          <w:szCs w:val="18"/>
          <w:lang w:val="ru-RU"/>
        </w:rPr>
        <w:t>№</w:t>
      </w:r>
      <w:r w:rsidRPr="00C13618">
        <w:rPr>
          <w:sz w:val="18"/>
          <w:szCs w:val="18"/>
          <w:u w:val="thick"/>
          <w:lang w:val="ru-RU"/>
        </w:rPr>
        <w:t xml:space="preserve"> </w:t>
      </w:r>
      <w:r w:rsidRPr="00C13618">
        <w:rPr>
          <w:sz w:val="18"/>
          <w:szCs w:val="18"/>
          <w:u w:val="thick"/>
          <w:lang w:val="ru-RU"/>
        </w:rPr>
        <w:tab/>
        <w:t>848</w:t>
      </w:r>
      <w:r w:rsidRPr="00C13618">
        <w:rPr>
          <w:sz w:val="18"/>
          <w:szCs w:val="18"/>
          <w:u w:val="thick"/>
          <w:lang w:val="ru-RU"/>
        </w:rPr>
        <w:tab/>
      </w:r>
    </w:p>
    <w:p w:rsidR="002222CA" w:rsidRDefault="002222CA">
      <w:pPr>
        <w:pStyle w:val="BodyText"/>
        <w:rPr>
          <w:b w:val="0"/>
          <w:bCs w:val="0"/>
          <w:sz w:val="20"/>
          <w:szCs w:val="20"/>
          <w:lang w:val="ru-RU"/>
        </w:rPr>
      </w:pPr>
    </w:p>
    <w:p w:rsidR="002222CA" w:rsidRPr="00C13618" w:rsidRDefault="002222CA">
      <w:pPr>
        <w:pStyle w:val="BodyText"/>
        <w:rPr>
          <w:b w:val="0"/>
          <w:bCs w:val="0"/>
          <w:sz w:val="20"/>
          <w:szCs w:val="20"/>
          <w:lang w:val="ru-RU"/>
        </w:rPr>
      </w:pPr>
    </w:p>
    <w:p w:rsidR="002222CA" w:rsidRDefault="002222CA">
      <w:pPr>
        <w:pStyle w:val="BodyText"/>
        <w:spacing w:before="215" w:line="322" w:lineRule="exact"/>
        <w:ind w:left="387"/>
        <w:jc w:val="center"/>
        <w:rPr>
          <w:lang w:val="ru-RU"/>
        </w:rPr>
      </w:pPr>
    </w:p>
    <w:p w:rsidR="002222CA" w:rsidRDefault="002222CA">
      <w:pPr>
        <w:pStyle w:val="BodyText"/>
        <w:spacing w:before="215" w:line="322" w:lineRule="exact"/>
        <w:ind w:left="387"/>
        <w:jc w:val="center"/>
        <w:rPr>
          <w:lang w:val="ru-RU"/>
        </w:rPr>
      </w:pPr>
    </w:p>
    <w:p w:rsidR="002222CA" w:rsidRPr="00C13618" w:rsidRDefault="002222CA">
      <w:pPr>
        <w:pStyle w:val="BodyText"/>
        <w:spacing w:before="215" w:line="322" w:lineRule="exact"/>
        <w:ind w:left="387"/>
        <w:jc w:val="center"/>
        <w:rPr>
          <w:lang w:val="ru-RU"/>
        </w:rPr>
      </w:pPr>
      <w:r w:rsidRPr="00C13618">
        <w:rPr>
          <w:lang w:val="ru-RU"/>
        </w:rPr>
        <w:t>ІНФОРМАЦІЯ</w:t>
      </w:r>
    </w:p>
    <w:p w:rsidR="002222CA" w:rsidRPr="00A56C39" w:rsidRDefault="002222CA">
      <w:pPr>
        <w:pStyle w:val="BodyText"/>
        <w:spacing w:line="322" w:lineRule="exact"/>
        <w:ind w:left="381"/>
        <w:jc w:val="center"/>
        <w:rPr>
          <w:lang w:val="ru-RU"/>
        </w:rPr>
      </w:pPr>
      <w:r w:rsidRPr="00A56C39">
        <w:rPr>
          <w:lang w:val="ru-RU"/>
        </w:rPr>
        <w:t>про надходження і використання благодійних пожертв від фізичних та юридичних осіб</w:t>
      </w:r>
      <w:r>
        <w:rPr>
          <w:lang w:val="ru-RU"/>
        </w:rPr>
        <w:t xml:space="preserve">    </w:t>
      </w:r>
    </w:p>
    <w:p w:rsidR="002222CA" w:rsidRPr="00C13618" w:rsidRDefault="002222CA" w:rsidP="00C13618">
      <w:pPr>
        <w:tabs>
          <w:tab w:val="left" w:pos="7719"/>
          <w:tab w:val="left" w:pos="8812"/>
          <w:tab w:val="left" w:pos="10692"/>
        </w:tabs>
        <w:spacing w:line="319" w:lineRule="exact"/>
        <w:ind w:left="375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 xml:space="preserve">  </w:t>
      </w:r>
      <w:r w:rsidRPr="00A56C39">
        <w:rPr>
          <w:sz w:val="28"/>
          <w:szCs w:val="28"/>
          <w:u w:val="single"/>
          <w:lang w:val="ru-RU"/>
        </w:rPr>
        <w:t xml:space="preserve"> </w:t>
      </w:r>
      <w:r>
        <w:rPr>
          <w:sz w:val="28"/>
          <w:szCs w:val="28"/>
          <w:u w:val="single"/>
          <w:lang w:val="ru-RU"/>
        </w:rPr>
        <w:t>ДУ «ІПАГ ім. акад. О.М. Лук</w:t>
      </w:r>
      <w:r w:rsidRPr="00C13618">
        <w:rPr>
          <w:sz w:val="28"/>
          <w:szCs w:val="28"/>
          <w:u w:val="single"/>
          <w:lang w:val="ru-RU"/>
        </w:rPr>
        <w:t>‘</w:t>
      </w:r>
      <w:r>
        <w:rPr>
          <w:sz w:val="28"/>
          <w:szCs w:val="28"/>
          <w:u w:val="single"/>
          <w:lang w:val="uk-UA"/>
        </w:rPr>
        <w:t>я</w:t>
      </w:r>
      <w:r>
        <w:rPr>
          <w:sz w:val="28"/>
          <w:szCs w:val="28"/>
          <w:u w:val="single"/>
          <w:lang w:val="ru-RU"/>
        </w:rPr>
        <w:t>нової НАМН України» за І,ІІ, ІІІ квартал 2020 року</w:t>
      </w:r>
    </w:p>
    <w:p w:rsidR="002222CA" w:rsidRDefault="002222CA" w:rsidP="00C13618">
      <w:pPr>
        <w:spacing w:line="228" w:lineRule="exact"/>
        <w:ind w:left="3486"/>
        <w:rPr>
          <w:lang w:val="ru-RU"/>
        </w:rPr>
      </w:pPr>
      <w:r w:rsidRPr="00A56C39">
        <w:rPr>
          <w:lang w:val="ru-RU"/>
        </w:rPr>
        <w:t>найменування закладу охорони здоров'я</w:t>
      </w:r>
    </w:p>
    <w:p w:rsidR="002222CA" w:rsidRPr="00A56C39" w:rsidRDefault="002222CA" w:rsidP="00C13618">
      <w:pPr>
        <w:spacing w:line="228" w:lineRule="exact"/>
        <w:ind w:left="3486"/>
        <w:rPr>
          <w:b/>
          <w:bCs/>
          <w:lang w:val="ru-RU"/>
        </w:rPr>
      </w:pPr>
    </w:p>
    <w:tbl>
      <w:tblPr>
        <w:tblW w:w="1595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10"/>
        <w:gridCol w:w="3410"/>
        <w:gridCol w:w="1210"/>
        <w:gridCol w:w="1100"/>
        <w:gridCol w:w="1320"/>
        <w:gridCol w:w="1100"/>
        <w:gridCol w:w="1430"/>
        <w:gridCol w:w="990"/>
        <w:gridCol w:w="1430"/>
        <w:gridCol w:w="880"/>
        <w:gridCol w:w="1870"/>
      </w:tblGrid>
      <w:tr w:rsidR="002222CA" w:rsidRPr="009905C9">
        <w:trPr>
          <w:trHeight w:hRule="exact" w:val="1064"/>
        </w:trPr>
        <w:tc>
          <w:tcPr>
            <w:tcW w:w="1210" w:type="dxa"/>
            <w:vMerge w:val="restart"/>
          </w:tcPr>
          <w:p w:rsidR="002222CA" w:rsidRPr="00A540FF" w:rsidRDefault="002222CA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2222CA" w:rsidRPr="00A540FF" w:rsidRDefault="002222CA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2222CA" w:rsidRPr="00A540FF" w:rsidRDefault="002222CA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2222CA" w:rsidRPr="00A540FF" w:rsidRDefault="002222CA">
            <w:pPr>
              <w:pStyle w:val="TableParagraph"/>
              <w:spacing w:before="5"/>
              <w:rPr>
                <w:sz w:val="16"/>
                <w:szCs w:val="16"/>
                <w:lang w:val="ru-RU"/>
              </w:rPr>
            </w:pPr>
          </w:p>
          <w:p w:rsidR="002222CA" w:rsidRDefault="002222CA">
            <w:pPr>
              <w:pStyle w:val="TableParagraph"/>
              <w:spacing w:before="1"/>
              <w:ind w:left="235"/>
              <w:rPr>
                <w:b/>
                <w:bCs/>
                <w:sz w:val="16"/>
                <w:szCs w:val="16"/>
                <w:lang w:val="uk-UA"/>
              </w:rPr>
            </w:pPr>
            <w:r w:rsidRPr="00A540FF">
              <w:rPr>
                <w:b/>
                <w:bCs/>
                <w:sz w:val="16"/>
                <w:szCs w:val="16"/>
              </w:rPr>
              <w:t>Період</w:t>
            </w:r>
          </w:p>
          <w:p w:rsidR="002222CA" w:rsidRDefault="002222CA">
            <w:pPr>
              <w:pStyle w:val="TableParagraph"/>
              <w:spacing w:before="1"/>
              <w:ind w:left="235"/>
              <w:rPr>
                <w:b/>
                <w:bCs/>
                <w:sz w:val="16"/>
                <w:szCs w:val="16"/>
                <w:lang w:val="uk-UA"/>
              </w:rPr>
            </w:pPr>
          </w:p>
          <w:p w:rsidR="002222CA" w:rsidRDefault="002222CA">
            <w:pPr>
              <w:pStyle w:val="TableParagraph"/>
              <w:spacing w:before="1"/>
              <w:ind w:left="235"/>
              <w:rPr>
                <w:b/>
                <w:bCs/>
                <w:sz w:val="16"/>
                <w:szCs w:val="16"/>
                <w:lang w:val="uk-UA"/>
              </w:rPr>
            </w:pPr>
          </w:p>
          <w:p w:rsidR="002222CA" w:rsidRDefault="002222CA">
            <w:pPr>
              <w:pStyle w:val="TableParagraph"/>
              <w:spacing w:before="1"/>
              <w:ind w:left="235"/>
              <w:rPr>
                <w:b/>
                <w:bCs/>
                <w:sz w:val="16"/>
                <w:szCs w:val="16"/>
                <w:lang w:val="uk-UA"/>
              </w:rPr>
            </w:pPr>
          </w:p>
          <w:p w:rsidR="002222CA" w:rsidRDefault="002222CA">
            <w:pPr>
              <w:pStyle w:val="TableParagraph"/>
              <w:spacing w:before="1"/>
              <w:ind w:left="235"/>
              <w:rPr>
                <w:b/>
                <w:bCs/>
                <w:sz w:val="16"/>
                <w:szCs w:val="16"/>
                <w:lang w:val="uk-UA"/>
              </w:rPr>
            </w:pPr>
          </w:p>
          <w:p w:rsidR="002222CA" w:rsidRDefault="002222CA">
            <w:pPr>
              <w:pStyle w:val="TableParagraph"/>
              <w:spacing w:before="1"/>
              <w:ind w:left="235"/>
              <w:rPr>
                <w:b/>
                <w:bCs/>
                <w:sz w:val="16"/>
                <w:szCs w:val="16"/>
                <w:lang w:val="uk-UA"/>
              </w:rPr>
            </w:pPr>
          </w:p>
          <w:p w:rsidR="002222CA" w:rsidRDefault="002222CA">
            <w:pPr>
              <w:pStyle w:val="TableParagraph"/>
              <w:spacing w:before="1"/>
              <w:ind w:left="235"/>
              <w:rPr>
                <w:b/>
                <w:bCs/>
                <w:sz w:val="16"/>
                <w:szCs w:val="16"/>
                <w:lang w:val="uk-UA"/>
              </w:rPr>
            </w:pPr>
          </w:p>
          <w:p w:rsidR="002222CA" w:rsidRDefault="002222CA">
            <w:pPr>
              <w:pStyle w:val="TableParagraph"/>
              <w:spacing w:before="1"/>
              <w:ind w:left="235"/>
              <w:rPr>
                <w:b/>
                <w:bCs/>
                <w:sz w:val="16"/>
                <w:szCs w:val="16"/>
                <w:lang w:val="uk-UA"/>
              </w:rPr>
            </w:pPr>
          </w:p>
          <w:p w:rsidR="002222CA" w:rsidRDefault="002222CA" w:rsidP="001B72D1">
            <w:pPr>
              <w:pStyle w:val="TableParagraph"/>
              <w:spacing w:before="1"/>
              <w:ind w:left="235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  <w:p w:rsidR="002222CA" w:rsidRPr="001B72D1" w:rsidRDefault="002222CA" w:rsidP="001B72D1">
            <w:pPr>
              <w:pStyle w:val="TableParagraph"/>
              <w:spacing w:before="1"/>
              <w:ind w:left="235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1B72D1">
              <w:rPr>
                <w:b/>
                <w:bCs/>
                <w:sz w:val="18"/>
                <w:szCs w:val="18"/>
                <w:lang w:val="uk-UA"/>
              </w:rPr>
              <w:t>І</w:t>
            </w:r>
          </w:p>
          <w:p w:rsidR="002222CA" w:rsidRPr="001B72D1" w:rsidRDefault="002222CA" w:rsidP="001B72D1">
            <w:pPr>
              <w:pStyle w:val="TableParagraph"/>
              <w:spacing w:before="1"/>
              <w:ind w:left="235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B72D1">
              <w:rPr>
                <w:b/>
                <w:bCs/>
                <w:sz w:val="18"/>
                <w:szCs w:val="18"/>
                <w:lang w:val="uk-UA"/>
              </w:rPr>
              <w:t>квартал</w:t>
            </w:r>
          </w:p>
        </w:tc>
        <w:tc>
          <w:tcPr>
            <w:tcW w:w="3410" w:type="dxa"/>
            <w:vMerge w:val="restart"/>
          </w:tcPr>
          <w:p w:rsidR="002222CA" w:rsidRPr="00BF1ECE" w:rsidRDefault="002222CA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2222CA" w:rsidRPr="00BF1ECE" w:rsidRDefault="002222CA">
            <w:pPr>
              <w:pStyle w:val="TableParagraph"/>
              <w:spacing w:before="166"/>
              <w:ind w:left="121" w:right="123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F1ECE">
              <w:rPr>
                <w:b/>
                <w:bCs/>
                <w:spacing w:val="-1"/>
                <w:sz w:val="16"/>
                <w:szCs w:val="16"/>
                <w:lang w:val="ru-RU"/>
              </w:rPr>
              <w:t xml:space="preserve">Найменування </w:t>
            </w:r>
            <w:r w:rsidRPr="00BF1ECE">
              <w:rPr>
                <w:b/>
                <w:bCs/>
                <w:sz w:val="16"/>
                <w:szCs w:val="16"/>
                <w:lang w:val="ru-RU"/>
              </w:rPr>
              <w:t>юридичної особи (або позначення фізичної особи)</w:t>
            </w:r>
          </w:p>
        </w:tc>
        <w:tc>
          <w:tcPr>
            <w:tcW w:w="3630" w:type="dxa"/>
            <w:gridSpan w:val="3"/>
          </w:tcPr>
          <w:p w:rsidR="002222CA" w:rsidRPr="00BF1ECE" w:rsidRDefault="002222CA">
            <w:pPr>
              <w:pStyle w:val="TableParagraph"/>
              <w:spacing w:before="81"/>
              <w:ind w:left="339" w:right="338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F1ECE">
              <w:rPr>
                <w:b/>
                <w:bCs/>
                <w:sz w:val="16"/>
                <w:szCs w:val="16"/>
                <w:lang w:val="ru-RU"/>
              </w:rPr>
              <w:t>Благодійні пожертви, що були отримані закладом охорони здоров'я</w:t>
            </w:r>
          </w:p>
          <w:p w:rsidR="002222CA" w:rsidRPr="00BF1ECE" w:rsidRDefault="002222CA">
            <w:pPr>
              <w:pStyle w:val="TableParagraph"/>
              <w:spacing w:line="206" w:lineRule="exact"/>
              <w:ind w:left="337" w:right="338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F1ECE">
              <w:rPr>
                <w:b/>
                <w:bCs/>
                <w:sz w:val="16"/>
                <w:szCs w:val="16"/>
                <w:lang w:val="ru-RU"/>
              </w:rPr>
              <w:t>від фізичних та юридичних осіб</w:t>
            </w:r>
          </w:p>
        </w:tc>
        <w:tc>
          <w:tcPr>
            <w:tcW w:w="1100" w:type="dxa"/>
            <w:vMerge w:val="restart"/>
          </w:tcPr>
          <w:p w:rsidR="002222CA" w:rsidRPr="00A540FF" w:rsidRDefault="002222CA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2222CA" w:rsidRPr="00A540FF" w:rsidRDefault="002222CA">
            <w:pPr>
              <w:pStyle w:val="TableParagraph"/>
              <w:spacing w:before="166"/>
              <w:ind w:left="201" w:right="198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A540FF">
              <w:rPr>
                <w:b/>
                <w:bCs/>
                <w:sz w:val="16"/>
                <w:szCs w:val="16"/>
                <w:lang w:val="ru-RU"/>
              </w:rPr>
              <w:t>Всього отримано благодій- них пожертв, тис. грн.</w:t>
            </w:r>
          </w:p>
        </w:tc>
        <w:tc>
          <w:tcPr>
            <w:tcW w:w="4730" w:type="dxa"/>
            <w:gridSpan w:val="4"/>
          </w:tcPr>
          <w:p w:rsidR="002222CA" w:rsidRPr="00A540FF" w:rsidRDefault="002222CA">
            <w:pPr>
              <w:pStyle w:val="TableParagraph"/>
              <w:spacing w:before="81"/>
              <w:ind w:left="319" w:right="98" w:firstLine="753"/>
              <w:rPr>
                <w:b/>
                <w:bCs/>
                <w:sz w:val="16"/>
                <w:szCs w:val="16"/>
                <w:lang w:val="ru-RU"/>
              </w:rPr>
            </w:pPr>
            <w:r w:rsidRPr="00A540FF">
              <w:rPr>
                <w:b/>
                <w:bCs/>
                <w:sz w:val="16"/>
                <w:szCs w:val="16"/>
                <w:lang w:val="ru-RU"/>
              </w:rPr>
              <w:t>Використання закладом охорони здоров'я благодійних пожертв, отриманих у грошовій та натуральній</w:t>
            </w:r>
          </w:p>
          <w:p w:rsidR="002222CA" w:rsidRPr="00A540FF" w:rsidRDefault="002222CA">
            <w:pPr>
              <w:pStyle w:val="TableParagraph"/>
              <w:spacing w:line="206" w:lineRule="exact"/>
              <w:ind w:left="1786"/>
              <w:rPr>
                <w:b/>
                <w:bCs/>
                <w:sz w:val="16"/>
                <w:szCs w:val="16"/>
              </w:rPr>
            </w:pPr>
            <w:r w:rsidRPr="00A540FF">
              <w:rPr>
                <w:b/>
                <w:bCs/>
                <w:sz w:val="16"/>
                <w:szCs w:val="16"/>
              </w:rPr>
              <w:t>(товари і послуги) формі</w:t>
            </w:r>
          </w:p>
        </w:tc>
        <w:tc>
          <w:tcPr>
            <w:tcW w:w="1870" w:type="dxa"/>
            <w:vMerge w:val="restart"/>
          </w:tcPr>
          <w:p w:rsidR="002222CA" w:rsidRPr="0093001D" w:rsidRDefault="002222CA">
            <w:pPr>
              <w:pStyle w:val="TableParagraph"/>
              <w:spacing w:before="5"/>
              <w:rPr>
                <w:sz w:val="16"/>
                <w:szCs w:val="16"/>
                <w:lang w:val="ru-RU"/>
              </w:rPr>
            </w:pPr>
          </w:p>
          <w:p w:rsidR="002222CA" w:rsidRPr="0093001D" w:rsidRDefault="002222CA">
            <w:pPr>
              <w:pStyle w:val="TableParagraph"/>
              <w:ind w:left="105" w:right="109" w:firstLine="1"/>
              <w:jc w:val="center"/>
              <w:rPr>
                <w:sz w:val="16"/>
                <w:szCs w:val="16"/>
                <w:lang w:val="ru-RU"/>
              </w:rPr>
            </w:pPr>
            <w:r w:rsidRPr="0093001D">
              <w:rPr>
                <w:sz w:val="16"/>
                <w:szCs w:val="16"/>
                <w:lang w:val="ru-RU"/>
              </w:rPr>
              <w:t>Залишок невикористаних грошових</w:t>
            </w:r>
            <w:r w:rsidRPr="0093001D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93001D">
              <w:rPr>
                <w:sz w:val="16"/>
                <w:szCs w:val="16"/>
                <w:lang w:val="ru-RU"/>
              </w:rPr>
              <w:t>коштів, товарів та послуг на кінець звітного періоду, тис.</w:t>
            </w:r>
            <w:r w:rsidRPr="0093001D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r w:rsidRPr="0093001D">
              <w:rPr>
                <w:sz w:val="16"/>
                <w:szCs w:val="16"/>
                <w:lang w:val="ru-RU"/>
              </w:rPr>
              <w:t>грн.</w:t>
            </w:r>
          </w:p>
        </w:tc>
      </w:tr>
      <w:tr w:rsidR="002222CA">
        <w:trPr>
          <w:trHeight w:hRule="exact" w:val="1253"/>
        </w:trPr>
        <w:tc>
          <w:tcPr>
            <w:tcW w:w="1210" w:type="dxa"/>
            <w:vMerge/>
          </w:tcPr>
          <w:p w:rsidR="002222CA" w:rsidRPr="00A56C39" w:rsidRDefault="002222CA">
            <w:pPr>
              <w:rPr>
                <w:lang w:val="ru-RU"/>
              </w:rPr>
            </w:pPr>
          </w:p>
        </w:tc>
        <w:tc>
          <w:tcPr>
            <w:tcW w:w="3410" w:type="dxa"/>
            <w:vMerge/>
          </w:tcPr>
          <w:p w:rsidR="002222CA" w:rsidRPr="00BF1ECE" w:rsidRDefault="002222CA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210" w:type="dxa"/>
          </w:tcPr>
          <w:p w:rsidR="002222CA" w:rsidRPr="00BF1ECE" w:rsidRDefault="002222CA">
            <w:pPr>
              <w:pStyle w:val="TableParagraph"/>
              <w:spacing w:before="1"/>
              <w:rPr>
                <w:sz w:val="16"/>
                <w:szCs w:val="16"/>
                <w:lang w:val="ru-RU"/>
              </w:rPr>
            </w:pPr>
          </w:p>
          <w:p w:rsidR="002222CA" w:rsidRPr="00BF1ECE" w:rsidRDefault="002222CA">
            <w:pPr>
              <w:pStyle w:val="TableParagraph"/>
              <w:spacing w:before="1"/>
              <w:ind w:left="314" w:right="179" w:hanging="118"/>
              <w:rPr>
                <w:b/>
                <w:bCs/>
                <w:sz w:val="16"/>
                <w:szCs w:val="16"/>
                <w:lang w:val="ru-RU"/>
              </w:rPr>
            </w:pPr>
            <w:r w:rsidRPr="00BF1ECE">
              <w:rPr>
                <w:b/>
                <w:bCs/>
                <w:sz w:val="16"/>
                <w:szCs w:val="16"/>
                <w:lang w:val="ru-RU"/>
              </w:rPr>
              <w:t>В грошовій формі, тис. грн.</w:t>
            </w:r>
          </w:p>
        </w:tc>
        <w:tc>
          <w:tcPr>
            <w:tcW w:w="1100" w:type="dxa"/>
          </w:tcPr>
          <w:p w:rsidR="002222CA" w:rsidRPr="00BF1ECE" w:rsidRDefault="002222CA">
            <w:pPr>
              <w:pStyle w:val="TableParagraph"/>
              <w:spacing w:line="207" w:lineRule="exact"/>
              <w:ind w:right="8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F1ECE">
              <w:rPr>
                <w:b/>
                <w:bCs/>
                <w:sz w:val="16"/>
                <w:szCs w:val="16"/>
                <w:lang w:val="ru-RU"/>
              </w:rPr>
              <w:t>В</w:t>
            </w:r>
          </w:p>
          <w:p w:rsidR="002222CA" w:rsidRPr="00BF1ECE" w:rsidRDefault="002222CA">
            <w:pPr>
              <w:pStyle w:val="TableParagraph"/>
              <w:ind w:left="153" w:right="156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F1ECE">
              <w:rPr>
                <w:b/>
                <w:bCs/>
                <w:sz w:val="16"/>
                <w:szCs w:val="16"/>
                <w:lang w:val="ru-RU"/>
              </w:rPr>
              <w:t>натуральній формі (товари і послуги), тис. грн.</w:t>
            </w:r>
          </w:p>
        </w:tc>
        <w:tc>
          <w:tcPr>
            <w:tcW w:w="1320" w:type="dxa"/>
          </w:tcPr>
          <w:p w:rsidR="002222CA" w:rsidRPr="00BF1ECE" w:rsidRDefault="002222CA">
            <w:pPr>
              <w:pStyle w:val="TableParagraph"/>
              <w:spacing w:before="103"/>
              <w:ind w:left="130" w:right="135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F1ECE">
              <w:rPr>
                <w:b/>
                <w:bCs/>
                <w:sz w:val="16"/>
                <w:szCs w:val="16"/>
                <w:lang w:val="ru-RU"/>
              </w:rPr>
              <w:t>Перелік товарів і послуг в натуральній формі</w:t>
            </w:r>
          </w:p>
        </w:tc>
        <w:tc>
          <w:tcPr>
            <w:tcW w:w="1100" w:type="dxa"/>
            <w:vMerge/>
          </w:tcPr>
          <w:p w:rsidR="002222CA" w:rsidRPr="00A56C39" w:rsidRDefault="002222CA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2222CA" w:rsidRPr="00BF1ECE" w:rsidRDefault="002222CA">
            <w:pPr>
              <w:pStyle w:val="TableParagraph"/>
              <w:spacing w:before="103"/>
              <w:ind w:left="148" w:right="148" w:hanging="1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Напрямки </w:t>
            </w:r>
            <w:r w:rsidRPr="00BF1ECE">
              <w:rPr>
                <w:b/>
                <w:bCs/>
                <w:spacing w:val="-1"/>
                <w:sz w:val="16"/>
                <w:szCs w:val="16"/>
                <w:lang w:val="ru-RU"/>
              </w:rPr>
              <w:t xml:space="preserve">використання </w:t>
            </w:r>
            <w:r w:rsidRPr="00BF1ECE">
              <w:rPr>
                <w:b/>
                <w:bCs/>
                <w:sz w:val="16"/>
                <w:szCs w:val="16"/>
                <w:lang w:val="ru-RU"/>
              </w:rPr>
              <w:t>у грошовій формі (стаття витрат)</w:t>
            </w:r>
          </w:p>
        </w:tc>
        <w:tc>
          <w:tcPr>
            <w:tcW w:w="990" w:type="dxa"/>
          </w:tcPr>
          <w:p w:rsidR="002222CA" w:rsidRPr="00BF1ECE" w:rsidRDefault="002222CA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2222CA" w:rsidRPr="00BF1ECE" w:rsidRDefault="002222CA">
            <w:pPr>
              <w:pStyle w:val="TableParagraph"/>
              <w:spacing w:before="1"/>
              <w:rPr>
                <w:sz w:val="16"/>
                <w:szCs w:val="16"/>
                <w:lang w:val="ru-RU"/>
              </w:rPr>
            </w:pPr>
          </w:p>
          <w:p w:rsidR="002222CA" w:rsidRPr="00BF1ECE" w:rsidRDefault="002222CA">
            <w:pPr>
              <w:pStyle w:val="TableParagraph"/>
              <w:ind w:left="311" w:right="301" w:firstLine="108"/>
              <w:rPr>
                <w:b/>
                <w:bCs/>
                <w:sz w:val="16"/>
                <w:szCs w:val="16"/>
              </w:rPr>
            </w:pPr>
            <w:r w:rsidRPr="00BF1ECE">
              <w:rPr>
                <w:b/>
                <w:bCs/>
                <w:sz w:val="16"/>
                <w:szCs w:val="16"/>
              </w:rPr>
              <w:t>Сума, тис. грн.</w:t>
            </w:r>
          </w:p>
        </w:tc>
        <w:tc>
          <w:tcPr>
            <w:tcW w:w="1430" w:type="dxa"/>
          </w:tcPr>
          <w:p w:rsidR="002222CA" w:rsidRPr="00BF1ECE" w:rsidRDefault="002222CA">
            <w:pPr>
              <w:pStyle w:val="TableParagraph"/>
              <w:ind w:left="170" w:right="179" w:firstLine="6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Перелік </w:t>
            </w:r>
            <w:r w:rsidRPr="00BF1ECE">
              <w:rPr>
                <w:b/>
                <w:bCs/>
                <w:spacing w:val="-1"/>
                <w:sz w:val="16"/>
                <w:szCs w:val="16"/>
                <w:lang w:val="ru-RU"/>
              </w:rPr>
              <w:t xml:space="preserve">використаних </w:t>
            </w:r>
            <w:r w:rsidRPr="00BF1ECE">
              <w:rPr>
                <w:b/>
                <w:bCs/>
                <w:sz w:val="16"/>
                <w:szCs w:val="16"/>
                <w:lang w:val="ru-RU"/>
              </w:rPr>
              <w:t>товарів та послуг у натуральній формі</w:t>
            </w:r>
          </w:p>
        </w:tc>
        <w:tc>
          <w:tcPr>
            <w:tcW w:w="880" w:type="dxa"/>
          </w:tcPr>
          <w:p w:rsidR="002222CA" w:rsidRPr="00BF1ECE" w:rsidRDefault="002222CA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2222CA" w:rsidRPr="00BF1ECE" w:rsidRDefault="002222CA">
            <w:pPr>
              <w:pStyle w:val="TableParagraph"/>
              <w:spacing w:before="1"/>
              <w:rPr>
                <w:sz w:val="16"/>
                <w:szCs w:val="16"/>
                <w:lang w:val="ru-RU"/>
              </w:rPr>
            </w:pPr>
          </w:p>
          <w:p w:rsidR="002222CA" w:rsidRPr="00BF1ECE" w:rsidRDefault="002222CA">
            <w:pPr>
              <w:pStyle w:val="TableParagraph"/>
              <w:ind w:left="285" w:right="270" w:firstLine="108"/>
              <w:rPr>
                <w:b/>
                <w:bCs/>
                <w:sz w:val="16"/>
                <w:szCs w:val="16"/>
              </w:rPr>
            </w:pPr>
            <w:r w:rsidRPr="00BF1ECE">
              <w:rPr>
                <w:b/>
                <w:bCs/>
                <w:sz w:val="16"/>
                <w:szCs w:val="16"/>
              </w:rPr>
              <w:t>Сума, тис. грн.</w:t>
            </w:r>
          </w:p>
        </w:tc>
        <w:tc>
          <w:tcPr>
            <w:tcW w:w="1870" w:type="dxa"/>
            <w:vMerge/>
          </w:tcPr>
          <w:p w:rsidR="002222CA" w:rsidRPr="0093001D" w:rsidRDefault="002222CA"/>
        </w:tc>
      </w:tr>
      <w:tr w:rsidR="002222CA" w:rsidRPr="00714B36">
        <w:trPr>
          <w:trHeight w:hRule="exact" w:val="276"/>
        </w:trPr>
        <w:tc>
          <w:tcPr>
            <w:tcW w:w="1210" w:type="dxa"/>
            <w:vMerge/>
          </w:tcPr>
          <w:p w:rsidR="002222CA" w:rsidRDefault="002222CA">
            <w:pPr>
              <w:pStyle w:val="TableParagraph"/>
              <w:spacing w:before="64" w:line="207" w:lineRule="exact"/>
              <w:ind w:right="4"/>
              <w:jc w:val="center"/>
              <w:rPr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3410" w:type="dxa"/>
          </w:tcPr>
          <w:p w:rsidR="002222CA" w:rsidRPr="00D41927" w:rsidRDefault="002222CA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Залишок коштів</w:t>
            </w:r>
          </w:p>
        </w:tc>
        <w:tc>
          <w:tcPr>
            <w:tcW w:w="1210" w:type="dxa"/>
          </w:tcPr>
          <w:p w:rsidR="002222CA" w:rsidRPr="00A540FF" w:rsidRDefault="002222CA" w:rsidP="00802D8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226,1</w:t>
            </w:r>
          </w:p>
        </w:tc>
        <w:tc>
          <w:tcPr>
            <w:tcW w:w="1100" w:type="dxa"/>
          </w:tcPr>
          <w:p w:rsidR="002222CA" w:rsidRDefault="002222C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</w:tcPr>
          <w:p w:rsidR="002222CA" w:rsidRDefault="002222CA" w:rsidP="001B72D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</w:tcPr>
          <w:p w:rsidR="002222CA" w:rsidRPr="00714B36" w:rsidRDefault="002222CA">
            <w:pPr>
              <w:pStyle w:val="TableParagraph"/>
              <w:spacing w:before="28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222CA" w:rsidRPr="00714B36" w:rsidRDefault="002222CA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2222CA" w:rsidRPr="00A40872" w:rsidRDefault="002222CA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222CA" w:rsidRPr="00A40872" w:rsidRDefault="002222CA" w:rsidP="001B72D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80" w:type="dxa"/>
          </w:tcPr>
          <w:p w:rsidR="002222CA" w:rsidRPr="00A40872" w:rsidRDefault="002222CA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2222CA" w:rsidRPr="0093001D" w:rsidRDefault="002222CA" w:rsidP="007F3309">
            <w:pPr>
              <w:pStyle w:val="TableParagraph"/>
              <w:spacing w:before="28"/>
              <w:ind w:right="102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361,6</w:t>
            </w:r>
          </w:p>
        </w:tc>
      </w:tr>
      <w:tr w:rsidR="002222CA" w:rsidRPr="00714B36">
        <w:trPr>
          <w:trHeight w:hRule="exact" w:val="276"/>
        </w:trPr>
        <w:tc>
          <w:tcPr>
            <w:tcW w:w="1210" w:type="dxa"/>
            <w:vMerge/>
          </w:tcPr>
          <w:p w:rsidR="002222CA" w:rsidRDefault="002222CA">
            <w:pPr>
              <w:pStyle w:val="TableParagraph"/>
              <w:spacing w:before="64" w:line="207" w:lineRule="exact"/>
              <w:ind w:right="4"/>
              <w:jc w:val="center"/>
              <w:rPr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3410" w:type="dxa"/>
          </w:tcPr>
          <w:p w:rsidR="002222CA" w:rsidRPr="00D41927" w:rsidRDefault="002222CA">
            <w:pPr>
              <w:rPr>
                <w:sz w:val="16"/>
                <w:szCs w:val="16"/>
                <w:lang w:val="uk-UA"/>
              </w:rPr>
            </w:pPr>
            <w:r w:rsidRPr="00D41927">
              <w:rPr>
                <w:sz w:val="16"/>
                <w:szCs w:val="16"/>
                <w:lang w:val="uk-UA"/>
              </w:rPr>
              <w:t>Фізичн</w:t>
            </w:r>
            <w:r>
              <w:rPr>
                <w:sz w:val="16"/>
                <w:szCs w:val="16"/>
                <w:lang w:val="uk-UA"/>
              </w:rPr>
              <w:t>а</w:t>
            </w:r>
            <w:r w:rsidRPr="00D41927">
              <w:rPr>
                <w:sz w:val="16"/>
                <w:szCs w:val="16"/>
                <w:lang w:val="uk-UA"/>
              </w:rPr>
              <w:t xml:space="preserve"> особ</w:t>
            </w:r>
            <w:r>
              <w:rPr>
                <w:sz w:val="16"/>
                <w:szCs w:val="16"/>
                <w:lang w:val="uk-UA"/>
              </w:rPr>
              <w:t>и</w:t>
            </w:r>
          </w:p>
        </w:tc>
        <w:tc>
          <w:tcPr>
            <w:tcW w:w="1210" w:type="dxa"/>
          </w:tcPr>
          <w:p w:rsidR="002222CA" w:rsidRDefault="002222CA" w:rsidP="00802D8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670,8</w:t>
            </w:r>
          </w:p>
        </w:tc>
        <w:tc>
          <w:tcPr>
            <w:tcW w:w="1100" w:type="dxa"/>
          </w:tcPr>
          <w:p w:rsidR="002222CA" w:rsidRDefault="002222CA" w:rsidP="00727DB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</w:tcPr>
          <w:p w:rsidR="002222CA" w:rsidRDefault="002222CA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Пожертвування</w:t>
            </w:r>
          </w:p>
        </w:tc>
        <w:tc>
          <w:tcPr>
            <w:tcW w:w="1100" w:type="dxa"/>
          </w:tcPr>
          <w:p w:rsidR="002222CA" w:rsidRDefault="002222CA">
            <w:pPr>
              <w:pStyle w:val="TableParagraph"/>
              <w:spacing w:before="28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222CA" w:rsidRPr="00714B36" w:rsidRDefault="002222CA">
            <w:pPr>
              <w:rPr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Медикаменти (2220)</w:t>
            </w:r>
          </w:p>
        </w:tc>
        <w:tc>
          <w:tcPr>
            <w:tcW w:w="990" w:type="dxa"/>
          </w:tcPr>
          <w:p w:rsidR="002222CA" w:rsidRDefault="002222CA" w:rsidP="000E5E0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475,9</w:t>
            </w:r>
          </w:p>
        </w:tc>
        <w:tc>
          <w:tcPr>
            <w:tcW w:w="1430" w:type="dxa"/>
          </w:tcPr>
          <w:p w:rsidR="002222CA" w:rsidRDefault="002222CA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Пожертвування</w:t>
            </w:r>
          </w:p>
        </w:tc>
        <w:tc>
          <w:tcPr>
            <w:tcW w:w="880" w:type="dxa"/>
          </w:tcPr>
          <w:p w:rsidR="002222CA" w:rsidRPr="00A40872" w:rsidRDefault="002222CA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2222CA" w:rsidRPr="0093001D" w:rsidRDefault="002222CA" w:rsidP="007F3309">
            <w:pPr>
              <w:pStyle w:val="TableParagraph"/>
              <w:spacing w:before="28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2222CA" w:rsidRPr="00716E37">
        <w:trPr>
          <w:trHeight w:hRule="exact" w:val="276"/>
        </w:trPr>
        <w:tc>
          <w:tcPr>
            <w:tcW w:w="1210" w:type="dxa"/>
            <w:vMerge/>
          </w:tcPr>
          <w:p w:rsidR="002222CA" w:rsidRDefault="002222CA">
            <w:pPr>
              <w:pStyle w:val="TableParagraph"/>
              <w:spacing w:before="64" w:line="207" w:lineRule="exact"/>
              <w:ind w:right="4"/>
              <w:jc w:val="center"/>
              <w:rPr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3410" w:type="dxa"/>
          </w:tcPr>
          <w:p w:rsidR="002222CA" w:rsidRPr="00A540FF" w:rsidRDefault="002222CA">
            <w:pPr>
              <w:rPr>
                <w:sz w:val="16"/>
                <w:szCs w:val="16"/>
                <w:lang w:val="uk-UA"/>
              </w:rPr>
            </w:pPr>
            <w:r w:rsidRPr="00A540FF">
              <w:rPr>
                <w:sz w:val="16"/>
                <w:szCs w:val="16"/>
                <w:lang w:val="uk-UA"/>
              </w:rPr>
              <w:t>Фізичн</w:t>
            </w:r>
            <w:r>
              <w:rPr>
                <w:sz w:val="16"/>
                <w:szCs w:val="16"/>
                <w:lang w:val="uk-UA"/>
              </w:rPr>
              <w:t>а</w:t>
            </w:r>
            <w:r w:rsidRPr="00A540FF">
              <w:rPr>
                <w:sz w:val="16"/>
                <w:szCs w:val="16"/>
                <w:lang w:val="uk-UA"/>
              </w:rPr>
              <w:t xml:space="preserve"> особ</w:t>
            </w:r>
            <w:r>
              <w:rPr>
                <w:sz w:val="16"/>
                <w:szCs w:val="16"/>
                <w:lang w:val="uk-UA"/>
              </w:rPr>
              <w:t>а</w:t>
            </w:r>
          </w:p>
        </w:tc>
        <w:tc>
          <w:tcPr>
            <w:tcW w:w="1210" w:type="dxa"/>
          </w:tcPr>
          <w:p w:rsidR="002222CA" w:rsidRPr="00A540FF" w:rsidRDefault="002222C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2222CA" w:rsidRPr="001B544F" w:rsidRDefault="002222CA" w:rsidP="008619C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12,4</w:t>
            </w:r>
          </w:p>
        </w:tc>
        <w:tc>
          <w:tcPr>
            <w:tcW w:w="1320" w:type="dxa"/>
          </w:tcPr>
          <w:p w:rsidR="002222CA" w:rsidRPr="003C238D" w:rsidRDefault="002222CA" w:rsidP="001B72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Продукти харч.</w:t>
            </w:r>
          </w:p>
        </w:tc>
        <w:tc>
          <w:tcPr>
            <w:tcW w:w="1100" w:type="dxa"/>
          </w:tcPr>
          <w:p w:rsidR="002222CA" w:rsidRPr="00714B36" w:rsidRDefault="002222CA">
            <w:pPr>
              <w:pStyle w:val="TableParagraph"/>
              <w:spacing w:before="28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222CA" w:rsidRPr="00716E37" w:rsidRDefault="002222CA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Комп. техніка(2210)</w:t>
            </w:r>
          </w:p>
        </w:tc>
        <w:tc>
          <w:tcPr>
            <w:tcW w:w="990" w:type="dxa"/>
          </w:tcPr>
          <w:p w:rsidR="002222CA" w:rsidRPr="00A40872" w:rsidRDefault="002222CA" w:rsidP="000E5E0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18,5</w:t>
            </w:r>
          </w:p>
        </w:tc>
        <w:tc>
          <w:tcPr>
            <w:tcW w:w="1430" w:type="dxa"/>
          </w:tcPr>
          <w:p w:rsidR="002222CA" w:rsidRDefault="002222CA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Продукти харч.</w:t>
            </w:r>
          </w:p>
        </w:tc>
        <w:tc>
          <w:tcPr>
            <w:tcW w:w="880" w:type="dxa"/>
          </w:tcPr>
          <w:p w:rsidR="002222CA" w:rsidRPr="00A40872" w:rsidRDefault="002222CA" w:rsidP="006E35A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12,4</w:t>
            </w:r>
          </w:p>
        </w:tc>
        <w:tc>
          <w:tcPr>
            <w:tcW w:w="1870" w:type="dxa"/>
          </w:tcPr>
          <w:p w:rsidR="002222CA" w:rsidRPr="0093001D" w:rsidRDefault="002222CA" w:rsidP="007F3309">
            <w:pPr>
              <w:pStyle w:val="TableParagraph"/>
              <w:spacing w:before="28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2222CA" w:rsidRPr="00716E37">
        <w:trPr>
          <w:trHeight w:hRule="exact" w:val="276"/>
        </w:trPr>
        <w:tc>
          <w:tcPr>
            <w:tcW w:w="1210" w:type="dxa"/>
            <w:vMerge/>
          </w:tcPr>
          <w:p w:rsidR="002222CA" w:rsidRPr="00213A8E" w:rsidRDefault="002222CA">
            <w:pPr>
              <w:pStyle w:val="TableParagraph"/>
              <w:spacing w:before="64" w:line="207" w:lineRule="exact"/>
              <w:ind w:right="4"/>
              <w:jc w:val="center"/>
              <w:rPr>
                <w:b/>
                <w:bCs/>
                <w:w w:val="99"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2222CA" w:rsidRPr="00A540FF" w:rsidRDefault="002222CA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ПАТ НВЦ «Борщагівський ХФЗ»</w:t>
            </w:r>
          </w:p>
        </w:tc>
        <w:tc>
          <w:tcPr>
            <w:tcW w:w="1210" w:type="dxa"/>
          </w:tcPr>
          <w:p w:rsidR="002222CA" w:rsidRDefault="002222C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2222CA" w:rsidRPr="001B544F" w:rsidRDefault="002222CA" w:rsidP="008619C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51,2</w:t>
            </w:r>
          </w:p>
        </w:tc>
        <w:tc>
          <w:tcPr>
            <w:tcW w:w="1320" w:type="dxa"/>
          </w:tcPr>
          <w:p w:rsidR="002222CA" w:rsidRDefault="002222CA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2222CA" w:rsidRPr="00714B36" w:rsidRDefault="002222CA">
            <w:pPr>
              <w:pStyle w:val="TableParagraph"/>
              <w:spacing w:before="28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222CA" w:rsidRPr="00716E37" w:rsidRDefault="002222CA">
            <w:pPr>
              <w:rPr>
                <w:sz w:val="16"/>
                <w:szCs w:val="16"/>
                <w:lang w:val="ru-RU"/>
              </w:rPr>
            </w:pPr>
            <w:r w:rsidRPr="00716E37">
              <w:rPr>
                <w:sz w:val="16"/>
                <w:szCs w:val="16"/>
                <w:lang w:val="ru-RU"/>
              </w:rPr>
              <w:t>ЄДЄБО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716E37">
              <w:rPr>
                <w:sz w:val="16"/>
                <w:szCs w:val="16"/>
                <w:lang w:val="ru-RU"/>
              </w:rPr>
              <w:t>(2240)</w:t>
            </w:r>
          </w:p>
        </w:tc>
        <w:tc>
          <w:tcPr>
            <w:tcW w:w="990" w:type="dxa"/>
          </w:tcPr>
          <w:p w:rsidR="002222CA" w:rsidRPr="001B544F" w:rsidRDefault="002222CA" w:rsidP="000E5E0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12,3</w:t>
            </w:r>
          </w:p>
        </w:tc>
        <w:tc>
          <w:tcPr>
            <w:tcW w:w="1430" w:type="dxa"/>
          </w:tcPr>
          <w:p w:rsidR="002222CA" w:rsidRDefault="002222CA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2222CA" w:rsidRPr="001B544F" w:rsidRDefault="002222CA" w:rsidP="006E35A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51,2</w:t>
            </w:r>
          </w:p>
        </w:tc>
        <w:tc>
          <w:tcPr>
            <w:tcW w:w="1870" w:type="dxa"/>
          </w:tcPr>
          <w:p w:rsidR="002222CA" w:rsidRPr="0093001D" w:rsidRDefault="002222CA" w:rsidP="007F3309">
            <w:pPr>
              <w:pStyle w:val="TableParagraph"/>
              <w:spacing w:before="28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2222CA" w:rsidRPr="00E22C3D">
        <w:trPr>
          <w:trHeight w:hRule="exact" w:val="276"/>
        </w:trPr>
        <w:tc>
          <w:tcPr>
            <w:tcW w:w="1210" w:type="dxa"/>
            <w:vMerge/>
          </w:tcPr>
          <w:p w:rsidR="002222CA" w:rsidRPr="00714B36" w:rsidRDefault="002222CA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2222CA" w:rsidRPr="00A540FF" w:rsidRDefault="002222CA">
            <w:pPr>
              <w:rPr>
                <w:sz w:val="16"/>
                <w:szCs w:val="16"/>
                <w:lang w:val="uk-UA"/>
              </w:rPr>
            </w:pPr>
            <w:r w:rsidRPr="00A540FF">
              <w:rPr>
                <w:sz w:val="16"/>
                <w:szCs w:val="16"/>
                <w:lang w:val="uk-UA"/>
              </w:rPr>
              <w:t>БФ «Твоя опора»</w:t>
            </w:r>
          </w:p>
        </w:tc>
        <w:tc>
          <w:tcPr>
            <w:tcW w:w="1210" w:type="dxa"/>
          </w:tcPr>
          <w:p w:rsidR="002222CA" w:rsidRPr="00714B36" w:rsidRDefault="002222C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2222CA" w:rsidRPr="00A540FF" w:rsidRDefault="002222CA" w:rsidP="008619C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39,1</w:t>
            </w:r>
          </w:p>
        </w:tc>
        <w:tc>
          <w:tcPr>
            <w:tcW w:w="1320" w:type="dxa"/>
          </w:tcPr>
          <w:p w:rsidR="002222CA" w:rsidRPr="007B078F" w:rsidRDefault="002222CA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2222CA" w:rsidRPr="00714B36" w:rsidRDefault="002222CA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2222CA" w:rsidRPr="00716E37" w:rsidRDefault="002222CA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Комп. техніка(3110)</w:t>
            </w:r>
          </w:p>
        </w:tc>
        <w:tc>
          <w:tcPr>
            <w:tcW w:w="990" w:type="dxa"/>
          </w:tcPr>
          <w:p w:rsidR="002222CA" w:rsidRPr="00A540FF" w:rsidRDefault="002222CA" w:rsidP="000E5E0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28,7</w:t>
            </w:r>
          </w:p>
        </w:tc>
        <w:tc>
          <w:tcPr>
            <w:tcW w:w="1430" w:type="dxa"/>
          </w:tcPr>
          <w:p w:rsidR="002222CA" w:rsidRPr="007B078F" w:rsidRDefault="002222CA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2222CA" w:rsidRPr="00A540FF" w:rsidRDefault="002222CA" w:rsidP="006E35A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39,1</w:t>
            </w:r>
          </w:p>
        </w:tc>
        <w:tc>
          <w:tcPr>
            <w:tcW w:w="1870" w:type="dxa"/>
          </w:tcPr>
          <w:p w:rsidR="002222CA" w:rsidRPr="00714B36" w:rsidRDefault="002222CA" w:rsidP="007F3309">
            <w:pPr>
              <w:jc w:val="center"/>
              <w:rPr>
                <w:lang w:val="ru-RU"/>
              </w:rPr>
            </w:pPr>
          </w:p>
        </w:tc>
      </w:tr>
      <w:tr w:rsidR="002222CA" w:rsidRPr="005225FB">
        <w:trPr>
          <w:trHeight w:hRule="exact" w:val="276"/>
        </w:trPr>
        <w:tc>
          <w:tcPr>
            <w:tcW w:w="1210" w:type="dxa"/>
          </w:tcPr>
          <w:p w:rsidR="002222CA" w:rsidRPr="00714B36" w:rsidRDefault="002222CA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2222CA" w:rsidRPr="00A540FF" w:rsidRDefault="002222CA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ГО «Асоціація неонатологів ІПАГ НАМНУ.»</w:t>
            </w:r>
          </w:p>
        </w:tc>
        <w:tc>
          <w:tcPr>
            <w:tcW w:w="1210" w:type="dxa"/>
          </w:tcPr>
          <w:p w:rsidR="002222CA" w:rsidRPr="00714B36" w:rsidRDefault="002222C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2222CA" w:rsidRPr="00A540FF" w:rsidRDefault="002222CA" w:rsidP="008619C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72,6</w:t>
            </w:r>
          </w:p>
        </w:tc>
        <w:tc>
          <w:tcPr>
            <w:tcW w:w="1320" w:type="dxa"/>
          </w:tcPr>
          <w:p w:rsidR="002222CA" w:rsidRDefault="002222CA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Гігієнічні матер.</w:t>
            </w:r>
          </w:p>
        </w:tc>
        <w:tc>
          <w:tcPr>
            <w:tcW w:w="1100" w:type="dxa"/>
          </w:tcPr>
          <w:p w:rsidR="002222CA" w:rsidRPr="00714B36" w:rsidRDefault="002222CA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2222CA" w:rsidRPr="00714B36" w:rsidRDefault="002222CA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2222CA" w:rsidRPr="00A540FF" w:rsidRDefault="002222CA" w:rsidP="000E5E0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30" w:type="dxa"/>
          </w:tcPr>
          <w:p w:rsidR="002222CA" w:rsidRDefault="002222CA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Гігієнічні матер.</w:t>
            </w:r>
          </w:p>
        </w:tc>
        <w:tc>
          <w:tcPr>
            <w:tcW w:w="880" w:type="dxa"/>
          </w:tcPr>
          <w:p w:rsidR="002222CA" w:rsidRPr="00A540FF" w:rsidRDefault="002222CA" w:rsidP="006E35A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72,6</w:t>
            </w:r>
          </w:p>
        </w:tc>
        <w:tc>
          <w:tcPr>
            <w:tcW w:w="1870" w:type="dxa"/>
          </w:tcPr>
          <w:p w:rsidR="002222CA" w:rsidRPr="00BE546E" w:rsidRDefault="002222CA" w:rsidP="007F3309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2222CA" w:rsidRPr="005225FB">
        <w:trPr>
          <w:trHeight w:hRule="exact" w:val="276"/>
        </w:trPr>
        <w:tc>
          <w:tcPr>
            <w:tcW w:w="1210" w:type="dxa"/>
          </w:tcPr>
          <w:p w:rsidR="002222CA" w:rsidRPr="00714B36" w:rsidRDefault="002222CA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2222CA" w:rsidRPr="00A540FF" w:rsidRDefault="002222CA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 «БФ ім. Св. Лукі (Войно-Ясенецького)»</w:t>
            </w:r>
          </w:p>
        </w:tc>
        <w:tc>
          <w:tcPr>
            <w:tcW w:w="1210" w:type="dxa"/>
          </w:tcPr>
          <w:p w:rsidR="002222CA" w:rsidRPr="00A540FF" w:rsidRDefault="002222C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2222CA" w:rsidRPr="00A540FF" w:rsidRDefault="002222CA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16,1</w:t>
            </w:r>
          </w:p>
        </w:tc>
        <w:tc>
          <w:tcPr>
            <w:tcW w:w="1320" w:type="dxa"/>
          </w:tcPr>
          <w:p w:rsidR="002222CA" w:rsidRPr="00A540FF" w:rsidRDefault="002222CA" w:rsidP="001B72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1100" w:type="dxa"/>
          </w:tcPr>
          <w:p w:rsidR="002222CA" w:rsidRPr="007B078F" w:rsidRDefault="002222CA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2222CA" w:rsidRPr="007B078F" w:rsidRDefault="002222CA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2222CA" w:rsidRPr="00A540FF" w:rsidRDefault="002222CA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222CA" w:rsidRPr="00A540FF" w:rsidRDefault="002222CA" w:rsidP="001B72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880" w:type="dxa"/>
          </w:tcPr>
          <w:p w:rsidR="002222CA" w:rsidRPr="00A540FF" w:rsidRDefault="002222CA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2222CA" w:rsidRPr="00BE546E" w:rsidRDefault="002222CA" w:rsidP="007F330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16,1</w:t>
            </w:r>
          </w:p>
        </w:tc>
      </w:tr>
      <w:tr w:rsidR="002222CA" w:rsidRPr="005225FB">
        <w:trPr>
          <w:trHeight w:hRule="exact" w:val="276"/>
        </w:trPr>
        <w:tc>
          <w:tcPr>
            <w:tcW w:w="1210" w:type="dxa"/>
          </w:tcPr>
          <w:p w:rsidR="002222CA" w:rsidRPr="00714B36" w:rsidRDefault="002222CA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2222CA" w:rsidRPr="00A540FF" w:rsidRDefault="002222CA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 «БФ ім. Св. Лукі (Войно-Ясенецького)»</w:t>
            </w:r>
          </w:p>
        </w:tc>
        <w:tc>
          <w:tcPr>
            <w:tcW w:w="1210" w:type="dxa"/>
          </w:tcPr>
          <w:p w:rsidR="002222CA" w:rsidRPr="00A540FF" w:rsidRDefault="002222C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2222CA" w:rsidRPr="00A540FF" w:rsidRDefault="002222CA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14,8</w:t>
            </w:r>
          </w:p>
        </w:tc>
        <w:tc>
          <w:tcPr>
            <w:tcW w:w="1320" w:type="dxa"/>
          </w:tcPr>
          <w:p w:rsidR="002222CA" w:rsidRDefault="002222CA" w:rsidP="001B72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Постільні речі</w:t>
            </w:r>
          </w:p>
        </w:tc>
        <w:tc>
          <w:tcPr>
            <w:tcW w:w="1100" w:type="dxa"/>
          </w:tcPr>
          <w:p w:rsidR="002222CA" w:rsidRPr="007B078F" w:rsidRDefault="002222CA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2222CA" w:rsidRPr="007B078F" w:rsidRDefault="002222CA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2222CA" w:rsidRPr="00A540FF" w:rsidRDefault="002222CA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222CA" w:rsidRPr="00A40872" w:rsidRDefault="002222CA" w:rsidP="001B72D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Постільні речі</w:t>
            </w:r>
          </w:p>
        </w:tc>
        <w:tc>
          <w:tcPr>
            <w:tcW w:w="880" w:type="dxa"/>
          </w:tcPr>
          <w:p w:rsidR="002222CA" w:rsidRPr="00A540FF" w:rsidRDefault="002222CA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2222CA" w:rsidRPr="00BE546E" w:rsidRDefault="002222CA" w:rsidP="007F330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14,8</w:t>
            </w:r>
          </w:p>
        </w:tc>
      </w:tr>
      <w:tr w:rsidR="002222CA" w:rsidRPr="00213A8E">
        <w:trPr>
          <w:trHeight w:hRule="exact" w:val="276"/>
        </w:trPr>
        <w:tc>
          <w:tcPr>
            <w:tcW w:w="1210" w:type="dxa"/>
          </w:tcPr>
          <w:p w:rsidR="002222CA" w:rsidRPr="00714B36" w:rsidRDefault="002222CA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2222CA" w:rsidRDefault="002222CA">
            <w:pPr>
              <w:rPr>
                <w:sz w:val="16"/>
                <w:szCs w:val="16"/>
                <w:lang w:val="uk-UA"/>
              </w:rPr>
            </w:pPr>
            <w:r w:rsidRPr="00A540FF">
              <w:rPr>
                <w:sz w:val="16"/>
                <w:szCs w:val="16"/>
                <w:lang w:val="uk-UA"/>
              </w:rPr>
              <w:t>Фізичн</w:t>
            </w:r>
            <w:r>
              <w:rPr>
                <w:sz w:val="16"/>
                <w:szCs w:val="16"/>
                <w:lang w:val="uk-UA"/>
              </w:rPr>
              <w:t>а</w:t>
            </w:r>
            <w:r w:rsidRPr="00A540FF">
              <w:rPr>
                <w:sz w:val="16"/>
                <w:szCs w:val="16"/>
                <w:lang w:val="uk-UA"/>
              </w:rPr>
              <w:t xml:space="preserve"> особ</w:t>
            </w:r>
            <w:r>
              <w:rPr>
                <w:sz w:val="16"/>
                <w:szCs w:val="16"/>
                <w:lang w:val="uk-UA"/>
              </w:rPr>
              <w:t>а</w:t>
            </w:r>
          </w:p>
        </w:tc>
        <w:tc>
          <w:tcPr>
            <w:tcW w:w="1210" w:type="dxa"/>
          </w:tcPr>
          <w:p w:rsidR="002222CA" w:rsidRPr="00A540FF" w:rsidRDefault="002222C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2222CA" w:rsidRDefault="002222CA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0.9</w:t>
            </w:r>
          </w:p>
        </w:tc>
        <w:tc>
          <w:tcPr>
            <w:tcW w:w="1320" w:type="dxa"/>
          </w:tcPr>
          <w:p w:rsidR="002222CA" w:rsidRDefault="002222CA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Продукти харч.</w:t>
            </w:r>
          </w:p>
        </w:tc>
        <w:tc>
          <w:tcPr>
            <w:tcW w:w="1100" w:type="dxa"/>
          </w:tcPr>
          <w:p w:rsidR="002222CA" w:rsidRPr="007B078F" w:rsidRDefault="002222CA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2222CA" w:rsidRPr="007B078F" w:rsidRDefault="002222CA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2222CA" w:rsidRPr="00A40872" w:rsidRDefault="002222CA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222CA" w:rsidRPr="00A40872" w:rsidRDefault="002222CA" w:rsidP="001B72D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Продукти харч.</w:t>
            </w:r>
          </w:p>
        </w:tc>
        <w:tc>
          <w:tcPr>
            <w:tcW w:w="880" w:type="dxa"/>
          </w:tcPr>
          <w:p w:rsidR="002222CA" w:rsidRPr="00A40872" w:rsidRDefault="002222CA" w:rsidP="006E35A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0,9</w:t>
            </w:r>
          </w:p>
        </w:tc>
        <w:tc>
          <w:tcPr>
            <w:tcW w:w="1870" w:type="dxa"/>
          </w:tcPr>
          <w:p w:rsidR="002222CA" w:rsidRPr="00BE546E" w:rsidRDefault="002222CA" w:rsidP="007F3309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2222CA" w:rsidRPr="007B078F">
        <w:trPr>
          <w:trHeight w:hRule="exact" w:val="276"/>
        </w:trPr>
        <w:tc>
          <w:tcPr>
            <w:tcW w:w="1210" w:type="dxa"/>
          </w:tcPr>
          <w:p w:rsidR="002222CA" w:rsidRPr="00714B36" w:rsidRDefault="002222CA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2222CA" w:rsidRDefault="002222CA">
            <w:pPr>
              <w:rPr>
                <w:sz w:val="16"/>
                <w:szCs w:val="16"/>
                <w:lang w:val="uk-UA"/>
              </w:rPr>
            </w:pPr>
            <w:r w:rsidRPr="00A540FF">
              <w:rPr>
                <w:sz w:val="16"/>
                <w:szCs w:val="16"/>
                <w:lang w:val="uk-UA"/>
              </w:rPr>
              <w:t>БФ «Твоя опора»</w:t>
            </w:r>
          </w:p>
        </w:tc>
        <w:tc>
          <w:tcPr>
            <w:tcW w:w="1210" w:type="dxa"/>
          </w:tcPr>
          <w:p w:rsidR="002222CA" w:rsidRPr="00A540FF" w:rsidRDefault="002222C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2222CA" w:rsidRDefault="002222CA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193,7</w:t>
            </w:r>
          </w:p>
        </w:tc>
        <w:tc>
          <w:tcPr>
            <w:tcW w:w="1320" w:type="dxa"/>
          </w:tcPr>
          <w:p w:rsidR="002222CA" w:rsidRDefault="002222CA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2222CA" w:rsidRPr="007B078F" w:rsidRDefault="002222CA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2222CA" w:rsidRPr="007B078F" w:rsidRDefault="002222CA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2222CA" w:rsidRDefault="002222CA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222CA" w:rsidRDefault="002222CA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2222CA" w:rsidRDefault="002222CA" w:rsidP="006E35A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193,7</w:t>
            </w:r>
          </w:p>
        </w:tc>
        <w:tc>
          <w:tcPr>
            <w:tcW w:w="1870" w:type="dxa"/>
          </w:tcPr>
          <w:p w:rsidR="002222CA" w:rsidRPr="00BE546E" w:rsidRDefault="002222CA" w:rsidP="007F3309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2222CA" w:rsidRPr="007B078F">
        <w:trPr>
          <w:trHeight w:hRule="exact" w:val="276"/>
        </w:trPr>
        <w:tc>
          <w:tcPr>
            <w:tcW w:w="1210" w:type="dxa"/>
          </w:tcPr>
          <w:p w:rsidR="002222CA" w:rsidRPr="00714B36" w:rsidRDefault="002222CA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2222CA" w:rsidRDefault="002222CA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 «БФ «КОЛО»</w:t>
            </w:r>
          </w:p>
        </w:tc>
        <w:tc>
          <w:tcPr>
            <w:tcW w:w="1210" w:type="dxa"/>
          </w:tcPr>
          <w:p w:rsidR="002222CA" w:rsidRPr="00A540FF" w:rsidRDefault="002222C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2222CA" w:rsidRDefault="002222CA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23,4</w:t>
            </w:r>
          </w:p>
        </w:tc>
        <w:tc>
          <w:tcPr>
            <w:tcW w:w="1320" w:type="dxa"/>
          </w:tcPr>
          <w:p w:rsidR="002222CA" w:rsidRDefault="002222CA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1100" w:type="dxa"/>
          </w:tcPr>
          <w:p w:rsidR="002222CA" w:rsidRPr="007B078F" w:rsidRDefault="002222CA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2222CA" w:rsidRPr="007B078F" w:rsidRDefault="002222CA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2222CA" w:rsidRDefault="002222CA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222CA" w:rsidRDefault="002222CA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880" w:type="dxa"/>
          </w:tcPr>
          <w:p w:rsidR="002222CA" w:rsidRDefault="002222CA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2222CA" w:rsidRPr="00BE546E" w:rsidRDefault="002222CA" w:rsidP="007F330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23,4</w:t>
            </w:r>
          </w:p>
        </w:tc>
      </w:tr>
      <w:tr w:rsidR="002222CA" w:rsidRPr="00E56BB8">
        <w:trPr>
          <w:trHeight w:hRule="exact" w:val="276"/>
        </w:trPr>
        <w:tc>
          <w:tcPr>
            <w:tcW w:w="1210" w:type="dxa"/>
          </w:tcPr>
          <w:p w:rsidR="002222CA" w:rsidRPr="00714B36" w:rsidRDefault="002222CA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2222CA" w:rsidRDefault="002222CA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 «БФ «КОЛО»</w:t>
            </w:r>
          </w:p>
        </w:tc>
        <w:tc>
          <w:tcPr>
            <w:tcW w:w="1210" w:type="dxa"/>
          </w:tcPr>
          <w:p w:rsidR="002222CA" w:rsidRPr="00A540FF" w:rsidRDefault="002222C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2222CA" w:rsidRDefault="002222CA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293,9</w:t>
            </w:r>
          </w:p>
        </w:tc>
        <w:tc>
          <w:tcPr>
            <w:tcW w:w="1320" w:type="dxa"/>
          </w:tcPr>
          <w:p w:rsidR="002222CA" w:rsidRDefault="002222CA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1100" w:type="dxa"/>
          </w:tcPr>
          <w:p w:rsidR="002222CA" w:rsidRPr="007B078F" w:rsidRDefault="002222CA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2222CA" w:rsidRPr="007B078F" w:rsidRDefault="002222CA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2222CA" w:rsidRDefault="002222CA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222CA" w:rsidRDefault="002222CA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880" w:type="dxa"/>
          </w:tcPr>
          <w:p w:rsidR="002222CA" w:rsidRDefault="002222CA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2222CA" w:rsidRPr="00BE546E" w:rsidRDefault="002222CA" w:rsidP="007F330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293,9</w:t>
            </w:r>
          </w:p>
        </w:tc>
      </w:tr>
      <w:tr w:rsidR="002222CA" w:rsidRPr="00E56BB8">
        <w:trPr>
          <w:trHeight w:hRule="exact" w:val="276"/>
        </w:trPr>
        <w:tc>
          <w:tcPr>
            <w:tcW w:w="1210" w:type="dxa"/>
          </w:tcPr>
          <w:p w:rsidR="002222CA" w:rsidRPr="00714B36" w:rsidRDefault="002222CA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2222CA" w:rsidRDefault="002222CA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ru-RU"/>
              </w:rPr>
              <w:t>БО «БФ Бориса Ложкіна»</w:t>
            </w:r>
          </w:p>
        </w:tc>
        <w:tc>
          <w:tcPr>
            <w:tcW w:w="1210" w:type="dxa"/>
          </w:tcPr>
          <w:p w:rsidR="002222CA" w:rsidRPr="00A540FF" w:rsidRDefault="002222C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2222CA" w:rsidRDefault="002222CA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150,0</w:t>
            </w:r>
          </w:p>
        </w:tc>
        <w:tc>
          <w:tcPr>
            <w:tcW w:w="1320" w:type="dxa"/>
          </w:tcPr>
          <w:p w:rsidR="002222CA" w:rsidRDefault="002222CA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1100" w:type="dxa"/>
          </w:tcPr>
          <w:p w:rsidR="002222CA" w:rsidRPr="007B078F" w:rsidRDefault="002222CA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2222CA" w:rsidRPr="007B078F" w:rsidRDefault="002222CA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2222CA" w:rsidRDefault="002222CA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222CA" w:rsidRDefault="002222CA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880" w:type="dxa"/>
          </w:tcPr>
          <w:p w:rsidR="002222CA" w:rsidRDefault="002222CA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2222CA" w:rsidRPr="00BE546E" w:rsidRDefault="002222CA" w:rsidP="007F330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150,0</w:t>
            </w:r>
          </w:p>
        </w:tc>
      </w:tr>
      <w:tr w:rsidR="002222CA" w:rsidRPr="00E56BB8">
        <w:trPr>
          <w:trHeight w:hRule="exact" w:val="276"/>
        </w:trPr>
        <w:tc>
          <w:tcPr>
            <w:tcW w:w="1210" w:type="dxa"/>
          </w:tcPr>
          <w:p w:rsidR="002222CA" w:rsidRPr="00714B36" w:rsidRDefault="002222CA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2222CA" w:rsidRDefault="002222CA">
            <w:pPr>
              <w:rPr>
                <w:sz w:val="16"/>
                <w:szCs w:val="16"/>
                <w:lang w:val="uk-UA"/>
              </w:rPr>
            </w:pPr>
            <w:r w:rsidRPr="00A540FF">
              <w:rPr>
                <w:sz w:val="16"/>
                <w:szCs w:val="16"/>
                <w:lang w:val="uk-UA"/>
              </w:rPr>
              <w:t>БФ «Твоя опора»</w:t>
            </w:r>
          </w:p>
        </w:tc>
        <w:tc>
          <w:tcPr>
            <w:tcW w:w="1210" w:type="dxa"/>
          </w:tcPr>
          <w:p w:rsidR="002222CA" w:rsidRPr="00A540FF" w:rsidRDefault="002222C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2222CA" w:rsidRDefault="002222CA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815,4</w:t>
            </w:r>
          </w:p>
        </w:tc>
        <w:tc>
          <w:tcPr>
            <w:tcW w:w="1320" w:type="dxa"/>
          </w:tcPr>
          <w:p w:rsidR="002222CA" w:rsidRDefault="002222CA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1100" w:type="dxa"/>
          </w:tcPr>
          <w:p w:rsidR="002222CA" w:rsidRPr="007B078F" w:rsidRDefault="002222CA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2222CA" w:rsidRPr="007B078F" w:rsidRDefault="002222CA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2222CA" w:rsidRDefault="002222CA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222CA" w:rsidRDefault="002222CA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880" w:type="dxa"/>
          </w:tcPr>
          <w:p w:rsidR="002222CA" w:rsidRDefault="002222CA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2222CA" w:rsidRPr="00BE546E" w:rsidRDefault="002222CA" w:rsidP="007F330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815,4</w:t>
            </w:r>
          </w:p>
        </w:tc>
      </w:tr>
      <w:tr w:rsidR="002222CA" w:rsidRPr="00E56BB8">
        <w:trPr>
          <w:trHeight w:hRule="exact" w:val="276"/>
        </w:trPr>
        <w:tc>
          <w:tcPr>
            <w:tcW w:w="1210" w:type="dxa"/>
          </w:tcPr>
          <w:p w:rsidR="002222CA" w:rsidRPr="00714B36" w:rsidRDefault="002222CA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2222CA" w:rsidRDefault="002222CA">
            <w:pPr>
              <w:rPr>
                <w:sz w:val="16"/>
                <w:szCs w:val="16"/>
                <w:lang w:val="uk-UA"/>
              </w:rPr>
            </w:pPr>
            <w:r w:rsidRPr="00A540FF">
              <w:rPr>
                <w:sz w:val="16"/>
                <w:szCs w:val="16"/>
                <w:lang w:val="uk-UA"/>
              </w:rPr>
              <w:t>БФ «Твоя опора»</w:t>
            </w:r>
          </w:p>
        </w:tc>
        <w:tc>
          <w:tcPr>
            <w:tcW w:w="1210" w:type="dxa"/>
          </w:tcPr>
          <w:p w:rsidR="002222CA" w:rsidRPr="00A540FF" w:rsidRDefault="002222C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2222CA" w:rsidRDefault="002222CA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1028,5</w:t>
            </w:r>
          </w:p>
        </w:tc>
        <w:tc>
          <w:tcPr>
            <w:tcW w:w="1320" w:type="dxa"/>
          </w:tcPr>
          <w:p w:rsidR="002222CA" w:rsidRDefault="002222CA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1100" w:type="dxa"/>
          </w:tcPr>
          <w:p w:rsidR="002222CA" w:rsidRPr="007B078F" w:rsidRDefault="002222CA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2222CA" w:rsidRPr="007B078F" w:rsidRDefault="002222CA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2222CA" w:rsidRDefault="002222CA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222CA" w:rsidRDefault="002222CA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880" w:type="dxa"/>
          </w:tcPr>
          <w:p w:rsidR="002222CA" w:rsidRDefault="002222CA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2222CA" w:rsidRPr="00BE546E" w:rsidRDefault="002222CA" w:rsidP="007F330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1028,5</w:t>
            </w:r>
          </w:p>
        </w:tc>
      </w:tr>
      <w:tr w:rsidR="002222CA" w:rsidRPr="00E56BB8">
        <w:trPr>
          <w:trHeight w:hRule="exact" w:val="276"/>
        </w:trPr>
        <w:tc>
          <w:tcPr>
            <w:tcW w:w="1210" w:type="dxa"/>
          </w:tcPr>
          <w:p w:rsidR="002222CA" w:rsidRPr="00714B36" w:rsidRDefault="002222CA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2222CA" w:rsidRDefault="002222CA">
            <w:pPr>
              <w:rPr>
                <w:sz w:val="16"/>
                <w:szCs w:val="16"/>
                <w:lang w:val="uk-UA"/>
              </w:rPr>
            </w:pPr>
            <w:r w:rsidRPr="00A540FF">
              <w:rPr>
                <w:sz w:val="16"/>
                <w:szCs w:val="16"/>
                <w:lang w:val="uk-UA"/>
              </w:rPr>
              <w:t>БФ «Твоя опора»</w:t>
            </w:r>
          </w:p>
        </w:tc>
        <w:tc>
          <w:tcPr>
            <w:tcW w:w="1210" w:type="dxa"/>
          </w:tcPr>
          <w:p w:rsidR="002222CA" w:rsidRPr="00A540FF" w:rsidRDefault="002222C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2222CA" w:rsidRDefault="002222CA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346,4</w:t>
            </w:r>
          </w:p>
        </w:tc>
        <w:tc>
          <w:tcPr>
            <w:tcW w:w="1320" w:type="dxa"/>
          </w:tcPr>
          <w:p w:rsidR="002222CA" w:rsidRDefault="002222CA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2222CA" w:rsidRPr="007B078F" w:rsidRDefault="002222CA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2222CA" w:rsidRPr="007B078F" w:rsidRDefault="002222CA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2222CA" w:rsidRDefault="002222CA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222CA" w:rsidRDefault="002222CA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2222CA" w:rsidRDefault="002222CA" w:rsidP="006E35A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346,4</w:t>
            </w:r>
          </w:p>
        </w:tc>
        <w:tc>
          <w:tcPr>
            <w:tcW w:w="1870" w:type="dxa"/>
          </w:tcPr>
          <w:p w:rsidR="002222CA" w:rsidRPr="00BE546E" w:rsidRDefault="002222CA" w:rsidP="007F3309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2222CA" w:rsidRPr="00E56BB8">
        <w:trPr>
          <w:trHeight w:hRule="exact" w:val="276"/>
        </w:trPr>
        <w:tc>
          <w:tcPr>
            <w:tcW w:w="1210" w:type="dxa"/>
          </w:tcPr>
          <w:p w:rsidR="002222CA" w:rsidRPr="00714B36" w:rsidRDefault="002222CA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2222CA" w:rsidRPr="00A540FF" w:rsidRDefault="002222CA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ru-RU"/>
              </w:rPr>
              <w:t>ТОВ «Юрія-Фарм»</w:t>
            </w:r>
          </w:p>
        </w:tc>
        <w:tc>
          <w:tcPr>
            <w:tcW w:w="1210" w:type="dxa"/>
          </w:tcPr>
          <w:p w:rsidR="002222CA" w:rsidRPr="00A540FF" w:rsidRDefault="002222C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2222CA" w:rsidRDefault="002222CA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1,4</w:t>
            </w:r>
          </w:p>
        </w:tc>
        <w:tc>
          <w:tcPr>
            <w:tcW w:w="1320" w:type="dxa"/>
          </w:tcPr>
          <w:p w:rsidR="002222CA" w:rsidRDefault="002222CA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2222CA" w:rsidRPr="007B078F" w:rsidRDefault="002222CA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2222CA" w:rsidRPr="007B078F" w:rsidRDefault="002222CA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2222CA" w:rsidRDefault="002222CA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222CA" w:rsidRDefault="002222CA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2222CA" w:rsidRDefault="002222CA" w:rsidP="006E35A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1,4</w:t>
            </w:r>
          </w:p>
        </w:tc>
        <w:tc>
          <w:tcPr>
            <w:tcW w:w="1870" w:type="dxa"/>
          </w:tcPr>
          <w:p w:rsidR="002222CA" w:rsidRPr="00BE546E" w:rsidRDefault="002222CA" w:rsidP="007F3309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2222CA" w:rsidRPr="008E1B02">
        <w:trPr>
          <w:trHeight w:hRule="exact" w:val="276"/>
        </w:trPr>
        <w:tc>
          <w:tcPr>
            <w:tcW w:w="1210" w:type="dxa"/>
          </w:tcPr>
          <w:p w:rsidR="002222CA" w:rsidRPr="00714B36" w:rsidRDefault="002222CA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2222CA" w:rsidRDefault="002222CA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ТОВ «Торговий дім «Новофарм-Біосінтез»</w:t>
            </w:r>
          </w:p>
        </w:tc>
        <w:tc>
          <w:tcPr>
            <w:tcW w:w="1210" w:type="dxa"/>
          </w:tcPr>
          <w:p w:rsidR="002222CA" w:rsidRPr="00A540FF" w:rsidRDefault="002222C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2222CA" w:rsidRDefault="002222CA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55,5</w:t>
            </w:r>
          </w:p>
        </w:tc>
        <w:tc>
          <w:tcPr>
            <w:tcW w:w="1320" w:type="dxa"/>
          </w:tcPr>
          <w:p w:rsidR="002222CA" w:rsidRDefault="002222CA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2222CA" w:rsidRPr="007B078F" w:rsidRDefault="002222CA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2222CA" w:rsidRPr="007B078F" w:rsidRDefault="002222CA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2222CA" w:rsidRDefault="002222CA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222CA" w:rsidRDefault="002222CA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2222CA" w:rsidRDefault="002222CA" w:rsidP="006E35A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55,5</w:t>
            </w:r>
          </w:p>
        </w:tc>
        <w:tc>
          <w:tcPr>
            <w:tcW w:w="1870" w:type="dxa"/>
          </w:tcPr>
          <w:p w:rsidR="002222CA" w:rsidRPr="00BE546E" w:rsidRDefault="002222CA" w:rsidP="007F3309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2222CA" w:rsidRPr="00230FDB">
        <w:trPr>
          <w:trHeight w:hRule="exact" w:val="276"/>
        </w:trPr>
        <w:tc>
          <w:tcPr>
            <w:tcW w:w="1210" w:type="dxa"/>
          </w:tcPr>
          <w:p w:rsidR="002222CA" w:rsidRPr="00714B36" w:rsidRDefault="002222CA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2222CA" w:rsidRDefault="002222CA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ТОВ «ГЛЕДФАРМ ЛТД»</w:t>
            </w:r>
          </w:p>
        </w:tc>
        <w:tc>
          <w:tcPr>
            <w:tcW w:w="1210" w:type="dxa"/>
          </w:tcPr>
          <w:p w:rsidR="002222CA" w:rsidRPr="00A540FF" w:rsidRDefault="002222C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2222CA" w:rsidRDefault="002222CA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9,8</w:t>
            </w:r>
          </w:p>
        </w:tc>
        <w:tc>
          <w:tcPr>
            <w:tcW w:w="1320" w:type="dxa"/>
          </w:tcPr>
          <w:p w:rsidR="002222CA" w:rsidRDefault="002222CA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2222CA" w:rsidRPr="007B078F" w:rsidRDefault="002222CA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2222CA" w:rsidRPr="007B078F" w:rsidRDefault="002222CA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2222CA" w:rsidRDefault="002222CA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222CA" w:rsidRDefault="002222CA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2222CA" w:rsidRDefault="002222CA" w:rsidP="006E35A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9,8</w:t>
            </w:r>
          </w:p>
        </w:tc>
        <w:tc>
          <w:tcPr>
            <w:tcW w:w="1870" w:type="dxa"/>
          </w:tcPr>
          <w:p w:rsidR="002222CA" w:rsidRPr="00BE546E" w:rsidRDefault="002222CA" w:rsidP="007F3309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2222CA" w:rsidRPr="00727DBC">
        <w:trPr>
          <w:trHeight w:hRule="exact" w:val="276"/>
        </w:trPr>
        <w:tc>
          <w:tcPr>
            <w:tcW w:w="1210" w:type="dxa"/>
          </w:tcPr>
          <w:p w:rsidR="002222CA" w:rsidRPr="00714B36" w:rsidRDefault="002222CA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2222CA" w:rsidRDefault="002222CA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Фізична особа</w:t>
            </w:r>
          </w:p>
        </w:tc>
        <w:tc>
          <w:tcPr>
            <w:tcW w:w="1210" w:type="dxa"/>
          </w:tcPr>
          <w:p w:rsidR="002222CA" w:rsidRPr="00A540FF" w:rsidRDefault="002222C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2222CA" w:rsidRDefault="002222CA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38,5</w:t>
            </w:r>
          </w:p>
        </w:tc>
        <w:tc>
          <w:tcPr>
            <w:tcW w:w="1320" w:type="dxa"/>
          </w:tcPr>
          <w:p w:rsidR="002222CA" w:rsidRDefault="002222CA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Швидкі тести</w:t>
            </w:r>
          </w:p>
        </w:tc>
        <w:tc>
          <w:tcPr>
            <w:tcW w:w="1100" w:type="dxa"/>
          </w:tcPr>
          <w:p w:rsidR="002222CA" w:rsidRPr="007B078F" w:rsidRDefault="002222CA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2222CA" w:rsidRPr="007B078F" w:rsidRDefault="002222CA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2222CA" w:rsidRDefault="002222CA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222CA" w:rsidRDefault="002222CA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Швидкі тести</w:t>
            </w:r>
          </w:p>
        </w:tc>
        <w:tc>
          <w:tcPr>
            <w:tcW w:w="880" w:type="dxa"/>
          </w:tcPr>
          <w:p w:rsidR="002222CA" w:rsidRDefault="002222CA" w:rsidP="006E35A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38,5</w:t>
            </w:r>
          </w:p>
        </w:tc>
        <w:tc>
          <w:tcPr>
            <w:tcW w:w="1870" w:type="dxa"/>
          </w:tcPr>
          <w:p w:rsidR="002222CA" w:rsidRPr="007B078F" w:rsidRDefault="002222CA" w:rsidP="007F3309">
            <w:pPr>
              <w:jc w:val="center"/>
              <w:rPr>
                <w:lang w:val="ru-RU"/>
              </w:rPr>
            </w:pPr>
          </w:p>
        </w:tc>
      </w:tr>
      <w:tr w:rsidR="002222CA" w:rsidRPr="00727DBC">
        <w:trPr>
          <w:trHeight w:hRule="exact" w:val="276"/>
        </w:trPr>
        <w:tc>
          <w:tcPr>
            <w:tcW w:w="1210" w:type="dxa"/>
          </w:tcPr>
          <w:p w:rsidR="002222CA" w:rsidRPr="00714B36" w:rsidRDefault="002222CA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2222CA" w:rsidRDefault="002222CA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БФ «ЛАЙФ ФО КІДС»</w:t>
            </w:r>
          </w:p>
        </w:tc>
        <w:tc>
          <w:tcPr>
            <w:tcW w:w="1210" w:type="dxa"/>
          </w:tcPr>
          <w:p w:rsidR="002222CA" w:rsidRPr="00A540FF" w:rsidRDefault="002222C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2222CA" w:rsidRDefault="002222CA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18,0</w:t>
            </w:r>
          </w:p>
        </w:tc>
        <w:tc>
          <w:tcPr>
            <w:tcW w:w="1320" w:type="dxa"/>
          </w:tcPr>
          <w:p w:rsidR="002222CA" w:rsidRDefault="002222CA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2222CA" w:rsidRPr="007B078F" w:rsidRDefault="002222CA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2222CA" w:rsidRPr="007B078F" w:rsidRDefault="002222CA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2222CA" w:rsidRDefault="002222CA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222CA" w:rsidRDefault="002222CA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2222CA" w:rsidRDefault="002222CA" w:rsidP="006E35A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18,0</w:t>
            </w:r>
          </w:p>
        </w:tc>
        <w:tc>
          <w:tcPr>
            <w:tcW w:w="1870" w:type="dxa"/>
          </w:tcPr>
          <w:p w:rsidR="002222CA" w:rsidRPr="007B078F" w:rsidRDefault="002222CA" w:rsidP="007F3309">
            <w:pPr>
              <w:jc w:val="center"/>
              <w:rPr>
                <w:lang w:val="ru-RU"/>
              </w:rPr>
            </w:pPr>
          </w:p>
        </w:tc>
      </w:tr>
      <w:tr w:rsidR="002222CA" w:rsidRPr="00FC3AA9">
        <w:trPr>
          <w:trHeight w:hRule="exact" w:val="276"/>
        </w:trPr>
        <w:tc>
          <w:tcPr>
            <w:tcW w:w="1210" w:type="dxa"/>
          </w:tcPr>
          <w:p w:rsidR="002222CA" w:rsidRPr="00714B36" w:rsidRDefault="002222CA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2222CA" w:rsidRDefault="002222CA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Фізична особа</w:t>
            </w:r>
          </w:p>
        </w:tc>
        <w:tc>
          <w:tcPr>
            <w:tcW w:w="1210" w:type="dxa"/>
          </w:tcPr>
          <w:p w:rsidR="002222CA" w:rsidRPr="00A540FF" w:rsidRDefault="002222C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2222CA" w:rsidRDefault="002222CA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70,0</w:t>
            </w:r>
          </w:p>
        </w:tc>
        <w:tc>
          <w:tcPr>
            <w:tcW w:w="1320" w:type="dxa"/>
          </w:tcPr>
          <w:p w:rsidR="002222CA" w:rsidRDefault="002222CA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Дезінф. засоби</w:t>
            </w:r>
          </w:p>
        </w:tc>
        <w:tc>
          <w:tcPr>
            <w:tcW w:w="1100" w:type="dxa"/>
          </w:tcPr>
          <w:p w:rsidR="002222CA" w:rsidRPr="007B078F" w:rsidRDefault="002222CA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2222CA" w:rsidRPr="007B078F" w:rsidRDefault="002222CA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2222CA" w:rsidRDefault="002222CA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222CA" w:rsidRDefault="002222CA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Дезінф. засоби</w:t>
            </w:r>
          </w:p>
        </w:tc>
        <w:tc>
          <w:tcPr>
            <w:tcW w:w="880" w:type="dxa"/>
          </w:tcPr>
          <w:p w:rsidR="002222CA" w:rsidRDefault="002222CA" w:rsidP="006E35A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70,0</w:t>
            </w:r>
          </w:p>
        </w:tc>
        <w:tc>
          <w:tcPr>
            <w:tcW w:w="1870" w:type="dxa"/>
          </w:tcPr>
          <w:p w:rsidR="002222CA" w:rsidRPr="007B078F" w:rsidRDefault="002222CA" w:rsidP="007F3309">
            <w:pPr>
              <w:jc w:val="center"/>
              <w:rPr>
                <w:lang w:val="ru-RU"/>
              </w:rPr>
            </w:pPr>
          </w:p>
        </w:tc>
      </w:tr>
      <w:tr w:rsidR="002222CA" w:rsidRPr="00FC3AA9">
        <w:trPr>
          <w:trHeight w:hRule="exact" w:val="276"/>
        </w:trPr>
        <w:tc>
          <w:tcPr>
            <w:tcW w:w="1210" w:type="dxa"/>
          </w:tcPr>
          <w:p w:rsidR="002222CA" w:rsidRPr="00714B36" w:rsidRDefault="002222CA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2222CA" w:rsidRDefault="002222CA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Фізична особа</w:t>
            </w:r>
          </w:p>
        </w:tc>
        <w:tc>
          <w:tcPr>
            <w:tcW w:w="1210" w:type="dxa"/>
          </w:tcPr>
          <w:p w:rsidR="002222CA" w:rsidRPr="00A540FF" w:rsidRDefault="002222C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2222CA" w:rsidRDefault="002222CA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131,9</w:t>
            </w:r>
          </w:p>
        </w:tc>
        <w:tc>
          <w:tcPr>
            <w:tcW w:w="1320" w:type="dxa"/>
          </w:tcPr>
          <w:p w:rsidR="002222CA" w:rsidRDefault="002222CA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товари</w:t>
            </w:r>
          </w:p>
        </w:tc>
        <w:tc>
          <w:tcPr>
            <w:tcW w:w="1100" w:type="dxa"/>
          </w:tcPr>
          <w:p w:rsidR="002222CA" w:rsidRPr="007B078F" w:rsidRDefault="002222CA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2222CA" w:rsidRPr="007B078F" w:rsidRDefault="002222CA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2222CA" w:rsidRDefault="002222CA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222CA" w:rsidRDefault="002222CA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товари</w:t>
            </w:r>
          </w:p>
        </w:tc>
        <w:tc>
          <w:tcPr>
            <w:tcW w:w="880" w:type="dxa"/>
          </w:tcPr>
          <w:p w:rsidR="002222CA" w:rsidRDefault="002222CA" w:rsidP="006E35A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131,9</w:t>
            </w:r>
          </w:p>
        </w:tc>
        <w:tc>
          <w:tcPr>
            <w:tcW w:w="1870" w:type="dxa"/>
          </w:tcPr>
          <w:p w:rsidR="002222CA" w:rsidRPr="007B078F" w:rsidRDefault="002222CA" w:rsidP="007F3309">
            <w:pPr>
              <w:jc w:val="center"/>
              <w:rPr>
                <w:lang w:val="ru-RU"/>
              </w:rPr>
            </w:pPr>
          </w:p>
        </w:tc>
      </w:tr>
      <w:tr w:rsidR="002222CA" w:rsidRPr="00FC3AA9">
        <w:trPr>
          <w:trHeight w:hRule="exact" w:val="276"/>
        </w:trPr>
        <w:tc>
          <w:tcPr>
            <w:tcW w:w="1210" w:type="dxa"/>
          </w:tcPr>
          <w:p w:rsidR="002222CA" w:rsidRPr="008222B1" w:rsidRDefault="002222CA">
            <w:pPr>
              <w:rPr>
                <w:b/>
                <w:bCs/>
                <w:lang w:val="ru-RU"/>
              </w:rPr>
            </w:pPr>
            <w:r w:rsidRPr="008222B1">
              <w:rPr>
                <w:b/>
                <w:bCs/>
                <w:sz w:val="16"/>
                <w:szCs w:val="16"/>
                <w:lang w:val="ru-RU"/>
              </w:rPr>
              <w:t>Всього за І кв</w:t>
            </w:r>
            <w:r w:rsidRPr="008222B1"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3410" w:type="dxa"/>
          </w:tcPr>
          <w:p w:rsidR="002222CA" w:rsidRPr="008222B1" w:rsidRDefault="002222C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210" w:type="dxa"/>
          </w:tcPr>
          <w:p w:rsidR="002222CA" w:rsidRPr="008222B1" w:rsidRDefault="002222CA" w:rsidP="00802D80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897,0</w:t>
            </w:r>
          </w:p>
        </w:tc>
        <w:tc>
          <w:tcPr>
            <w:tcW w:w="1100" w:type="dxa"/>
          </w:tcPr>
          <w:p w:rsidR="002222CA" w:rsidRPr="008222B1" w:rsidRDefault="002222CA" w:rsidP="008619CA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3383,5</w:t>
            </w:r>
          </w:p>
        </w:tc>
        <w:tc>
          <w:tcPr>
            <w:tcW w:w="1320" w:type="dxa"/>
          </w:tcPr>
          <w:p w:rsidR="002222CA" w:rsidRPr="008222B1" w:rsidRDefault="002222CA" w:rsidP="001B72D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</w:tcPr>
          <w:p w:rsidR="002222CA" w:rsidRPr="008222B1" w:rsidRDefault="002222CA" w:rsidP="00716E37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4280,5</w:t>
            </w:r>
          </w:p>
        </w:tc>
        <w:tc>
          <w:tcPr>
            <w:tcW w:w="1430" w:type="dxa"/>
          </w:tcPr>
          <w:p w:rsidR="002222CA" w:rsidRPr="008222B1" w:rsidRDefault="002222CA">
            <w:pPr>
              <w:rPr>
                <w:b/>
                <w:bCs/>
                <w:lang w:val="ru-RU"/>
              </w:rPr>
            </w:pPr>
          </w:p>
        </w:tc>
        <w:tc>
          <w:tcPr>
            <w:tcW w:w="990" w:type="dxa"/>
          </w:tcPr>
          <w:p w:rsidR="002222CA" w:rsidRPr="008222B1" w:rsidRDefault="002222CA" w:rsidP="000E5E0F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535,4</w:t>
            </w:r>
          </w:p>
        </w:tc>
        <w:tc>
          <w:tcPr>
            <w:tcW w:w="1430" w:type="dxa"/>
          </w:tcPr>
          <w:p w:rsidR="002222CA" w:rsidRPr="008222B1" w:rsidRDefault="002222CA" w:rsidP="001B72D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880" w:type="dxa"/>
          </w:tcPr>
          <w:p w:rsidR="002222CA" w:rsidRPr="008222B1" w:rsidRDefault="002222CA" w:rsidP="006E35A8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1041,4</w:t>
            </w:r>
          </w:p>
        </w:tc>
        <w:tc>
          <w:tcPr>
            <w:tcW w:w="1870" w:type="dxa"/>
          </w:tcPr>
          <w:p w:rsidR="002222CA" w:rsidRPr="008222B1" w:rsidRDefault="002222CA" w:rsidP="007F3309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2703,7</w:t>
            </w:r>
          </w:p>
        </w:tc>
      </w:tr>
      <w:tr w:rsidR="002222CA" w:rsidRPr="00FC3AA9">
        <w:trPr>
          <w:trHeight w:hRule="exact" w:val="278"/>
        </w:trPr>
        <w:tc>
          <w:tcPr>
            <w:tcW w:w="1210" w:type="dxa"/>
            <w:vMerge w:val="restart"/>
          </w:tcPr>
          <w:p w:rsidR="002222CA" w:rsidRPr="00714B36" w:rsidRDefault="002222CA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714B36">
              <w:rPr>
                <w:b/>
                <w:bCs/>
                <w:sz w:val="18"/>
                <w:szCs w:val="18"/>
                <w:lang w:val="ru-RU"/>
              </w:rPr>
              <w:t>ІІ</w:t>
            </w:r>
          </w:p>
          <w:p w:rsidR="002222CA" w:rsidRPr="00714B36" w:rsidRDefault="002222CA">
            <w:pPr>
              <w:pStyle w:val="TableParagraph"/>
              <w:spacing w:line="207" w:lineRule="exact"/>
              <w:ind w:left="115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714B36">
              <w:rPr>
                <w:b/>
                <w:bCs/>
                <w:sz w:val="18"/>
                <w:szCs w:val="18"/>
                <w:lang w:val="ru-RU"/>
              </w:rPr>
              <w:t>квартал</w:t>
            </w:r>
          </w:p>
        </w:tc>
        <w:tc>
          <w:tcPr>
            <w:tcW w:w="3410" w:type="dxa"/>
          </w:tcPr>
          <w:p w:rsidR="002222CA" w:rsidRPr="00D41927" w:rsidRDefault="002222CA" w:rsidP="008E749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Залишок коштів</w:t>
            </w:r>
          </w:p>
        </w:tc>
        <w:tc>
          <w:tcPr>
            <w:tcW w:w="1210" w:type="dxa"/>
          </w:tcPr>
          <w:p w:rsidR="002222CA" w:rsidRPr="00A540FF" w:rsidRDefault="002222CA" w:rsidP="00802D8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361,6</w:t>
            </w:r>
          </w:p>
        </w:tc>
        <w:tc>
          <w:tcPr>
            <w:tcW w:w="1100" w:type="dxa"/>
          </w:tcPr>
          <w:p w:rsidR="002222CA" w:rsidRPr="00714B36" w:rsidRDefault="002222CA" w:rsidP="008619C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20" w:type="dxa"/>
          </w:tcPr>
          <w:p w:rsidR="002222CA" w:rsidRPr="00A540FF" w:rsidRDefault="002222CA" w:rsidP="001B72D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</w:tcPr>
          <w:p w:rsidR="002222CA" w:rsidRPr="00714B36" w:rsidRDefault="002222CA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222CA" w:rsidRPr="003E18CE" w:rsidRDefault="002222CA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0" w:type="dxa"/>
          </w:tcPr>
          <w:p w:rsidR="002222CA" w:rsidRPr="00A40872" w:rsidRDefault="002222CA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222CA" w:rsidRPr="00A40872" w:rsidRDefault="002222CA" w:rsidP="001B72D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80" w:type="dxa"/>
          </w:tcPr>
          <w:p w:rsidR="002222CA" w:rsidRPr="00A40872" w:rsidRDefault="002222CA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2222CA" w:rsidRPr="009E45E4" w:rsidRDefault="002222CA" w:rsidP="007F3309">
            <w:pPr>
              <w:pStyle w:val="TableParagraph"/>
              <w:spacing w:before="31"/>
              <w:ind w:right="102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  397,7</w:t>
            </w:r>
          </w:p>
        </w:tc>
      </w:tr>
      <w:tr w:rsidR="002222CA" w:rsidRPr="00727DBC">
        <w:trPr>
          <w:trHeight w:hRule="exact" w:val="278"/>
        </w:trPr>
        <w:tc>
          <w:tcPr>
            <w:tcW w:w="1210" w:type="dxa"/>
            <w:vMerge/>
          </w:tcPr>
          <w:p w:rsidR="002222CA" w:rsidRPr="00714B36" w:rsidRDefault="002222CA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2222CA" w:rsidRPr="00D41927" w:rsidRDefault="002222CA" w:rsidP="008E749F">
            <w:pPr>
              <w:rPr>
                <w:sz w:val="16"/>
                <w:szCs w:val="16"/>
                <w:lang w:val="uk-UA"/>
              </w:rPr>
            </w:pPr>
            <w:r w:rsidRPr="00D41927">
              <w:rPr>
                <w:sz w:val="16"/>
                <w:szCs w:val="16"/>
                <w:lang w:val="uk-UA"/>
              </w:rPr>
              <w:t>Фізичн</w:t>
            </w:r>
            <w:r>
              <w:rPr>
                <w:sz w:val="16"/>
                <w:szCs w:val="16"/>
                <w:lang w:val="uk-UA"/>
              </w:rPr>
              <w:t>і</w:t>
            </w:r>
            <w:r w:rsidRPr="00D41927">
              <w:rPr>
                <w:sz w:val="16"/>
                <w:szCs w:val="16"/>
                <w:lang w:val="uk-UA"/>
              </w:rPr>
              <w:t xml:space="preserve"> особ</w:t>
            </w:r>
            <w:r>
              <w:rPr>
                <w:sz w:val="16"/>
                <w:szCs w:val="16"/>
                <w:lang w:val="uk-UA"/>
              </w:rPr>
              <w:t>и</w:t>
            </w:r>
          </w:p>
        </w:tc>
        <w:tc>
          <w:tcPr>
            <w:tcW w:w="1210" w:type="dxa"/>
          </w:tcPr>
          <w:p w:rsidR="002222CA" w:rsidRPr="00A540FF" w:rsidRDefault="002222CA" w:rsidP="00802D8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260,6</w:t>
            </w:r>
          </w:p>
        </w:tc>
        <w:tc>
          <w:tcPr>
            <w:tcW w:w="1100" w:type="dxa"/>
          </w:tcPr>
          <w:p w:rsidR="002222CA" w:rsidRPr="00714B36" w:rsidRDefault="002222CA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20" w:type="dxa"/>
          </w:tcPr>
          <w:p w:rsidR="002222CA" w:rsidRPr="00A540FF" w:rsidRDefault="002222CA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Пожертвування</w:t>
            </w:r>
          </w:p>
        </w:tc>
        <w:tc>
          <w:tcPr>
            <w:tcW w:w="1100" w:type="dxa"/>
          </w:tcPr>
          <w:p w:rsidR="002222CA" w:rsidRPr="00714B36" w:rsidRDefault="002222CA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222CA" w:rsidRPr="002F6D87" w:rsidRDefault="002222CA" w:rsidP="008E749F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uk-UA"/>
              </w:rPr>
              <w:t xml:space="preserve">   2220</w:t>
            </w:r>
          </w:p>
        </w:tc>
        <w:tc>
          <w:tcPr>
            <w:tcW w:w="990" w:type="dxa"/>
          </w:tcPr>
          <w:p w:rsidR="002222CA" w:rsidRDefault="002222CA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187,0</w:t>
            </w:r>
          </w:p>
        </w:tc>
        <w:tc>
          <w:tcPr>
            <w:tcW w:w="1430" w:type="dxa"/>
          </w:tcPr>
          <w:p w:rsidR="002222CA" w:rsidRDefault="002222CA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Пожертвування</w:t>
            </w:r>
          </w:p>
        </w:tc>
        <w:tc>
          <w:tcPr>
            <w:tcW w:w="880" w:type="dxa"/>
          </w:tcPr>
          <w:p w:rsidR="002222CA" w:rsidRPr="00A40872" w:rsidRDefault="002222CA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2222CA" w:rsidRPr="009E45E4" w:rsidRDefault="002222CA" w:rsidP="007F3309">
            <w:pPr>
              <w:pStyle w:val="TableParagraph"/>
              <w:spacing w:before="31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2222CA" w:rsidRPr="00E86AFD">
        <w:trPr>
          <w:trHeight w:hRule="exact" w:val="278"/>
        </w:trPr>
        <w:tc>
          <w:tcPr>
            <w:tcW w:w="1210" w:type="dxa"/>
            <w:vMerge/>
          </w:tcPr>
          <w:p w:rsidR="002222CA" w:rsidRPr="00714B36" w:rsidRDefault="002222CA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2222CA" w:rsidRPr="00D41927" w:rsidRDefault="002222CA" w:rsidP="008E749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ТОВ «Альфа-Фарм Плюс»</w:t>
            </w:r>
          </w:p>
        </w:tc>
        <w:tc>
          <w:tcPr>
            <w:tcW w:w="1210" w:type="dxa"/>
          </w:tcPr>
          <w:p w:rsidR="002222CA" w:rsidRDefault="002222CA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2222CA" w:rsidRPr="00714B36" w:rsidRDefault="002222CA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46,0</w:t>
            </w:r>
          </w:p>
        </w:tc>
        <w:tc>
          <w:tcPr>
            <w:tcW w:w="1320" w:type="dxa"/>
          </w:tcPr>
          <w:p w:rsidR="002222CA" w:rsidRPr="00A540FF" w:rsidRDefault="002222CA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товари</w:t>
            </w:r>
          </w:p>
        </w:tc>
        <w:tc>
          <w:tcPr>
            <w:tcW w:w="1100" w:type="dxa"/>
          </w:tcPr>
          <w:p w:rsidR="002222CA" w:rsidRPr="00714B36" w:rsidRDefault="002222CA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222CA" w:rsidRDefault="002222CA" w:rsidP="008E749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ru-RU"/>
              </w:rPr>
              <w:t xml:space="preserve">   </w:t>
            </w:r>
            <w:r w:rsidRPr="00716E37">
              <w:rPr>
                <w:sz w:val="16"/>
                <w:szCs w:val="16"/>
                <w:lang w:val="ru-RU"/>
              </w:rPr>
              <w:t>2240</w:t>
            </w:r>
          </w:p>
        </w:tc>
        <w:tc>
          <w:tcPr>
            <w:tcW w:w="990" w:type="dxa"/>
          </w:tcPr>
          <w:p w:rsidR="002222CA" w:rsidRDefault="002222CA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25,0</w:t>
            </w:r>
          </w:p>
        </w:tc>
        <w:tc>
          <w:tcPr>
            <w:tcW w:w="1430" w:type="dxa"/>
          </w:tcPr>
          <w:p w:rsidR="002222CA" w:rsidRDefault="002222CA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товари</w:t>
            </w:r>
          </w:p>
        </w:tc>
        <w:tc>
          <w:tcPr>
            <w:tcW w:w="880" w:type="dxa"/>
          </w:tcPr>
          <w:p w:rsidR="002222CA" w:rsidRPr="00A40872" w:rsidRDefault="002222CA" w:rsidP="006E35A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46,0</w:t>
            </w:r>
          </w:p>
        </w:tc>
        <w:tc>
          <w:tcPr>
            <w:tcW w:w="1870" w:type="dxa"/>
          </w:tcPr>
          <w:p w:rsidR="002222CA" w:rsidRPr="009E45E4" w:rsidRDefault="002222CA" w:rsidP="007F3309">
            <w:pPr>
              <w:pStyle w:val="TableParagraph"/>
              <w:spacing w:before="31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2222CA" w:rsidRPr="00E86AFD">
        <w:trPr>
          <w:trHeight w:hRule="exact" w:val="278"/>
        </w:trPr>
        <w:tc>
          <w:tcPr>
            <w:tcW w:w="1210" w:type="dxa"/>
            <w:vMerge/>
          </w:tcPr>
          <w:p w:rsidR="002222CA" w:rsidRPr="00714B36" w:rsidRDefault="002222CA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2222CA" w:rsidRPr="00D41927" w:rsidRDefault="002222CA" w:rsidP="008E749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Фізична особа</w:t>
            </w:r>
          </w:p>
        </w:tc>
        <w:tc>
          <w:tcPr>
            <w:tcW w:w="1210" w:type="dxa"/>
          </w:tcPr>
          <w:p w:rsidR="002222CA" w:rsidRDefault="002222CA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2222CA" w:rsidRPr="00714B36" w:rsidRDefault="002222CA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10,0</w:t>
            </w:r>
          </w:p>
        </w:tc>
        <w:tc>
          <w:tcPr>
            <w:tcW w:w="1320" w:type="dxa"/>
          </w:tcPr>
          <w:p w:rsidR="002222CA" w:rsidRPr="00A540FF" w:rsidRDefault="002222CA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товари</w:t>
            </w:r>
          </w:p>
        </w:tc>
        <w:tc>
          <w:tcPr>
            <w:tcW w:w="1100" w:type="dxa"/>
          </w:tcPr>
          <w:p w:rsidR="002222CA" w:rsidRPr="00714B36" w:rsidRDefault="002222CA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222CA" w:rsidRDefault="002222CA" w:rsidP="008E749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ru-RU"/>
              </w:rPr>
              <w:t xml:space="preserve">   3110</w:t>
            </w:r>
          </w:p>
        </w:tc>
        <w:tc>
          <w:tcPr>
            <w:tcW w:w="990" w:type="dxa"/>
          </w:tcPr>
          <w:p w:rsidR="002222CA" w:rsidRDefault="002222CA" w:rsidP="008E749F">
            <w:pPr>
              <w:jc w:val="center"/>
              <w:rPr>
                <w:sz w:val="18"/>
                <w:szCs w:val="18"/>
                <w:lang w:val="ru-RU"/>
              </w:rPr>
            </w:pPr>
            <w:r w:rsidRPr="00E67E5D">
              <w:rPr>
                <w:sz w:val="18"/>
                <w:szCs w:val="18"/>
                <w:lang w:val="ru-RU"/>
              </w:rPr>
              <w:t>12,5</w:t>
            </w:r>
          </w:p>
        </w:tc>
        <w:tc>
          <w:tcPr>
            <w:tcW w:w="1430" w:type="dxa"/>
          </w:tcPr>
          <w:p w:rsidR="002222CA" w:rsidRDefault="002222CA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товари</w:t>
            </w:r>
          </w:p>
        </w:tc>
        <w:tc>
          <w:tcPr>
            <w:tcW w:w="880" w:type="dxa"/>
          </w:tcPr>
          <w:p w:rsidR="002222CA" w:rsidRPr="00A40872" w:rsidRDefault="002222CA" w:rsidP="006E35A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10,0</w:t>
            </w:r>
          </w:p>
        </w:tc>
        <w:tc>
          <w:tcPr>
            <w:tcW w:w="1870" w:type="dxa"/>
          </w:tcPr>
          <w:p w:rsidR="002222CA" w:rsidRPr="009E45E4" w:rsidRDefault="002222CA" w:rsidP="007F3309">
            <w:pPr>
              <w:pStyle w:val="TableParagraph"/>
              <w:spacing w:before="31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2222CA" w:rsidRPr="00E86AFD">
        <w:trPr>
          <w:trHeight w:hRule="exact" w:val="278"/>
        </w:trPr>
        <w:tc>
          <w:tcPr>
            <w:tcW w:w="1210" w:type="dxa"/>
            <w:vMerge/>
          </w:tcPr>
          <w:p w:rsidR="002222CA" w:rsidRPr="00714B36" w:rsidRDefault="002222CA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2222CA" w:rsidRPr="00D41927" w:rsidRDefault="002222CA" w:rsidP="008E749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Фізична особа</w:t>
            </w:r>
          </w:p>
        </w:tc>
        <w:tc>
          <w:tcPr>
            <w:tcW w:w="1210" w:type="dxa"/>
          </w:tcPr>
          <w:p w:rsidR="002222CA" w:rsidRDefault="002222CA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2222CA" w:rsidRPr="00714B36" w:rsidRDefault="002222CA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22,5</w:t>
            </w:r>
          </w:p>
        </w:tc>
        <w:tc>
          <w:tcPr>
            <w:tcW w:w="1320" w:type="dxa"/>
          </w:tcPr>
          <w:p w:rsidR="002222CA" w:rsidRPr="00A540FF" w:rsidRDefault="002222CA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2222CA" w:rsidRPr="00714B36" w:rsidRDefault="002222CA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222CA" w:rsidRDefault="002222CA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2222CA" w:rsidRDefault="002222CA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222CA" w:rsidRPr="00A540FF" w:rsidRDefault="002222CA" w:rsidP="00A2657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2222CA" w:rsidRPr="00714B36" w:rsidRDefault="002222CA" w:rsidP="00A2657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22,5</w:t>
            </w:r>
          </w:p>
        </w:tc>
        <w:tc>
          <w:tcPr>
            <w:tcW w:w="1870" w:type="dxa"/>
          </w:tcPr>
          <w:p w:rsidR="002222CA" w:rsidRPr="009E45E4" w:rsidRDefault="002222CA" w:rsidP="007F3309">
            <w:pPr>
              <w:pStyle w:val="TableParagraph"/>
              <w:spacing w:before="31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2222CA" w:rsidRPr="00E86AFD">
        <w:trPr>
          <w:trHeight w:hRule="exact" w:val="278"/>
        </w:trPr>
        <w:tc>
          <w:tcPr>
            <w:tcW w:w="1210" w:type="dxa"/>
            <w:vMerge/>
          </w:tcPr>
          <w:p w:rsidR="002222CA" w:rsidRPr="00714B36" w:rsidRDefault="002222CA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2222CA" w:rsidRPr="00D41927" w:rsidRDefault="002222CA" w:rsidP="008E749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ППОНАК «Нафтогаз України»</w:t>
            </w:r>
          </w:p>
        </w:tc>
        <w:tc>
          <w:tcPr>
            <w:tcW w:w="1210" w:type="dxa"/>
          </w:tcPr>
          <w:p w:rsidR="002222CA" w:rsidRDefault="002222CA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2222CA" w:rsidRPr="00714B36" w:rsidRDefault="002222CA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55,1</w:t>
            </w:r>
          </w:p>
        </w:tc>
        <w:tc>
          <w:tcPr>
            <w:tcW w:w="1320" w:type="dxa"/>
          </w:tcPr>
          <w:p w:rsidR="002222CA" w:rsidRPr="00A540FF" w:rsidRDefault="002222CA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товари</w:t>
            </w:r>
          </w:p>
        </w:tc>
        <w:tc>
          <w:tcPr>
            <w:tcW w:w="1100" w:type="dxa"/>
          </w:tcPr>
          <w:p w:rsidR="002222CA" w:rsidRPr="00714B36" w:rsidRDefault="002222CA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222CA" w:rsidRDefault="002222CA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2222CA" w:rsidRDefault="002222CA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222CA" w:rsidRPr="00A540FF" w:rsidRDefault="002222CA" w:rsidP="00A2657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товари</w:t>
            </w:r>
          </w:p>
        </w:tc>
        <w:tc>
          <w:tcPr>
            <w:tcW w:w="880" w:type="dxa"/>
          </w:tcPr>
          <w:p w:rsidR="002222CA" w:rsidRPr="00714B36" w:rsidRDefault="002222CA" w:rsidP="00A2657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55,1</w:t>
            </w:r>
          </w:p>
        </w:tc>
        <w:tc>
          <w:tcPr>
            <w:tcW w:w="1870" w:type="dxa"/>
          </w:tcPr>
          <w:p w:rsidR="002222CA" w:rsidRPr="009E45E4" w:rsidRDefault="002222CA" w:rsidP="007F3309">
            <w:pPr>
              <w:pStyle w:val="TableParagraph"/>
              <w:spacing w:before="31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2222CA" w:rsidRPr="00E86AFD">
        <w:trPr>
          <w:trHeight w:hRule="exact" w:val="278"/>
        </w:trPr>
        <w:tc>
          <w:tcPr>
            <w:tcW w:w="1210" w:type="dxa"/>
            <w:vMerge/>
          </w:tcPr>
          <w:p w:rsidR="002222CA" w:rsidRPr="00714B36" w:rsidRDefault="002222CA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2222CA" w:rsidRDefault="002222CA" w:rsidP="008E749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Фізична особа</w:t>
            </w:r>
          </w:p>
        </w:tc>
        <w:tc>
          <w:tcPr>
            <w:tcW w:w="1210" w:type="dxa"/>
          </w:tcPr>
          <w:p w:rsidR="002222CA" w:rsidRDefault="002222CA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2222CA" w:rsidRDefault="002222CA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11,4</w:t>
            </w:r>
          </w:p>
        </w:tc>
        <w:tc>
          <w:tcPr>
            <w:tcW w:w="1320" w:type="dxa"/>
          </w:tcPr>
          <w:p w:rsidR="002222CA" w:rsidRDefault="002222CA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Продукти харч.</w:t>
            </w:r>
          </w:p>
        </w:tc>
        <w:tc>
          <w:tcPr>
            <w:tcW w:w="1100" w:type="dxa"/>
          </w:tcPr>
          <w:p w:rsidR="002222CA" w:rsidRPr="00714B36" w:rsidRDefault="002222CA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222CA" w:rsidRDefault="002222CA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2222CA" w:rsidRDefault="002222CA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222CA" w:rsidRDefault="002222CA" w:rsidP="00A2657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Продукти харч.</w:t>
            </w:r>
          </w:p>
        </w:tc>
        <w:tc>
          <w:tcPr>
            <w:tcW w:w="880" w:type="dxa"/>
          </w:tcPr>
          <w:p w:rsidR="002222CA" w:rsidRDefault="002222CA" w:rsidP="00A2657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11,4</w:t>
            </w:r>
          </w:p>
        </w:tc>
        <w:tc>
          <w:tcPr>
            <w:tcW w:w="1870" w:type="dxa"/>
          </w:tcPr>
          <w:p w:rsidR="002222CA" w:rsidRPr="009E45E4" w:rsidRDefault="002222CA" w:rsidP="007F3309">
            <w:pPr>
              <w:pStyle w:val="TableParagraph"/>
              <w:spacing w:before="31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2222CA" w:rsidRPr="00E86AFD">
        <w:trPr>
          <w:trHeight w:hRule="exact" w:val="278"/>
        </w:trPr>
        <w:tc>
          <w:tcPr>
            <w:tcW w:w="1210" w:type="dxa"/>
            <w:vMerge/>
          </w:tcPr>
          <w:p w:rsidR="002222CA" w:rsidRPr="00714B36" w:rsidRDefault="002222CA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2222CA" w:rsidRDefault="002222CA" w:rsidP="008E749F">
            <w:pPr>
              <w:rPr>
                <w:sz w:val="16"/>
                <w:szCs w:val="16"/>
                <w:lang w:val="uk-UA"/>
              </w:rPr>
            </w:pPr>
            <w:r w:rsidRPr="00A540FF">
              <w:rPr>
                <w:sz w:val="16"/>
                <w:szCs w:val="16"/>
                <w:lang w:val="uk-UA"/>
              </w:rPr>
              <w:t>БФ «Твоя опора»</w:t>
            </w:r>
          </w:p>
        </w:tc>
        <w:tc>
          <w:tcPr>
            <w:tcW w:w="1210" w:type="dxa"/>
          </w:tcPr>
          <w:p w:rsidR="002222CA" w:rsidRDefault="002222CA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2222CA" w:rsidRDefault="002222CA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16,5</w:t>
            </w:r>
          </w:p>
        </w:tc>
        <w:tc>
          <w:tcPr>
            <w:tcW w:w="1320" w:type="dxa"/>
          </w:tcPr>
          <w:p w:rsidR="002222CA" w:rsidRDefault="002222CA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2222CA" w:rsidRPr="00714B36" w:rsidRDefault="002222CA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222CA" w:rsidRDefault="002222CA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2222CA" w:rsidRDefault="002222CA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222CA" w:rsidRDefault="002222CA" w:rsidP="00A2657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2222CA" w:rsidRDefault="002222CA" w:rsidP="00A2657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16,5</w:t>
            </w:r>
          </w:p>
        </w:tc>
        <w:tc>
          <w:tcPr>
            <w:tcW w:w="1870" w:type="dxa"/>
          </w:tcPr>
          <w:p w:rsidR="002222CA" w:rsidRPr="009E45E4" w:rsidRDefault="002222CA" w:rsidP="007F3309">
            <w:pPr>
              <w:pStyle w:val="TableParagraph"/>
              <w:spacing w:before="31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2222CA" w:rsidRPr="00E86AFD">
        <w:trPr>
          <w:trHeight w:hRule="exact" w:val="278"/>
        </w:trPr>
        <w:tc>
          <w:tcPr>
            <w:tcW w:w="1210" w:type="dxa"/>
            <w:vMerge/>
          </w:tcPr>
          <w:p w:rsidR="002222CA" w:rsidRPr="00714B36" w:rsidRDefault="002222CA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2222CA" w:rsidRDefault="002222CA" w:rsidP="008E749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ПАТ НВЦ «Борщагівський ХФЗ»</w:t>
            </w:r>
          </w:p>
        </w:tc>
        <w:tc>
          <w:tcPr>
            <w:tcW w:w="1210" w:type="dxa"/>
          </w:tcPr>
          <w:p w:rsidR="002222CA" w:rsidRDefault="002222CA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2222CA" w:rsidRDefault="002222CA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34,0</w:t>
            </w:r>
          </w:p>
        </w:tc>
        <w:tc>
          <w:tcPr>
            <w:tcW w:w="1320" w:type="dxa"/>
          </w:tcPr>
          <w:p w:rsidR="002222CA" w:rsidRDefault="002222CA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2222CA" w:rsidRPr="00714B36" w:rsidRDefault="002222CA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222CA" w:rsidRDefault="002222CA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2222CA" w:rsidRDefault="002222CA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222CA" w:rsidRDefault="002222CA" w:rsidP="00A2657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2222CA" w:rsidRDefault="002222CA" w:rsidP="00A2657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34,0</w:t>
            </w:r>
          </w:p>
        </w:tc>
        <w:tc>
          <w:tcPr>
            <w:tcW w:w="1870" w:type="dxa"/>
          </w:tcPr>
          <w:p w:rsidR="002222CA" w:rsidRPr="009E45E4" w:rsidRDefault="002222CA" w:rsidP="007F3309">
            <w:pPr>
              <w:pStyle w:val="TableParagraph"/>
              <w:spacing w:before="31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2222CA" w:rsidRPr="00E86AFD">
        <w:trPr>
          <w:trHeight w:hRule="exact" w:val="278"/>
        </w:trPr>
        <w:tc>
          <w:tcPr>
            <w:tcW w:w="1210" w:type="dxa"/>
            <w:vMerge/>
          </w:tcPr>
          <w:p w:rsidR="002222CA" w:rsidRPr="00714B36" w:rsidRDefault="002222CA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2222CA" w:rsidRDefault="002222CA" w:rsidP="008E749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ТОВ «Залтіс-Трейд»</w:t>
            </w:r>
          </w:p>
        </w:tc>
        <w:tc>
          <w:tcPr>
            <w:tcW w:w="1210" w:type="dxa"/>
          </w:tcPr>
          <w:p w:rsidR="002222CA" w:rsidRDefault="002222CA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2222CA" w:rsidRDefault="002222CA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82,4</w:t>
            </w:r>
          </w:p>
        </w:tc>
        <w:tc>
          <w:tcPr>
            <w:tcW w:w="1320" w:type="dxa"/>
          </w:tcPr>
          <w:p w:rsidR="002222CA" w:rsidRDefault="002222CA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Контур дихальн.</w:t>
            </w:r>
          </w:p>
        </w:tc>
        <w:tc>
          <w:tcPr>
            <w:tcW w:w="1100" w:type="dxa"/>
          </w:tcPr>
          <w:p w:rsidR="002222CA" w:rsidRPr="00714B36" w:rsidRDefault="002222CA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222CA" w:rsidRDefault="002222CA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2222CA" w:rsidRDefault="002222CA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222CA" w:rsidRDefault="002222CA" w:rsidP="00A2657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Контур дихальн.</w:t>
            </w:r>
          </w:p>
        </w:tc>
        <w:tc>
          <w:tcPr>
            <w:tcW w:w="880" w:type="dxa"/>
          </w:tcPr>
          <w:p w:rsidR="002222CA" w:rsidRDefault="002222CA" w:rsidP="00A2657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82,4</w:t>
            </w:r>
          </w:p>
        </w:tc>
        <w:tc>
          <w:tcPr>
            <w:tcW w:w="1870" w:type="dxa"/>
          </w:tcPr>
          <w:p w:rsidR="002222CA" w:rsidRPr="009E45E4" w:rsidRDefault="002222CA" w:rsidP="007F3309">
            <w:pPr>
              <w:pStyle w:val="TableParagraph"/>
              <w:spacing w:before="31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2222CA" w:rsidRPr="00E86AFD">
        <w:trPr>
          <w:trHeight w:hRule="exact" w:val="278"/>
        </w:trPr>
        <w:tc>
          <w:tcPr>
            <w:tcW w:w="1210" w:type="dxa"/>
            <w:vMerge/>
          </w:tcPr>
          <w:p w:rsidR="002222CA" w:rsidRPr="00714B36" w:rsidRDefault="002222CA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2222CA" w:rsidRDefault="002222CA" w:rsidP="008E749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ТОВ «ГЛЕДФАРМ ЛТД»</w:t>
            </w:r>
          </w:p>
        </w:tc>
        <w:tc>
          <w:tcPr>
            <w:tcW w:w="1210" w:type="dxa"/>
          </w:tcPr>
          <w:p w:rsidR="002222CA" w:rsidRDefault="002222CA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2222CA" w:rsidRDefault="002222CA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14,1</w:t>
            </w:r>
          </w:p>
        </w:tc>
        <w:tc>
          <w:tcPr>
            <w:tcW w:w="1320" w:type="dxa"/>
          </w:tcPr>
          <w:p w:rsidR="002222CA" w:rsidRDefault="002222CA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2222CA" w:rsidRPr="00714B36" w:rsidRDefault="002222CA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222CA" w:rsidRDefault="002222CA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2222CA" w:rsidRDefault="002222CA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222CA" w:rsidRDefault="002222CA" w:rsidP="00A2657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2222CA" w:rsidRDefault="002222CA" w:rsidP="00A2657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14,1</w:t>
            </w:r>
          </w:p>
        </w:tc>
        <w:tc>
          <w:tcPr>
            <w:tcW w:w="1870" w:type="dxa"/>
          </w:tcPr>
          <w:p w:rsidR="002222CA" w:rsidRPr="009E45E4" w:rsidRDefault="002222CA" w:rsidP="007F3309">
            <w:pPr>
              <w:pStyle w:val="TableParagraph"/>
              <w:spacing w:before="31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2222CA" w:rsidRPr="00E86AFD">
        <w:trPr>
          <w:trHeight w:hRule="exact" w:val="278"/>
        </w:trPr>
        <w:tc>
          <w:tcPr>
            <w:tcW w:w="1210" w:type="dxa"/>
            <w:vMerge/>
          </w:tcPr>
          <w:p w:rsidR="002222CA" w:rsidRPr="00714B36" w:rsidRDefault="002222CA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2222CA" w:rsidRDefault="002222CA" w:rsidP="008E749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 МБФ «Справедливість»</w:t>
            </w:r>
          </w:p>
        </w:tc>
        <w:tc>
          <w:tcPr>
            <w:tcW w:w="1210" w:type="dxa"/>
          </w:tcPr>
          <w:p w:rsidR="002222CA" w:rsidRDefault="002222CA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2222CA" w:rsidRDefault="002222CA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12,0</w:t>
            </w:r>
          </w:p>
        </w:tc>
        <w:tc>
          <w:tcPr>
            <w:tcW w:w="1320" w:type="dxa"/>
          </w:tcPr>
          <w:p w:rsidR="002222CA" w:rsidRDefault="002222CA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товари</w:t>
            </w:r>
          </w:p>
        </w:tc>
        <w:tc>
          <w:tcPr>
            <w:tcW w:w="1100" w:type="dxa"/>
          </w:tcPr>
          <w:p w:rsidR="002222CA" w:rsidRPr="00714B36" w:rsidRDefault="002222CA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222CA" w:rsidRDefault="002222CA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2222CA" w:rsidRDefault="002222CA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222CA" w:rsidRDefault="002222CA" w:rsidP="00A2657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товари</w:t>
            </w:r>
          </w:p>
        </w:tc>
        <w:tc>
          <w:tcPr>
            <w:tcW w:w="880" w:type="dxa"/>
          </w:tcPr>
          <w:p w:rsidR="002222CA" w:rsidRDefault="002222CA" w:rsidP="00A2657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12,0</w:t>
            </w:r>
          </w:p>
        </w:tc>
        <w:tc>
          <w:tcPr>
            <w:tcW w:w="1870" w:type="dxa"/>
          </w:tcPr>
          <w:p w:rsidR="002222CA" w:rsidRPr="009E45E4" w:rsidRDefault="002222CA" w:rsidP="007F3309">
            <w:pPr>
              <w:pStyle w:val="TableParagraph"/>
              <w:spacing w:before="31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2222CA" w:rsidRPr="00E86AFD">
        <w:trPr>
          <w:trHeight w:hRule="exact" w:val="278"/>
        </w:trPr>
        <w:tc>
          <w:tcPr>
            <w:tcW w:w="1210" w:type="dxa"/>
            <w:vMerge/>
          </w:tcPr>
          <w:p w:rsidR="002222CA" w:rsidRPr="00714B36" w:rsidRDefault="002222CA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2222CA" w:rsidRDefault="002222CA" w:rsidP="008E749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БФ «Велике серце милосердя»</w:t>
            </w:r>
          </w:p>
        </w:tc>
        <w:tc>
          <w:tcPr>
            <w:tcW w:w="1210" w:type="dxa"/>
          </w:tcPr>
          <w:p w:rsidR="002222CA" w:rsidRDefault="002222CA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2222CA" w:rsidRDefault="002222CA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30,0</w:t>
            </w:r>
          </w:p>
        </w:tc>
        <w:tc>
          <w:tcPr>
            <w:tcW w:w="1320" w:type="dxa"/>
          </w:tcPr>
          <w:p w:rsidR="002222CA" w:rsidRDefault="002222CA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товари</w:t>
            </w:r>
          </w:p>
        </w:tc>
        <w:tc>
          <w:tcPr>
            <w:tcW w:w="1100" w:type="dxa"/>
          </w:tcPr>
          <w:p w:rsidR="002222CA" w:rsidRPr="00714B36" w:rsidRDefault="002222CA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222CA" w:rsidRDefault="002222CA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2222CA" w:rsidRDefault="002222CA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222CA" w:rsidRDefault="002222CA" w:rsidP="00A2657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товари</w:t>
            </w:r>
          </w:p>
        </w:tc>
        <w:tc>
          <w:tcPr>
            <w:tcW w:w="880" w:type="dxa"/>
          </w:tcPr>
          <w:p w:rsidR="002222CA" w:rsidRDefault="002222CA" w:rsidP="00A2657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30,0</w:t>
            </w:r>
          </w:p>
        </w:tc>
        <w:tc>
          <w:tcPr>
            <w:tcW w:w="1870" w:type="dxa"/>
          </w:tcPr>
          <w:p w:rsidR="002222CA" w:rsidRPr="009E45E4" w:rsidRDefault="002222CA" w:rsidP="007F3309">
            <w:pPr>
              <w:pStyle w:val="TableParagraph"/>
              <w:spacing w:before="31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2222CA" w:rsidRPr="00E86AFD">
        <w:trPr>
          <w:trHeight w:hRule="exact" w:val="278"/>
        </w:trPr>
        <w:tc>
          <w:tcPr>
            <w:tcW w:w="1210" w:type="dxa"/>
            <w:vMerge/>
          </w:tcPr>
          <w:p w:rsidR="002222CA" w:rsidRPr="00714B36" w:rsidRDefault="002222CA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2222CA" w:rsidRDefault="002222CA" w:rsidP="008E749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 «БФ ім. Св. Лукі (Войно-Ясенецького)»</w:t>
            </w:r>
          </w:p>
        </w:tc>
        <w:tc>
          <w:tcPr>
            <w:tcW w:w="1210" w:type="dxa"/>
          </w:tcPr>
          <w:p w:rsidR="002222CA" w:rsidRDefault="002222CA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2222CA" w:rsidRDefault="002222CA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16,5</w:t>
            </w:r>
          </w:p>
        </w:tc>
        <w:tc>
          <w:tcPr>
            <w:tcW w:w="1320" w:type="dxa"/>
          </w:tcPr>
          <w:p w:rsidR="002222CA" w:rsidRDefault="002222CA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товари</w:t>
            </w:r>
          </w:p>
        </w:tc>
        <w:tc>
          <w:tcPr>
            <w:tcW w:w="1100" w:type="dxa"/>
          </w:tcPr>
          <w:p w:rsidR="002222CA" w:rsidRPr="00714B36" w:rsidRDefault="002222CA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222CA" w:rsidRDefault="002222CA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2222CA" w:rsidRDefault="002222CA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222CA" w:rsidRDefault="002222CA" w:rsidP="00A2657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товари</w:t>
            </w:r>
          </w:p>
        </w:tc>
        <w:tc>
          <w:tcPr>
            <w:tcW w:w="880" w:type="dxa"/>
          </w:tcPr>
          <w:p w:rsidR="002222CA" w:rsidRDefault="002222CA" w:rsidP="00A2657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16,5</w:t>
            </w:r>
          </w:p>
        </w:tc>
        <w:tc>
          <w:tcPr>
            <w:tcW w:w="1870" w:type="dxa"/>
          </w:tcPr>
          <w:p w:rsidR="002222CA" w:rsidRPr="009E45E4" w:rsidRDefault="002222CA" w:rsidP="007F3309">
            <w:pPr>
              <w:pStyle w:val="TableParagraph"/>
              <w:spacing w:before="31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2222CA" w:rsidRPr="00E86AFD">
        <w:trPr>
          <w:trHeight w:hRule="exact" w:val="278"/>
        </w:trPr>
        <w:tc>
          <w:tcPr>
            <w:tcW w:w="1210" w:type="dxa"/>
            <w:vMerge/>
          </w:tcPr>
          <w:p w:rsidR="002222CA" w:rsidRPr="00714B36" w:rsidRDefault="002222CA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2222CA" w:rsidRDefault="002222CA" w:rsidP="008E749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ГО «Асоціація неонатологів ІПАГ НАМНУ.»</w:t>
            </w:r>
          </w:p>
        </w:tc>
        <w:tc>
          <w:tcPr>
            <w:tcW w:w="1210" w:type="dxa"/>
          </w:tcPr>
          <w:p w:rsidR="002222CA" w:rsidRDefault="002222CA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2222CA" w:rsidRDefault="002222CA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200,0</w:t>
            </w:r>
          </w:p>
        </w:tc>
        <w:tc>
          <w:tcPr>
            <w:tcW w:w="1320" w:type="dxa"/>
          </w:tcPr>
          <w:p w:rsidR="002222CA" w:rsidRDefault="002222CA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товари</w:t>
            </w:r>
          </w:p>
        </w:tc>
        <w:tc>
          <w:tcPr>
            <w:tcW w:w="1100" w:type="dxa"/>
          </w:tcPr>
          <w:p w:rsidR="002222CA" w:rsidRPr="00714B36" w:rsidRDefault="002222CA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222CA" w:rsidRDefault="002222CA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2222CA" w:rsidRDefault="002222CA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222CA" w:rsidRDefault="002222CA" w:rsidP="00A2657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товари</w:t>
            </w:r>
          </w:p>
        </w:tc>
        <w:tc>
          <w:tcPr>
            <w:tcW w:w="880" w:type="dxa"/>
          </w:tcPr>
          <w:p w:rsidR="002222CA" w:rsidRDefault="002222CA" w:rsidP="00A2657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200,0</w:t>
            </w:r>
          </w:p>
        </w:tc>
        <w:tc>
          <w:tcPr>
            <w:tcW w:w="1870" w:type="dxa"/>
          </w:tcPr>
          <w:p w:rsidR="002222CA" w:rsidRPr="009E45E4" w:rsidRDefault="002222CA" w:rsidP="007F3309">
            <w:pPr>
              <w:pStyle w:val="TableParagraph"/>
              <w:spacing w:before="31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2222CA" w:rsidRPr="00E86AFD">
        <w:trPr>
          <w:trHeight w:hRule="exact" w:val="278"/>
        </w:trPr>
        <w:tc>
          <w:tcPr>
            <w:tcW w:w="1210" w:type="dxa"/>
            <w:vMerge/>
          </w:tcPr>
          <w:p w:rsidR="002222CA" w:rsidRPr="00714B36" w:rsidRDefault="002222CA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2222CA" w:rsidRDefault="002222CA" w:rsidP="008E749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ГО «Асоціація неонатологів ІПАГ НАМНУ.»</w:t>
            </w:r>
          </w:p>
        </w:tc>
        <w:tc>
          <w:tcPr>
            <w:tcW w:w="1210" w:type="dxa"/>
          </w:tcPr>
          <w:p w:rsidR="002222CA" w:rsidRDefault="002222CA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2222CA" w:rsidRDefault="002222CA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83,8</w:t>
            </w:r>
          </w:p>
        </w:tc>
        <w:tc>
          <w:tcPr>
            <w:tcW w:w="1320" w:type="dxa"/>
          </w:tcPr>
          <w:p w:rsidR="002222CA" w:rsidRDefault="002222CA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Антисепт. засоби</w:t>
            </w:r>
          </w:p>
        </w:tc>
        <w:tc>
          <w:tcPr>
            <w:tcW w:w="1100" w:type="dxa"/>
          </w:tcPr>
          <w:p w:rsidR="002222CA" w:rsidRPr="00714B36" w:rsidRDefault="002222CA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222CA" w:rsidRDefault="002222CA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2222CA" w:rsidRDefault="002222CA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222CA" w:rsidRDefault="002222CA" w:rsidP="00A2657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Антисепт. засоби</w:t>
            </w:r>
          </w:p>
        </w:tc>
        <w:tc>
          <w:tcPr>
            <w:tcW w:w="880" w:type="dxa"/>
          </w:tcPr>
          <w:p w:rsidR="002222CA" w:rsidRDefault="002222CA" w:rsidP="00A2657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83,8</w:t>
            </w:r>
          </w:p>
        </w:tc>
        <w:tc>
          <w:tcPr>
            <w:tcW w:w="1870" w:type="dxa"/>
          </w:tcPr>
          <w:p w:rsidR="002222CA" w:rsidRPr="009E45E4" w:rsidRDefault="002222CA" w:rsidP="007F3309">
            <w:pPr>
              <w:pStyle w:val="TableParagraph"/>
              <w:spacing w:before="31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2222CA" w:rsidRPr="00E86AFD">
        <w:trPr>
          <w:trHeight w:hRule="exact" w:val="278"/>
        </w:trPr>
        <w:tc>
          <w:tcPr>
            <w:tcW w:w="1210" w:type="dxa"/>
            <w:vMerge/>
          </w:tcPr>
          <w:p w:rsidR="002222CA" w:rsidRPr="00714B36" w:rsidRDefault="002222CA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2222CA" w:rsidRDefault="002222CA" w:rsidP="008E749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ТОВ «ГЛЕДФАРМ ЛТД»</w:t>
            </w:r>
          </w:p>
        </w:tc>
        <w:tc>
          <w:tcPr>
            <w:tcW w:w="1210" w:type="dxa"/>
          </w:tcPr>
          <w:p w:rsidR="002222CA" w:rsidRDefault="002222CA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2222CA" w:rsidRDefault="002222CA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38,5</w:t>
            </w:r>
          </w:p>
        </w:tc>
        <w:tc>
          <w:tcPr>
            <w:tcW w:w="1320" w:type="dxa"/>
          </w:tcPr>
          <w:p w:rsidR="002222CA" w:rsidRDefault="002222CA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2222CA" w:rsidRPr="00714B36" w:rsidRDefault="002222CA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222CA" w:rsidRDefault="002222CA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2222CA" w:rsidRDefault="002222CA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222CA" w:rsidRDefault="002222CA" w:rsidP="00A2657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2222CA" w:rsidRDefault="002222CA" w:rsidP="00A2657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38,5</w:t>
            </w:r>
          </w:p>
        </w:tc>
        <w:tc>
          <w:tcPr>
            <w:tcW w:w="1870" w:type="dxa"/>
          </w:tcPr>
          <w:p w:rsidR="002222CA" w:rsidRPr="009E45E4" w:rsidRDefault="002222CA" w:rsidP="007F3309">
            <w:pPr>
              <w:pStyle w:val="TableParagraph"/>
              <w:spacing w:before="31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2222CA" w:rsidRPr="00E86AFD">
        <w:trPr>
          <w:trHeight w:hRule="exact" w:val="278"/>
        </w:trPr>
        <w:tc>
          <w:tcPr>
            <w:tcW w:w="1210" w:type="dxa"/>
            <w:vMerge/>
          </w:tcPr>
          <w:p w:rsidR="002222CA" w:rsidRPr="00714B36" w:rsidRDefault="002222CA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2222CA" w:rsidRDefault="002222CA" w:rsidP="008E749F">
            <w:pPr>
              <w:rPr>
                <w:sz w:val="16"/>
                <w:szCs w:val="16"/>
                <w:lang w:val="uk-UA"/>
              </w:rPr>
            </w:pPr>
            <w:r w:rsidRPr="00A540FF">
              <w:rPr>
                <w:sz w:val="16"/>
                <w:szCs w:val="16"/>
                <w:lang w:val="uk-UA"/>
              </w:rPr>
              <w:t>БФ «Твоя опора»</w:t>
            </w:r>
          </w:p>
        </w:tc>
        <w:tc>
          <w:tcPr>
            <w:tcW w:w="1210" w:type="dxa"/>
          </w:tcPr>
          <w:p w:rsidR="002222CA" w:rsidRDefault="002222CA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2222CA" w:rsidRDefault="002222CA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32,5</w:t>
            </w:r>
          </w:p>
        </w:tc>
        <w:tc>
          <w:tcPr>
            <w:tcW w:w="1320" w:type="dxa"/>
          </w:tcPr>
          <w:p w:rsidR="002222CA" w:rsidRDefault="002222CA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товари</w:t>
            </w:r>
          </w:p>
        </w:tc>
        <w:tc>
          <w:tcPr>
            <w:tcW w:w="1100" w:type="dxa"/>
          </w:tcPr>
          <w:p w:rsidR="002222CA" w:rsidRPr="00714B36" w:rsidRDefault="002222CA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222CA" w:rsidRDefault="002222CA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2222CA" w:rsidRDefault="002222CA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222CA" w:rsidRDefault="002222CA" w:rsidP="00A2657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товари</w:t>
            </w:r>
          </w:p>
        </w:tc>
        <w:tc>
          <w:tcPr>
            <w:tcW w:w="880" w:type="dxa"/>
          </w:tcPr>
          <w:p w:rsidR="002222CA" w:rsidRDefault="002222CA" w:rsidP="00A2657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32,5</w:t>
            </w:r>
          </w:p>
        </w:tc>
        <w:tc>
          <w:tcPr>
            <w:tcW w:w="1870" w:type="dxa"/>
          </w:tcPr>
          <w:p w:rsidR="002222CA" w:rsidRPr="009E45E4" w:rsidRDefault="002222CA" w:rsidP="007F3309">
            <w:pPr>
              <w:pStyle w:val="TableParagraph"/>
              <w:spacing w:before="31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2222CA" w:rsidRPr="00E86AFD">
        <w:trPr>
          <w:trHeight w:hRule="exact" w:val="278"/>
        </w:trPr>
        <w:tc>
          <w:tcPr>
            <w:tcW w:w="1210" w:type="dxa"/>
            <w:vMerge/>
          </w:tcPr>
          <w:p w:rsidR="002222CA" w:rsidRPr="00714B36" w:rsidRDefault="002222CA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2222CA" w:rsidRPr="00A540FF" w:rsidRDefault="002222CA" w:rsidP="008E749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ТОВ «Голдберрі»</w:t>
            </w:r>
          </w:p>
        </w:tc>
        <w:tc>
          <w:tcPr>
            <w:tcW w:w="1210" w:type="dxa"/>
          </w:tcPr>
          <w:p w:rsidR="002222CA" w:rsidRDefault="002222CA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2222CA" w:rsidRDefault="002222CA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65,5</w:t>
            </w:r>
          </w:p>
        </w:tc>
        <w:tc>
          <w:tcPr>
            <w:tcW w:w="1320" w:type="dxa"/>
          </w:tcPr>
          <w:p w:rsidR="002222CA" w:rsidRDefault="002222CA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Тов. мед. призн.</w:t>
            </w:r>
          </w:p>
        </w:tc>
        <w:tc>
          <w:tcPr>
            <w:tcW w:w="1100" w:type="dxa"/>
          </w:tcPr>
          <w:p w:rsidR="002222CA" w:rsidRPr="00714B36" w:rsidRDefault="002222CA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222CA" w:rsidRDefault="002222CA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2222CA" w:rsidRDefault="002222CA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222CA" w:rsidRDefault="002222CA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Тов. мед. призн.</w:t>
            </w:r>
          </w:p>
        </w:tc>
        <w:tc>
          <w:tcPr>
            <w:tcW w:w="880" w:type="dxa"/>
          </w:tcPr>
          <w:p w:rsidR="002222CA" w:rsidRPr="00A40872" w:rsidRDefault="002222CA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2222CA" w:rsidRPr="009E45E4" w:rsidRDefault="002222CA" w:rsidP="00802D80">
            <w:pPr>
              <w:pStyle w:val="TableParagraph"/>
              <w:spacing w:before="31"/>
              <w:ind w:right="102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65,5</w:t>
            </w:r>
          </w:p>
        </w:tc>
      </w:tr>
      <w:tr w:rsidR="002222CA" w:rsidRPr="00E86AFD">
        <w:trPr>
          <w:trHeight w:hRule="exact" w:val="278"/>
        </w:trPr>
        <w:tc>
          <w:tcPr>
            <w:tcW w:w="1210" w:type="dxa"/>
            <w:vMerge/>
          </w:tcPr>
          <w:p w:rsidR="002222CA" w:rsidRPr="00714B36" w:rsidRDefault="002222CA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2222CA" w:rsidRPr="00A540FF" w:rsidRDefault="002222CA" w:rsidP="008E749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ТОВ «Голдберрі»</w:t>
            </w:r>
          </w:p>
        </w:tc>
        <w:tc>
          <w:tcPr>
            <w:tcW w:w="1210" w:type="dxa"/>
          </w:tcPr>
          <w:p w:rsidR="002222CA" w:rsidRDefault="002222CA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2222CA" w:rsidRDefault="002222CA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47,6</w:t>
            </w:r>
          </w:p>
        </w:tc>
        <w:tc>
          <w:tcPr>
            <w:tcW w:w="1320" w:type="dxa"/>
          </w:tcPr>
          <w:p w:rsidR="002222CA" w:rsidRDefault="002222CA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8"/>
                <w:szCs w:val="18"/>
                <w:lang w:val="ru-RU"/>
              </w:rPr>
              <w:t>Інфуз. насос</w:t>
            </w:r>
          </w:p>
        </w:tc>
        <w:tc>
          <w:tcPr>
            <w:tcW w:w="1100" w:type="dxa"/>
          </w:tcPr>
          <w:p w:rsidR="002222CA" w:rsidRPr="00714B36" w:rsidRDefault="002222CA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222CA" w:rsidRDefault="002222CA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2222CA" w:rsidRDefault="002222CA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222CA" w:rsidRDefault="002222CA" w:rsidP="00A2657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8"/>
                <w:szCs w:val="18"/>
                <w:lang w:val="ru-RU"/>
              </w:rPr>
              <w:t>Інфуз. насос</w:t>
            </w:r>
          </w:p>
        </w:tc>
        <w:tc>
          <w:tcPr>
            <w:tcW w:w="880" w:type="dxa"/>
          </w:tcPr>
          <w:p w:rsidR="002222CA" w:rsidRPr="00A40872" w:rsidRDefault="002222CA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2222CA" w:rsidRDefault="002222CA" w:rsidP="00802D8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47,6</w:t>
            </w:r>
          </w:p>
        </w:tc>
      </w:tr>
      <w:tr w:rsidR="002222CA" w:rsidRPr="00E86AFD">
        <w:trPr>
          <w:trHeight w:hRule="exact" w:val="278"/>
        </w:trPr>
        <w:tc>
          <w:tcPr>
            <w:tcW w:w="1210" w:type="dxa"/>
            <w:vMerge/>
          </w:tcPr>
          <w:p w:rsidR="002222CA" w:rsidRPr="00714B36" w:rsidRDefault="002222CA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2222CA" w:rsidRDefault="002222CA" w:rsidP="008E749F">
            <w:pPr>
              <w:rPr>
                <w:sz w:val="16"/>
                <w:szCs w:val="16"/>
                <w:lang w:val="uk-UA"/>
              </w:rPr>
            </w:pPr>
            <w:r w:rsidRPr="00A540FF">
              <w:rPr>
                <w:sz w:val="16"/>
                <w:szCs w:val="16"/>
                <w:lang w:val="uk-UA"/>
              </w:rPr>
              <w:t>БФ «Твоя опора»</w:t>
            </w:r>
          </w:p>
        </w:tc>
        <w:tc>
          <w:tcPr>
            <w:tcW w:w="1210" w:type="dxa"/>
          </w:tcPr>
          <w:p w:rsidR="002222CA" w:rsidRDefault="002222CA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2222CA" w:rsidRDefault="002222CA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779,7</w:t>
            </w:r>
          </w:p>
        </w:tc>
        <w:tc>
          <w:tcPr>
            <w:tcW w:w="1320" w:type="dxa"/>
          </w:tcPr>
          <w:p w:rsidR="002222CA" w:rsidRDefault="002222CA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Приліжк. монітор</w:t>
            </w:r>
          </w:p>
        </w:tc>
        <w:tc>
          <w:tcPr>
            <w:tcW w:w="1100" w:type="dxa"/>
          </w:tcPr>
          <w:p w:rsidR="002222CA" w:rsidRPr="00714B36" w:rsidRDefault="002222CA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222CA" w:rsidRDefault="002222CA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2222CA" w:rsidRDefault="002222CA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222CA" w:rsidRDefault="002222CA" w:rsidP="00A2657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Приліжк. монітор</w:t>
            </w:r>
          </w:p>
        </w:tc>
        <w:tc>
          <w:tcPr>
            <w:tcW w:w="880" w:type="dxa"/>
          </w:tcPr>
          <w:p w:rsidR="002222CA" w:rsidRPr="00A40872" w:rsidRDefault="002222CA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2222CA" w:rsidRDefault="002222CA" w:rsidP="00802D8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779,7</w:t>
            </w:r>
          </w:p>
        </w:tc>
      </w:tr>
      <w:tr w:rsidR="002222CA" w:rsidRPr="00E86AFD">
        <w:trPr>
          <w:trHeight w:hRule="exact" w:val="278"/>
        </w:trPr>
        <w:tc>
          <w:tcPr>
            <w:tcW w:w="1210" w:type="dxa"/>
            <w:vMerge/>
          </w:tcPr>
          <w:p w:rsidR="002222CA" w:rsidRPr="00714B36" w:rsidRDefault="002222CA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2222CA" w:rsidRPr="00A540FF" w:rsidRDefault="002222CA" w:rsidP="008E749F">
            <w:pPr>
              <w:rPr>
                <w:sz w:val="16"/>
                <w:szCs w:val="16"/>
                <w:lang w:val="uk-UA"/>
              </w:rPr>
            </w:pPr>
            <w:r w:rsidRPr="00A540FF">
              <w:rPr>
                <w:sz w:val="16"/>
                <w:szCs w:val="16"/>
                <w:lang w:val="uk-UA"/>
              </w:rPr>
              <w:t>БФ «Твоя опора»</w:t>
            </w:r>
          </w:p>
        </w:tc>
        <w:tc>
          <w:tcPr>
            <w:tcW w:w="1210" w:type="dxa"/>
          </w:tcPr>
          <w:p w:rsidR="002222CA" w:rsidRDefault="002222CA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2222CA" w:rsidRDefault="002222CA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47,8</w:t>
            </w:r>
          </w:p>
        </w:tc>
        <w:tc>
          <w:tcPr>
            <w:tcW w:w="1320" w:type="dxa"/>
          </w:tcPr>
          <w:p w:rsidR="002222CA" w:rsidRDefault="002222CA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Насос шприцев.</w:t>
            </w:r>
          </w:p>
        </w:tc>
        <w:tc>
          <w:tcPr>
            <w:tcW w:w="1100" w:type="dxa"/>
          </w:tcPr>
          <w:p w:rsidR="002222CA" w:rsidRPr="00714B36" w:rsidRDefault="002222CA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222CA" w:rsidRDefault="002222CA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2222CA" w:rsidRDefault="002222CA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222CA" w:rsidRDefault="002222CA" w:rsidP="00A2657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Насос шприцев.</w:t>
            </w:r>
          </w:p>
        </w:tc>
        <w:tc>
          <w:tcPr>
            <w:tcW w:w="880" w:type="dxa"/>
          </w:tcPr>
          <w:p w:rsidR="002222CA" w:rsidRPr="00A40872" w:rsidRDefault="002222CA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2222CA" w:rsidRDefault="002222CA" w:rsidP="00802D8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47,8</w:t>
            </w:r>
          </w:p>
        </w:tc>
      </w:tr>
      <w:tr w:rsidR="002222CA" w:rsidRPr="00E86AFD">
        <w:trPr>
          <w:trHeight w:hRule="exact" w:val="278"/>
        </w:trPr>
        <w:tc>
          <w:tcPr>
            <w:tcW w:w="1210" w:type="dxa"/>
            <w:vMerge/>
          </w:tcPr>
          <w:p w:rsidR="002222CA" w:rsidRPr="00714B36" w:rsidRDefault="002222CA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2222CA" w:rsidRPr="00A540FF" w:rsidRDefault="002222CA" w:rsidP="008E749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ТОВ «Біофарма Плазма»</w:t>
            </w:r>
          </w:p>
        </w:tc>
        <w:tc>
          <w:tcPr>
            <w:tcW w:w="1210" w:type="dxa"/>
          </w:tcPr>
          <w:p w:rsidR="002222CA" w:rsidRDefault="002222CA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2222CA" w:rsidRDefault="002222CA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80,0</w:t>
            </w:r>
          </w:p>
        </w:tc>
        <w:tc>
          <w:tcPr>
            <w:tcW w:w="1320" w:type="dxa"/>
          </w:tcPr>
          <w:p w:rsidR="002222CA" w:rsidRDefault="002222CA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Шовн. материал</w:t>
            </w:r>
          </w:p>
        </w:tc>
        <w:tc>
          <w:tcPr>
            <w:tcW w:w="1100" w:type="dxa"/>
          </w:tcPr>
          <w:p w:rsidR="002222CA" w:rsidRPr="00714B36" w:rsidRDefault="002222CA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222CA" w:rsidRDefault="002222CA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2222CA" w:rsidRDefault="002222CA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222CA" w:rsidRDefault="002222CA" w:rsidP="00A2657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Шовн. материал</w:t>
            </w:r>
          </w:p>
        </w:tc>
        <w:tc>
          <w:tcPr>
            <w:tcW w:w="880" w:type="dxa"/>
          </w:tcPr>
          <w:p w:rsidR="002222CA" w:rsidRDefault="002222CA" w:rsidP="00A2657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80,0</w:t>
            </w:r>
          </w:p>
        </w:tc>
        <w:tc>
          <w:tcPr>
            <w:tcW w:w="1870" w:type="dxa"/>
          </w:tcPr>
          <w:p w:rsidR="002222CA" w:rsidRPr="009E45E4" w:rsidRDefault="002222CA" w:rsidP="007F3309">
            <w:pPr>
              <w:pStyle w:val="TableParagraph"/>
              <w:spacing w:before="31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2222CA" w:rsidRPr="00E86AFD">
        <w:trPr>
          <w:trHeight w:hRule="exact" w:val="278"/>
        </w:trPr>
        <w:tc>
          <w:tcPr>
            <w:tcW w:w="1210" w:type="dxa"/>
            <w:vMerge/>
          </w:tcPr>
          <w:p w:rsidR="002222CA" w:rsidRPr="00714B36" w:rsidRDefault="002222CA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2222CA" w:rsidRPr="00A540FF" w:rsidRDefault="002222CA" w:rsidP="008E749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ТОВ «ГЛЕДФАРМ ЛТД»</w:t>
            </w:r>
          </w:p>
        </w:tc>
        <w:tc>
          <w:tcPr>
            <w:tcW w:w="1210" w:type="dxa"/>
          </w:tcPr>
          <w:p w:rsidR="002222CA" w:rsidRDefault="002222CA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2222CA" w:rsidRDefault="002222CA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13,0</w:t>
            </w:r>
          </w:p>
        </w:tc>
        <w:tc>
          <w:tcPr>
            <w:tcW w:w="1320" w:type="dxa"/>
          </w:tcPr>
          <w:p w:rsidR="002222CA" w:rsidRDefault="002222CA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2222CA" w:rsidRPr="00714B36" w:rsidRDefault="002222CA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222CA" w:rsidRDefault="002222CA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2222CA" w:rsidRDefault="002222CA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222CA" w:rsidRDefault="002222CA" w:rsidP="00A2657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2222CA" w:rsidRDefault="002222CA" w:rsidP="00A2657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13,0</w:t>
            </w:r>
          </w:p>
        </w:tc>
        <w:tc>
          <w:tcPr>
            <w:tcW w:w="1870" w:type="dxa"/>
          </w:tcPr>
          <w:p w:rsidR="002222CA" w:rsidRPr="009E45E4" w:rsidRDefault="002222CA" w:rsidP="007F3309">
            <w:pPr>
              <w:pStyle w:val="TableParagraph"/>
              <w:spacing w:before="31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2222CA" w:rsidRPr="00E86AFD">
        <w:trPr>
          <w:trHeight w:hRule="exact" w:val="278"/>
        </w:trPr>
        <w:tc>
          <w:tcPr>
            <w:tcW w:w="1210" w:type="dxa"/>
            <w:vMerge/>
          </w:tcPr>
          <w:p w:rsidR="002222CA" w:rsidRPr="00714B36" w:rsidRDefault="002222CA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2222CA" w:rsidRPr="00A540FF" w:rsidRDefault="002222CA" w:rsidP="008E749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БФ «Обєднання світових культур»</w:t>
            </w:r>
          </w:p>
        </w:tc>
        <w:tc>
          <w:tcPr>
            <w:tcW w:w="1210" w:type="dxa"/>
          </w:tcPr>
          <w:p w:rsidR="002222CA" w:rsidRDefault="002222CA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2222CA" w:rsidRDefault="002222CA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39,2</w:t>
            </w:r>
          </w:p>
        </w:tc>
        <w:tc>
          <w:tcPr>
            <w:tcW w:w="1320" w:type="dxa"/>
          </w:tcPr>
          <w:p w:rsidR="002222CA" w:rsidRDefault="002222CA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2222CA" w:rsidRPr="00714B36" w:rsidRDefault="002222CA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222CA" w:rsidRDefault="002222CA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2222CA" w:rsidRDefault="002222CA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222CA" w:rsidRDefault="002222CA" w:rsidP="00A2657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2222CA" w:rsidRDefault="002222CA" w:rsidP="00A2657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39,2</w:t>
            </w:r>
          </w:p>
        </w:tc>
        <w:tc>
          <w:tcPr>
            <w:tcW w:w="1870" w:type="dxa"/>
          </w:tcPr>
          <w:p w:rsidR="002222CA" w:rsidRPr="009E45E4" w:rsidRDefault="002222CA" w:rsidP="007F3309">
            <w:pPr>
              <w:pStyle w:val="TableParagraph"/>
              <w:spacing w:before="31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2222CA" w:rsidRPr="00E86AFD">
        <w:trPr>
          <w:trHeight w:hRule="exact" w:val="278"/>
        </w:trPr>
        <w:tc>
          <w:tcPr>
            <w:tcW w:w="1210" w:type="dxa"/>
            <w:vMerge/>
          </w:tcPr>
          <w:p w:rsidR="002222CA" w:rsidRPr="00714B36" w:rsidRDefault="002222CA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2222CA" w:rsidRPr="00A540FF" w:rsidRDefault="002222CA" w:rsidP="008E749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 «БФ «Подільська громада»</w:t>
            </w:r>
          </w:p>
        </w:tc>
        <w:tc>
          <w:tcPr>
            <w:tcW w:w="1210" w:type="dxa"/>
          </w:tcPr>
          <w:p w:rsidR="002222CA" w:rsidRDefault="002222CA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2222CA" w:rsidRDefault="002222CA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21,1</w:t>
            </w:r>
          </w:p>
        </w:tc>
        <w:tc>
          <w:tcPr>
            <w:tcW w:w="1320" w:type="dxa"/>
          </w:tcPr>
          <w:p w:rsidR="002222CA" w:rsidRDefault="002222CA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товари</w:t>
            </w:r>
          </w:p>
        </w:tc>
        <w:tc>
          <w:tcPr>
            <w:tcW w:w="1100" w:type="dxa"/>
          </w:tcPr>
          <w:p w:rsidR="002222CA" w:rsidRPr="00714B36" w:rsidRDefault="002222CA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222CA" w:rsidRDefault="002222CA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2222CA" w:rsidRDefault="002222CA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222CA" w:rsidRDefault="002222CA" w:rsidP="00A2657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товари</w:t>
            </w:r>
          </w:p>
        </w:tc>
        <w:tc>
          <w:tcPr>
            <w:tcW w:w="880" w:type="dxa"/>
          </w:tcPr>
          <w:p w:rsidR="002222CA" w:rsidRDefault="002222CA" w:rsidP="00A2657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21,1</w:t>
            </w:r>
          </w:p>
        </w:tc>
        <w:tc>
          <w:tcPr>
            <w:tcW w:w="1870" w:type="dxa"/>
          </w:tcPr>
          <w:p w:rsidR="002222CA" w:rsidRPr="009E45E4" w:rsidRDefault="002222CA" w:rsidP="007F3309">
            <w:pPr>
              <w:pStyle w:val="TableParagraph"/>
              <w:spacing w:before="31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2222CA" w:rsidRPr="00E86AFD">
        <w:trPr>
          <w:trHeight w:hRule="exact" w:val="278"/>
        </w:trPr>
        <w:tc>
          <w:tcPr>
            <w:tcW w:w="1210" w:type="dxa"/>
            <w:vMerge/>
          </w:tcPr>
          <w:p w:rsidR="002222CA" w:rsidRPr="00714B36" w:rsidRDefault="002222CA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2222CA" w:rsidRPr="00A540FF" w:rsidRDefault="002222CA" w:rsidP="008E749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ПАТ НВЦ «Борщагівський ХФЗ»</w:t>
            </w:r>
          </w:p>
        </w:tc>
        <w:tc>
          <w:tcPr>
            <w:tcW w:w="1210" w:type="dxa"/>
          </w:tcPr>
          <w:p w:rsidR="002222CA" w:rsidRDefault="002222CA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2222CA" w:rsidRDefault="002222CA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52,5</w:t>
            </w:r>
          </w:p>
        </w:tc>
        <w:tc>
          <w:tcPr>
            <w:tcW w:w="1320" w:type="dxa"/>
          </w:tcPr>
          <w:p w:rsidR="002222CA" w:rsidRDefault="002222CA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2222CA" w:rsidRPr="00714B36" w:rsidRDefault="002222CA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222CA" w:rsidRDefault="002222CA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2222CA" w:rsidRDefault="002222CA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222CA" w:rsidRDefault="002222CA" w:rsidP="00A2657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2222CA" w:rsidRDefault="002222CA" w:rsidP="00A2657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52,5</w:t>
            </w:r>
          </w:p>
        </w:tc>
        <w:tc>
          <w:tcPr>
            <w:tcW w:w="1870" w:type="dxa"/>
          </w:tcPr>
          <w:p w:rsidR="002222CA" w:rsidRPr="009E45E4" w:rsidRDefault="002222CA" w:rsidP="007F3309">
            <w:pPr>
              <w:pStyle w:val="TableParagraph"/>
              <w:spacing w:before="31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2222CA" w:rsidRPr="00E86AFD">
        <w:trPr>
          <w:trHeight w:hRule="exact" w:val="278"/>
        </w:trPr>
        <w:tc>
          <w:tcPr>
            <w:tcW w:w="1210" w:type="dxa"/>
            <w:vMerge/>
          </w:tcPr>
          <w:p w:rsidR="002222CA" w:rsidRPr="00714B36" w:rsidRDefault="002222CA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2222CA" w:rsidRDefault="002222CA" w:rsidP="008E749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Фізична особа</w:t>
            </w:r>
          </w:p>
        </w:tc>
        <w:tc>
          <w:tcPr>
            <w:tcW w:w="1210" w:type="dxa"/>
          </w:tcPr>
          <w:p w:rsidR="002222CA" w:rsidRDefault="002222CA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2222CA" w:rsidRDefault="002222CA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19,9</w:t>
            </w:r>
          </w:p>
        </w:tc>
        <w:tc>
          <w:tcPr>
            <w:tcW w:w="1320" w:type="dxa"/>
          </w:tcPr>
          <w:p w:rsidR="002222CA" w:rsidRDefault="002222CA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товари</w:t>
            </w:r>
          </w:p>
        </w:tc>
        <w:tc>
          <w:tcPr>
            <w:tcW w:w="1100" w:type="dxa"/>
          </w:tcPr>
          <w:p w:rsidR="002222CA" w:rsidRPr="00714B36" w:rsidRDefault="002222CA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222CA" w:rsidRDefault="002222CA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2222CA" w:rsidRDefault="002222CA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222CA" w:rsidRDefault="002222CA" w:rsidP="00A2657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товари</w:t>
            </w:r>
          </w:p>
        </w:tc>
        <w:tc>
          <w:tcPr>
            <w:tcW w:w="880" w:type="dxa"/>
          </w:tcPr>
          <w:p w:rsidR="002222CA" w:rsidRDefault="002222CA" w:rsidP="00A2657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19,9</w:t>
            </w:r>
          </w:p>
        </w:tc>
        <w:tc>
          <w:tcPr>
            <w:tcW w:w="1870" w:type="dxa"/>
          </w:tcPr>
          <w:p w:rsidR="002222CA" w:rsidRPr="009E45E4" w:rsidRDefault="002222CA" w:rsidP="007F3309">
            <w:pPr>
              <w:pStyle w:val="TableParagraph"/>
              <w:spacing w:before="31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2222CA" w:rsidRPr="00E86AFD">
        <w:trPr>
          <w:trHeight w:hRule="exact" w:val="278"/>
        </w:trPr>
        <w:tc>
          <w:tcPr>
            <w:tcW w:w="1210" w:type="dxa"/>
            <w:vMerge/>
          </w:tcPr>
          <w:p w:rsidR="002222CA" w:rsidRPr="00714B36" w:rsidRDefault="002222CA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2222CA" w:rsidRDefault="002222CA" w:rsidP="008E749F">
            <w:pPr>
              <w:rPr>
                <w:sz w:val="16"/>
                <w:szCs w:val="16"/>
                <w:lang w:val="uk-UA"/>
              </w:rPr>
            </w:pPr>
            <w:r w:rsidRPr="00A540FF">
              <w:rPr>
                <w:sz w:val="16"/>
                <w:szCs w:val="16"/>
                <w:lang w:val="uk-UA"/>
              </w:rPr>
              <w:t>БФ «Твоя опора»</w:t>
            </w:r>
          </w:p>
        </w:tc>
        <w:tc>
          <w:tcPr>
            <w:tcW w:w="1210" w:type="dxa"/>
          </w:tcPr>
          <w:p w:rsidR="002222CA" w:rsidRDefault="002222CA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2222CA" w:rsidRDefault="002222CA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2,8</w:t>
            </w:r>
          </w:p>
        </w:tc>
        <w:tc>
          <w:tcPr>
            <w:tcW w:w="1320" w:type="dxa"/>
          </w:tcPr>
          <w:p w:rsidR="002222CA" w:rsidRDefault="002222CA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2222CA" w:rsidRPr="00714B36" w:rsidRDefault="002222CA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222CA" w:rsidRDefault="002222CA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2222CA" w:rsidRDefault="002222CA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222CA" w:rsidRDefault="002222CA" w:rsidP="00A2657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2222CA" w:rsidRDefault="002222CA" w:rsidP="00A2657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2,8</w:t>
            </w:r>
          </w:p>
        </w:tc>
        <w:tc>
          <w:tcPr>
            <w:tcW w:w="1870" w:type="dxa"/>
          </w:tcPr>
          <w:p w:rsidR="002222CA" w:rsidRPr="009E45E4" w:rsidRDefault="002222CA" w:rsidP="007F3309">
            <w:pPr>
              <w:pStyle w:val="TableParagraph"/>
              <w:spacing w:before="31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2222CA" w:rsidRPr="00E86AFD">
        <w:trPr>
          <w:trHeight w:hRule="exact" w:val="278"/>
        </w:trPr>
        <w:tc>
          <w:tcPr>
            <w:tcW w:w="1210" w:type="dxa"/>
            <w:vMerge/>
          </w:tcPr>
          <w:p w:rsidR="002222CA" w:rsidRPr="00714B36" w:rsidRDefault="002222CA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2222CA" w:rsidRDefault="002222CA" w:rsidP="008E749F">
            <w:pPr>
              <w:rPr>
                <w:sz w:val="16"/>
                <w:szCs w:val="16"/>
                <w:lang w:val="uk-UA"/>
              </w:rPr>
            </w:pPr>
            <w:r w:rsidRPr="00A540FF">
              <w:rPr>
                <w:sz w:val="16"/>
                <w:szCs w:val="16"/>
                <w:lang w:val="uk-UA"/>
              </w:rPr>
              <w:t>БФ «Твоя опора»</w:t>
            </w:r>
          </w:p>
        </w:tc>
        <w:tc>
          <w:tcPr>
            <w:tcW w:w="1210" w:type="dxa"/>
          </w:tcPr>
          <w:p w:rsidR="002222CA" w:rsidRDefault="002222CA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2222CA" w:rsidRDefault="002222CA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15,1</w:t>
            </w:r>
          </w:p>
        </w:tc>
        <w:tc>
          <w:tcPr>
            <w:tcW w:w="1320" w:type="dxa"/>
          </w:tcPr>
          <w:p w:rsidR="002222CA" w:rsidRDefault="002222CA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товари</w:t>
            </w:r>
          </w:p>
        </w:tc>
        <w:tc>
          <w:tcPr>
            <w:tcW w:w="1100" w:type="dxa"/>
          </w:tcPr>
          <w:p w:rsidR="002222CA" w:rsidRPr="00714B36" w:rsidRDefault="002222CA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222CA" w:rsidRDefault="002222CA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2222CA" w:rsidRDefault="002222CA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222CA" w:rsidRDefault="002222CA" w:rsidP="00A2657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товари</w:t>
            </w:r>
          </w:p>
        </w:tc>
        <w:tc>
          <w:tcPr>
            <w:tcW w:w="880" w:type="dxa"/>
          </w:tcPr>
          <w:p w:rsidR="002222CA" w:rsidRDefault="002222CA" w:rsidP="00A2657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15,1</w:t>
            </w:r>
          </w:p>
        </w:tc>
        <w:tc>
          <w:tcPr>
            <w:tcW w:w="1870" w:type="dxa"/>
          </w:tcPr>
          <w:p w:rsidR="002222CA" w:rsidRPr="009E45E4" w:rsidRDefault="002222CA" w:rsidP="007F3309">
            <w:pPr>
              <w:pStyle w:val="TableParagraph"/>
              <w:spacing w:before="31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2222CA" w:rsidRPr="00E86AFD">
        <w:trPr>
          <w:trHeight w:hRule="exact" w:val="278"/>
        </w:trPr>
        <w:tc>
          <w:tcPr>
            <w:tcW w:w="1210" w:type="dxa"/>
            <w:vMerge/>
          </w:tcPr>
          <w:p w:rsidR="002222CA" w:rsidRPr="00714B36" w:rsidRDefault="002222CA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2222CA" w:rsidRPr="00A540FF" w:rsidRDefault="002222CA" w:rsidP="008E749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БФ «Велике серце милосердя»</w:t>
            </w:r>
          </w:p>
        </w:tc>
        <w:tc>
          <w:tcPr>
            <w:tcW w:w="1210" w:type="dxa"/>
          </w:tcPr>
          <w:p w:rsidR="002222CA" w:rsidRDefault="002222CA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2222CA" w:rsidRDefault="002222CA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37,3</w:t>
            </w:r>
          </w:p>
        </w:tc>
        <w:tc>
          <w:tcPr>
            <w:tcW w:w="1320" w:type="dxa"/>
          </w:tcPr>
          <w:p w:rsidR="002222CA" w:rsidRDefault="002222CA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товари</w:t>
            </w:r>
          </w:p>
        </w:tc>
        <w:tc>
          <w:tcPr>
            <w:tcW w:w="1100" w:type="dxa"/>
          </w:tcPr>
          <w:p w:rsidR="002222CA" w:rsidRPr="00714B36" w:rsidRDefault="002222CA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222CA" w:rsidRDefault="002222CA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2222CA" w:rsidRDefault="002222CA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222CA" w:rsidRDefault="002222CA" w:rsidP="00A2657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товари</w:t>
            </w:r>
          </w:p>
        </w:tc>
        <w:tc>
          <w:tcPr>
            <w:tcW w:w="880" w:type="dxa"/>
          </w:tcPr>
          <w:p w:rsidR="002222CA" w:rsidRDefault="002222CA" w:rsidP="00A2657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37,3</w:t>
            </w:r>
          </w:p>
        </w:tc>
        <w:tc>
          <w:tcPr>
            <w:tcW w:w="1870" w:type="dxa"/>
          </w:tcPr>
          <w:p w:rsidR="002222CA" w:rsidRPr="009E45E4" w:rsidRDefault="002222CA" w:rsidP="007F3309">
            <w:pPr>
              <w:pStyle w:val="TableParagraph"/>
              <w:spacing w:before="31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2222CA" w:rsidRPr="00E86AFD">
        <w:trPr>
          <w:trHeight w:hRule="exact" w:val="278"/>
        </w:trPr>
        <w:tc>
          <w:tcPr>
            <w:tcW w:w="1210" w:type="dxa"/>
            <w:vMerge/>
          </w:tcPr>
          <w:p w:rsidR="002222CA" w:rsidRPr="00714B36" w:rsidRDefault="002222CA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2222CA" w:rsidRPr="00A540FF" w:rsidRDefault="002222CA" w:rsidP="008E749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 «БФ «Коло»</w:t>
            </w:r>
          </w:p>
        </w:tc>
        <w:tc>
          <w:tcPr>
            <w:tcW w:w="1210" w:type="dxa"/>
          </w:tcPr>
          <w:p w:rsidR="002222CA" w:rsidRDefault="002222CA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2222CA" w:rsidRDefault="002222CA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305,0</w:t>
            </w:r>
          </w:p>
        </w:tc>
        <w:tc>
          <w:tcPr>
            <w:tcW w:w="1320" w:type="dxa"/>
          </w:tcPr>
          <w:p w:rsidR="002222CA" w:rsidRDefault="002222CA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Датчик</w:t>
            </w:r>
          </w:p>
        </w:tc>
        <w:tc>
          <w:tcPr>
            <w:tcW w:w="1100" w:type="dxa"/>
          </w:tcPr>
          <w:p w:rsidR="002222CA" w:rsidRPr="00714B36" w:rsidRDefault="002222CA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222CA" w:rsidRDefault="002222CA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2222CA" w:rsidRDefault="002222CA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222CA" w:rsidRDefault="002222CA" w:rsidP="00A2657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Датчик</w:t>
            </w:r>
          </w:p>
        </w:tc>
        <w:tc>
          <w:tcPr>
            <w:tcW w:w="880" w:type="dxa"/>
          </w:tcPr>
          <w:p w:rsidR="002222CA" w:rsidRPr="00A40872" w:rsidRDefault="002222CA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2222CA" w:rsidRPr="009E45E4" w:rsidRDefault="002222CA" w:rsidP="007F3309">
            <w:pPr>
              <w:pStyle w:val="TableParagraph"/>
              <w:spacing w:before="31"/>
              <w:ind w:right="102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305,0</w:t>
            </w:r>
          </w:p>
        </w:tc>
      </w:tr>
      <w:tr w:rsidR="002222CA" w:rsidRPr="00E86AFD">
        <w:trPr>
          <w:trHeight w:hRule="exact" w:val="276"/>
        </w:trPr>
        <w:tc>
          <w:tcPr>
            <w:tcW w:w="1210" w:type="dxa"/>
            <w:vMerge/>
          </w:tcPr>
          <w:p w:rsidR="002222CA" w:rsidRPr="00714B36" w:rsidRDefault="002222CA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2222CA" w:rsidRPr="00714B36" w:rsidRDefault="002222CA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БО «БФ ім. Св. Лукі (Войно-Ясенецького)»</w:t>
            </w:r>
          </w:p>
        </w:tc>
        <w:tc>
          <w:tcPr>
            <w:tcW w:w="1210" w:type="dxa"/>
          </w:tcPr>
          <w:p w:rsidR="002222CA" w:rsidRPr="00714B36" w:rsidRDefault="002222C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2222CA" w:rsidRPr="00714B36" w:rsidRDefault="002222CA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120,4</w:t>
            </w:r>
          </w:p>
        </w:tc>
        <w:tc>
          <w:tcPr>
            <w:tcW w:w="1320" w:type="dxa"/>
          </w:tcPr>
          <w:p w:rsidR="002222CA" w:rsidRPr="0010224C" w:rsidRDefault="002222CA" w:rsidP="001B72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Ремонт. роботи</w:t>
            </w:r>
          </w:p>
        </w:tc>
        <w:tc>
          <w:tcPr>
            <w:tcW w:w="1100" w:type="dxa"/>
          </w:tcPr>
          <w:p w:rsidR="002222CA" w:rsidRPr="00714B36" w:rsidRDefault="002222CA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2222CA" w:rsidRPr="002F6D87" w:rsidRDefault="002222CA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0" w:type="dxa"/>
          </w:tcPr>
          <w:p w:rsidR="002222CA" w:rsidRPr="00714B36" w:rsidRDefault="002222CA" w:rsidP="00246F0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222CA" w:rsidRPr="0010224C" w:rsidRDefault="002222CA" w:rsidP="00A265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Ремонт. роботи</w:t>
            </w:r>
          </w:p>
        </w:tc>
        <w:tc>
          <w:tcPr>
            <w:tcW w:w="880" w:type="dxa"/>
          </w:tcPr>
          <w:p w:rsidR="002222CA" w:rsidRPr="00714B36" w:rsidRDefault="002222CA" w:rsidP="006E35A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120,4</w:t>
            </w:r>
          </w:p>
        </w:tc>
        <w:tc>
          <w:tcPr>
            <w:tcW w:w="1870" w:type="dxa"/>
          </w:tcPr>
          <w:p w:rsidR="002222CA" w:rsidRPr="009E45E4" w:rsidRDefault="002222CA" w:rsidP="007F3309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2222CA" w:rsidRPr="00E86AFD">
        <w:trPr>
          <w:trHeight w:hRule="exact" w:val="276"/>
        </w:trPr>
        <w:tc>
          <w:tcPr>
            <w:tcW w:w="1210" w:type="dxa"/>
          </w:tcPr>
          <w:p w:rsidR="002222CA" w:rsidRPr="00714B36" w:rsidRDefault="002222CA">
            <w:pPr>
              <w:rPr>
                <w:lang w:val="ru-RU"/>
              </w:rPr>
            </w:pPr>
            <w:r w:rsidRPr="008222B1">
              <w:rPr>
                <w:b/>
                <w:bCs/>
                <w:sz w:val="16"/>
                <w:szCs w:val="16"/>
                <w:lang w:val="ru-RU"/>
              </w:rPr>
              <w:t>Всього за І</w:t>
            </w:r>
            <w:r>
              <w:rPr>
                <w:b/>
                <w:bCs/>
                <w:sz w:val="16"/>
                <w:szCs w:val="16"/>
                <w:lang w:val="ru-RU"/>
              </w:rPr>
              <w:t>І</w:t>
            </w:r>
            <w:r w:rsidRPr="008222B1">
              <w:rPr>
                <w:b/>
                <w:bCs/>
                <w:sz w:val="16"/>
                <w:szCs w:val="16"/>
                <w:lang w:val="ru-RU"/>
              </w:rPr>
              <w:t xml:space="preserve"> кв</w:t>
            </w:r>
          </w:p>
        </w:tc>
        <w:tc>
          <w:tcPr>
            <w:tcW w:w="3410" w:type="dxa"/>
          </w:tcPr>
          <w:p w:rsidR="002222CA" w:rsidRDefault="002222C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10" w:type="dxa"/>
          </w:tcPr>
          <w:p w:rsidR="002222CA" w:rsidRPr="00BC6850" w:rsidRDefault="002222CA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       622,2</w:t>
            </w:r>
          </w:p>
        </w:tc>
        <w:tc>
          <w:tcPr>
            <w:tcW w:w="1100" w:type="dxa"/>
          </w:tcPr>
          <w:p w:rsidR="002222CA" w:rsidRPr="00BC6850" w:rsidRDefault="002222CA" w:rsidP="008619CA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2352,2</w:t>
            </w:r>
          </w:p>
        </w:tc>
        <w:tc>
          <w:tcPr>
            <w:tcW w:w="1320" w:type="dxa"/>
          </w:tcPr>
          <w:p w:rsidR="002222CA" w:rsidRPr="00BC6850" w:rsidRDefault="002222CA" w:rsidP="001B72D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</w:tcPr>
          <w:p w:rsidR="002222CA" w:rsidRPr="00BC6850" w:rsidRDefault="002222CA" w:rsidP="00C02727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2974,4</w:t>
            </w:r>
          </w:p>
        </w:tc>
        <w:tc>
          <w:tcPr>
            <w:tcW w:w="1430" w:type="dxa"/>
          </w:tcPr>
          <w:p w:rsidR="002222CA" w:rsidRPr="00714B36" w:rsidRDefault="002222CA">
            <w:pPr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</w:t>
            </w:r>
          </w:p>
        </w:tc>
        <w:tc>
          <w:tcPr>
            <w:tcW w:w="990" w:type="dxa"/>
          </w:tcPr>
          <w:p w:rsidR="002222CA" w:rsidRPr="009D3218" w:rsidRDefault="002222CA" w:rsidP="00246F05">
            <w:pPr>
              <w:tabs>
                <w:tab w:val="left" w:pos="840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9D3218">
              <w:rPr>
                <w:b/>
                <w:bCs/>
                <w:sz w:val="18"/>
                <w:szCs w:val="18"/>
                <w:lang w:val="ru-RU"/>
              </w:rPr>
              <w:t>224,5</w:t>
            </w:r>
          </w:p>
        </w:tc>
        <w:tc>
          <w:tcPr>
            <w:tcW w:w="1430" w:type="dxa"/>
          </w:tcPr>
          <w:p w:rsidR="002222CA" w:rsidRPr="00A40872" w:rsidRDefault="002222CA" w:rsidP="001B72D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80" w:type="dxa"/>
          </w:tcPr>
          <w:p w:rsidR="002222CA" w:rsidRPr="00FC4BC8" w:rsidRDefault="002222CA" w:rsidP="006E35A8">
            <w:pPr>
              <w:tabs>
                <w:tab w:val="left" w:pos="840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1106,6</w:t>
            </w:r>
          </w:p>
        </w:tc>
        <w:tc>
          <w:tcPr>
            <w:tcW w:w="1870" w:type="dxa"/>
          </w:tcPr>
          <w:p w:rsidR="002222CA" w:rsidRPr="00FC4BC8" w:rsidRDefault="002222CA" w:rsidP="007F3309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1643,3</w:t>
            </w:r>
          </w:p>
        </w:tc>
      </w:tr>
      <w:tr w:rsidR="002222CA" w:rsidRPr="00024DCC">
        <w:trPr>
          <w:trHeight w:hRule="exact" w:val="278"/>
        </w:trPr>
        <w:tc>
          <w:tcPr>
            <w:tcW w:w="1210" w:type="dxa"/>
          </w:tcPr>
          <w:p w:rsidR="002222CA" w:rsidRDefault="002222CA">
            <w:pPr>
              <w:pStyle w:val="TableParagraph"/>
              <w:spacing w:before="67" w:line="207" w:lineRule="exact"/>
              <w:ind w:left="117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714B36">
              <w:rPr>
                <w:b/>
                <w:bCs/>
                <w:sz w:val="18"/>
                <w:szCs w:val="18"/>
                <w:lang w:val="ru-RU"/>
              </w:rPr>
              <w:t>ІІІ</w:t>
            </w:r>
            <w:r>
              <w:rPr>
                <w:b/>
                <w:bCs/>
                <w:sz w:val="18"/>
                <w:szCs w:val="18"/>
                <w:lang w:val="ru-RU"/>
              </w:rPr>
              <w:t xml:space="preserve"> квартал  квартал</w:t>
            </w:r>
          </w:p>
          <w:p w:rsidR="002222CA" w:rsidRPr="00714B36" w:rsidRDefault="002222CA">
            <w:pPr>
              <w:pStyle w:val="TableParagraph"/>
              <w:spacing w:before="67" w:line="207" w:lineRule="exact"/>
              <w:ind w:left="117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квартал</w:t>
            </w:r>
          </w:p>
          <w:p w:rsidR="002222CA" w:rsidRPr="00714B36" w:rsidRDefault="002222CA">
            <w:pPr>
              <w:pStyle w:val="TableParagraph"/>
              <w:spacing w:line="207" w:lineRule="exact"/>
              <w:ind w:left="115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714B36">
              <w:rPr>
                <w:b/>
                <w:bCs/>
                <w:sz w:val="18"/>
                <w:szCs w:val="18"/>
                <w:lang w:val="ru-RU"/>
              </w:rPr>
              <w:t>квартал</w:t>
            </w:r>
          </w:p>
        </w:tc>
        <w:tc>
          <w:tcPr>
            <w:tcW w:w="3410" w:type="dxa"/>
          </w:tcPr>
          <w:p w:rsidR="002222CA" w:rsidRPr="00714B36" w:rsidRDefault="002222CA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Залишок коштів</w:t>
            </w:r>
          </w:p>
        </w:tc>
        <w:tc>
          <w:tcPr>
            <w:tcW w:w="1210" w:type="dxa"/>
          </w:tcPr>
          <w:p w:rsidR="002222CA" w:rsidRPr="00714B36" w:rsidRDefault="002222CA" w:rsidP="00024DC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397,7</w:t>
            </w:r>
          </w:p>
        </w:tc>
        <w:tc>
          <w:tcPr>
            <w:tcW w:w="1100" w:type="dxa"/>
          </w:tcPr>
          <w:p w:rsidR="002222CA" w:rsidRPr="00714B36" w:rsidRDefault="002222CA" w:rsidP="008619C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20" w:type="dxa"/>
          </w:tcPr>
          <w:p w:rsidR="002222CA" w:rsidRPr="00714B36" w:rsidRDefault="002222CA" w:rsidP="001B72D1">
            <w:pPr>
              <w:jc w:val="center"/>
              <w:rPr>
                <w:lang w:val="ru-RU"/>
              </w:rPr>
            </w:pPr>
          </w:p>
        </w:tc>
        <w:tc>
          <w:tcPr>
            <w:tcW w:w="1100" w:type="dxa"/>
          </w:tcPr>
          <w:p w:rsidR="002222CA" w:rsidRPr="00714B36" w:rsidRDefault="002222CA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222CA" w:rsidRPr="00714B36" w:rsidRDefault="002222CA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2222CA" w:rsidRPr="00A40872" w:rsidRDefault="002222CA" w:rsidP="00246F0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222CA" w:rsidRPr="00A40872" w:rsidRDefault="002222CA" w:rsidP="001B72D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80" w:type="dxa"/>
          </w:tcPr>
          <w:p w:rsidR="002222CA" w:rsidRPr="00A40872" w:rsidRDefault="002222CA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2222CA" w:rsidRPr="00AC4F84" w:rsidRDefault="002222CA" w:rsidP="007F3309">
            <w:pPr>
              <w:pStyle w:val="TableParagraph"/>
              <w:spacing w:before="31"/>
              <w:ind w:right="102"/>
              <w:jc w:val="center"/>
              <w:rPr>
                <w:sz w:val="18"/>
                <w:szCs w:val="18"/>
                <w:lang w:val="ru-RU"/>
              </w:rPr>
            </w:pPr>
            <w:r w:rsidRPr="00AC4F84">
              <w:rPr>
                <w:sz w:val="18"/>
                <w:szCs w:val="18"/>
                <w:lang w:val="ru-RU"/>
              </w:rPr>
              <w:t>383,6</w:t>
            </w:r>
          </w:p>
        </w:tc>
      </w:tr>
      <w:tr w:rsidR="002222CA" w:rsidRPr="00024DCC">
        <w:trPr>
          <w:trHeight w:hRule="exact" w:val="278"/>
        </w:trPr>
        <w:tc>
          <w:tcPr>
            <w:tcW w:w="1210" w:type="dxa"/>
          </w:tcPr>
          <w:p w:rsidR="002222CA" w:rsidRPr="00714B36" w:rsidRDefault="002222CA">
            <w:pPr>
              <w:pStyle w:val="TableParagraph"/>
              <w:spacing w:before="67" w:line="207" w:lineRule="exact"/>
              <w:ind w:left="117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2222CA" w:rsidRPr="00714B36" w:rsidRDefault="002222CA">
            <w:pPr>
              <w:rPr>
                <w:sz w:val="16"/>
                <w:szCs w:val="16"/>
                <w:lang w:val="ru-RU"/>
              </w:rPr>
            </w:pPr>
            <w:r w:rsidRPr="00D41927">
              <w:rPr>
                <w:sz w:val="16"/>
                <w:szCs w:val="16"/>
                <w:lang w:val="uk-UA"/>
              </w:rPr>
              <w:t>Фізичн</w:t>
            </w:r>
            <w:r>
              <w:rPr>
                <w:sz w:val="16"/>
                <w:szCs w:val="16"/>
                <w:lang w:val="uk-UA"/>
              </w:rPr>
              <w:t>і</w:t>
            </w:r>
            <w:r w:rsidRPr="00D41927">
              <w:rPr>
                <w:sz w:val="16"/>
                <w:szCs w:val="16"/>
                <w:lang w:val="uk-UA"/>
              </w:rPr>
              <w:t xml:space="preserve"> особ</w:t>
            </w:r>
            <w:r>
              <w:rPr>
                <w:sz w:val="16"/>
                <w:szCs w:val="16"/>
                <w:lang w:val="uk-UA"/>
              </w:rPr>
              <w:t>и</w:t>
            </w:r>
          </w:p>
        </w:tc>
        <w:tc>
          <w:tcPr>
            <w:tcW w:w="1210" w:type="dxa"/>
          </w:tcPr>
          <w:p w:rsidR="002222CA" w:rsidRPr="00714B36" w:rsidRDefault="002222CA" w:rsidP="00024DC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392,0</w:t>
            </w:r>
          </w:p>
        </w:tc>
        <w:tc>
          <w:tcPr>
            <w:tcW w:w="1100" w:type="dxa"/>
          </w:tcPr>
          <w:p w:rsidR="002222CA" w:rsidRPr="00714B36" w:rsidRDefault="002222CA" w:rsidP="008619C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20" w:type="dxa"/>
          </w:tcPr>
          <w:p w:rsidR="002222CA" w:rsidRPr="00714B36" w:rsidRDefault="002222CA" w:rsidP="001B72D1">
            <w:pPr>
              <w:jc w:val="center"/>
              <w:rPr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Пожертвування</w:t>
            </w:r>
          </w:p>
        </w:tc>
        <w:tc>
          <w:tcPr>
            <w:tcW w:w="1100" w:type="dxa"/>
          </w:tcPr>
          <w:p w:rsidR="002222CA" w:rsidRPr="00714B36" w:rsidRDefault="002222CA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222CA" w:rsidRPr="002F6D87" w:rsidRDefault="002222CA" w:rsidP="00A06DE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uk-UA"/>
              </w:rPr>
              <w:t xml:space="preserve">   2210</w:t>
            </w:r>
          </w:p>
        </w:tc>
        <w:tc>
          <w:tcPr>
            <w:tcW w:w="990" w:type="dxa"/>
          </w:tcPr>
          <w:p w:rsidR="002222CA" w:rsidRPr="00A40872" w:rsidRDefault="002222CA" w:rsidP="00246F05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19,8</w:t>
            </w:r>
          </w:p>
        </w:tc>
        <w:tc>
          <w:tcPr>
            <w:tcW w:w="1430" w:type="dxa"/>
          </w:tcPr>
          <w:p w:rsidR="002222CA" w:rsidRPr="00A40872" w:rsidRDefault="002222CA" w:rsidP="001B72D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80" w:type="dxa"/>
          </w:tcPr>
          <w:p w:rsidR="002222CA" w:rsidRPr="00A40872" w:rsidRDefault="002222CA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2222CA" w:rsidRPr="00714B36" w:rsidRDefault="002222CA" w:rsidP="007F3309">
            <w:pPr>
              <w:pStyle w:val="TableParagraph"/>
              <w:spacing w:before="31"/>
              <w:ind w:right="10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2222CA" w:rsidRPr="00024DCC">
        <w:trPr>
          <w:trHeight w:hRule="exact" w:val="278"/>
        </w:trPr>
        <w:tc>
          <w:tcPr>
            <w:tcW w:w="1210" w:type="dxa"/>
          </w:tcPr>
          <w:p w:rsidR="002222CA" w:rsidRPr="00714B36" w:rsidRDefault="002222CA">
            <w:pPr>
              <w:pStyle w:val="TableParagraph"/>
              <w:spacing w:before="67" w:line="207" w:lineRule="exact"/>
              <w:ind w:left="117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2222CA" w:rsidRPr="00714B36" w:rsidRDefault="002222CA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ПрАТ «Фармацевтична фірма «Дарниця»</w:t>
            </w:r>
          </w:p>
        </w:tc>
        <w:tc>
          <w:tcPr>
            <w:tcW w:w="1210" w:type="dxa"/>
          </w:tcPr>
          <w:p w:rsidR="002222CA" w:rsidRPr="00714B36" w:rsidRDefault="002222CA" w:rsidP="00024DC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2222CA" w:rsidRPr="00714B36" w:rsidRDefault="002222CA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538,8</w:t>
            </w:r>
          </w:p>
        </w:tc>
        <w:tc>
          <w:tcPr>
            <w:tcW w:w="1320" w:type="dxa"/>
          </w:tcPr>
          <w:p w:rsidR="002222CA" w:rsidRPr="00714B36" w:rsidRDefault="002222CA" w:rsidP="001B72D1">
            <w:pPr>
              <w:jc w:val="center"/>
              <w:rPr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2222CA" w:rsidRPr="00714B36" w:rsidRDefault="002222CA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222CA" w:rsidRDefault="002222CA" w:rsidP="00A06DE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ru-RU"/>
              </w:rPr>
              <w:t xml:space="preserve">   </w:t>
            </w:r>
            <w:r w:rsidRPr="00716E37">
              <w:rPr>
                <w:sz w:val="16"/>
                <w:szCs w:val="16"/>
                <w:lang w:val="ru-RU"/>
              </w:rPr>
              <w:t>22</w:t>
            </w:r>
            <w:r>
              <w:rPr>
                <w:sz w:val="16"/>
                <w:szCs w:val="16"/>
                <w:lang w:val="ru-RU"/>
              </w:rPr>
              <w:t>2</w:t>
            </w:r>
            <w:r w:rsidRPr="00716E37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90" w:type="dxa"/>
          </w:tcPr>
          <w:p w:rsidR="002222CA" w:rsidRPr="00A40872" w:rsidRDefault="002222CA" w:rsidP="00246F05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332,2</w:t>
            </w:r>
          </w:p>
        </w:tc>
        <w:tc>
          <w:tcPr>
            <w:tcW w:w="1430" w:type="dxa"/>
          </w:tcPr>
          <w:p w:rsidR="002222CA" w:rsidRPr="00714B36" w:rsidRDefault="002222CA" w:rsidP="00A06DE9">
            <w:pPr>
              <w:jc w:val="center"/>
              <w:rPr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2222CA" w:rsidRPr="00714B36" w:rsidRDefault="002222CA" w:rsidP="00A06DE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538,8</w:t>
            </w:r>
          </w:p>
        </w:tc>
        <w:tc>
          <w:tcPr>
            <w:tcW w:w="1870" w:type="dxa"/>
          </w:tcPr>
          <w:p w:rsidR="002222CA" w:rsidRPr="00714B36" w:rsidRDefault="002222CA" w:rsidP="007F3309">
            <w:pPr>
              <w:pStyle w:val="TableParagraph"/>
              <w:spacing w:before="31"/>
              <w:ind w:right="10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2222CA" w:rsidRPr="00024DCC">
        <w:trPr>
          <w:trHeight w:hRule="exact" w:val="278"/>
        </w:trPr>
        <w:tc>
          <w:tcPr>
            <w:tcW w:w="1210" w:type="dxa"/>
          </w:tcPr>
          <w:p w:rsidR="002222CA" w:rsidRPr="00714B36" w:rsidRDefault="002222CA">
            <w:pPr>
              <w:pStyle w:val="TableParagraph"/>
              <w:spacing w:before="67" w:line="207" w:lineRule="exact"/>
              <w:ind w:left="117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2222CA" w:rsidRPr="00714B36" w:rsidRDefault="002222CA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НДСЛ «ОХМАТДИТ»</w:t>
            </w:r>
          </w:p>
        </w:tc>
        <w:tc>
          <w:tcPr>
            <w:tcW w:w="1210" w:type="dxa"/>
          </w:tcPr>
          <w:p w:rsidR="002222CA" w:rsidRPr="00714B36" w:rsidRDefault="002222C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2222CA" w:rsidRPr="00714B36" w:rsidRDefault="002222CA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1,0</w:t>
            </w:r>
          </w:p>
        </w:tc>
        <w:tc>
          <w:tcPr>
            <w:tcW w:w="1320" w:type="dxa"/>
          </w:tcPr>
          <w:p w:rsidR="002222CA" w:rsidRPr="00D000EC" w:rsidRDefault="002222CA" w:rsidP="001B72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Тромбоцити</w:t>
            </w:r>
          </w:p>
        </w:tc>
        <w:tc>
          <w:tcPr>
            <w:tcW w:w="1100" w:type="dxa"/>
          </w:tcPr>
          <w:p w:rsidR="002222CA" w:rsidRPr="00714B36" w:rsidRDefault="002222CA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222CA" w:rsidRDefault="002222CA" w:rsidP="00A06DE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ru-RU"/>
              </w:rPr>
              <w:t xml:space="preserve">   2240</w:t>
            </w:r>
          </w:p>
        </w:tc>
        <w:tc>
          <w:tcPr>
            <w:tcW w:w="990" w:type="dxa"/>
          </w:tcPr>
          <w:p w:rsidR="002222CA" w:rsidRPr="00A40872" w:rsidRDefault="002222CA" w:rsidP="00246F05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54,1</w:t>
            </w:r>
          </w:p>
        </w:tc>
        <w:tc>
          <w:tcPr>
            <w:tcW w:w="1430" w:type="dxa"/>
          </w:tcPr>
          <w:p w:rsidR="002222CA" w:rsidRPr="00D000EC" w:rsidRDefault="002222CA" w:rsidP="00A06DE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Тромбоцити</w:t>
            </w:r>
          </w:p>
        </w:tc>
        <w:tc>
          <w:tcPr>
            <w:tcW w:w="880" w:type="dxa"/>
          </w:tcPr>
          <w:p w:rsidR="002222CA" w:rsidRPr="00714B36" w:rsidRDefault="002222CA" w:rsidP="00A06DE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1,0</w:t>
            </w:r>
          </w:p>
        </w:tc>
        <w:tc>
          <w:tcPr>
            <w:tcW w:w="1870" w:type="dxa"/>
          </w:tcPr>
          <w:p w:rsidR="002222CA" w:rsidRPr="00714B36" w:rsidRDefault="002222CA" w:rsidP="007F3309">
            <w:pPr>
              <w:pStyle w:val="TableParagraph"/>
              <w:spacing w:before="31"/>
              <w:ind w:right="10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2222CA" w:rsidRPr="00024DCC">
        <w:trPr>
          <w:trHeight w:hRule="exact" w:val="278"/>
        </w:trPr>
        <w:tc>
          <w:tcPr>
            <w:tcW w:w="1210" w:type="dxa"/>
          </w:tcPr>
          <w:p w:rsidR="002222CA" w:rsidRPr="00714B36" w:rsidRDefault="002222CA">
            <w:pPr>
              <w:pStyle w:val="TableParagraph"/>
              <w:spacing w:before="67" w:line="207" w:lineRule="exact"/>
              <w:ind w:left="117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2222CA" w:rsidRPr="00714B36" w:rsidRDefault="002222CA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БО «БФ ім. Св. Лукі (Войно-Ясенецького)»</w:t>
            </w:r>
          </w:p>
        </w:tc>
        <w:tc>
          <w:tcPr>
            <w:tcW w:w="1210" w:type="dxa"/>
          </w:tcPr>
          <w:p w:rsidR="002222CA" w:rsidRPr="00714B36" w:rsidRDefault="002222C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2222CA" w:rsidRPr="00714B36" w:rsidRDefault="002222CA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15,0</w:t>
            </w:r>
          </w:p>
        </w:tc>
        <w:tc>
          <w:tcPr>
            <w:tcW w:w="1320" w:type="dxa"/>
          </w:tcPr>
          <w:p w:rsidR="002222CA" w:rsidRPr="00D000EC" w:rsidRDefault="002222CA" w:rsidP="001B72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Дитяче харчув.</w:t>
            </w:r>
          </w:p>
        </w:tc>
        <w:tc>
          <w:tcPr>
            <w:tcW w:w="1100" w:type="dxa"/>
          </w:tcPr>
          <w:p w:rsidR="002222CA" w:rsidRPr="00714B36" w:rsidRDefault="002222CA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222CA" w:rsidRPr="00714B36" w:rsidRDefault="002222CA">
            <w:pPr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</w:t>
            </w:r>
          </w:p>
        </w:tc>
        <w:tc>
          <w:tcPr>
            <w:tcW w:w="990" w:type="dxa"/>
          </w:tcPr>
          <w:p w:rsidR="002222CA" w:rsidRPr="00A40872" w:rsidRDefault="002222CA" w:rsidP="00246F0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222CA" w:rsidRPr="00D000EC" w:rsidRDefault="002222CA" w:rsidP="00A06DE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Дитяче харчув.</w:t>
            </w:r>
          </w:p>
        </w:tc>
        <w:tc>
          <w:tcPr>
            <w:tcW w:w="880" w:type="dxa"/>
          </w:tcPr>
          <w:p w:rsidR="002222CA" w:rsidRPr="00714B36" w:rsidRDefault="002222CA" w:rsidP="00A06DE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15,0</w:t>
            </w:r>
          </w:p>
        </w:tc>
        <w:tc>
          <w:tcPr>
            <w:tcW w:w="1870" w:type="dxa"/>
          </w:tcPr>
          <w:p w:rsidR="002222CA" w:rsidRPr="00714B36" w:rsidRDefault="002222CA" w:rsidP="007F3309">
            <w:pPr>
              <w:pStyle w:val="TableParagraph"/>
              <w:spacing w:before="31"/>
              <w:ind w:right="10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2222CA" w:rsidRPr="00024DCC">
        <w:trPr>
          <w:trHeight w:hRule="exact" w:val="278"/>
        </w:trPr>
        <w:tc>
          <w:tcPr>
            <w:tcW w:w="1210" w:type="dxa"/>
          </w:tcPr>
          <w:p w:rsidR="002222CA" w:rsidRPr="00714B36" w:rsidRDefault="002222CA">
            <w:pPr>
              <w:pStyle w:val="TableParagraph"/>
              <w:spacing w:before="67" w:line="207" w:lineRule="exact"/>
              <w:ind w:left="117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2222CA" w:rsidRPr="00714B36" w:rsidRDefault="002222CA">
            <w:pPr>
              <w:rPr>
                <w:sz w:val="16"/>
                <w:szCs w:val="16"/>
                <w:lang w:val="ru-RU"/>
              </w:rPr>
            </w:pPr>
            <w:r w:rsidRPr="00A540FF">
              <w:rPr>
                <w:sz w:val="16"/>
                <w:szCs w:val="16"/>
                <w:lang w:val="uk-UA"/>
              </w:rPr>
              <w:t>БФ «Твоя опора»</w:t>
            </w:r>
          </w:p>
        </w:tc>
        <w:tc>
          <w:tcPr>
            <w:tcW w:w="1210" w:type="dxa"/>
          </w:tcPr>
          <w:p w:rsidR="002222CA" w:rsidRPr="00714B36" w:rsidRDefault="002222C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2222CA" w:rsidRPr="00714B36" w:rsidRDefault="002222CA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27,5</w:t>
            </w:r>
          </w:p>
        </w:tc>
        <w:tc>
          <w:tcPr>
            <w:tcW w:w="1320" w:type="dxa"/>
          </w:tcPr>
          <w:p w:rsidR="002222CA" w:rsidRPr="00714B36" w:rsidRDefault="002222CA" w:rsidP="001B72D1">
            <w:pPr>
              <w:jc w:val="center"/>
              <w:rPr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2222CA" w:rsidRPr="00714B36" w:rsidRDefault="002222CA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222CA" w:rsidRPr="00714B36" w:rsidRDefault="002222CA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2222CA" w:rsidRPr="00A40872" w:rsidRDefault="002222CA" w:rsidP="00246F0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222CA" w:rsidRPr="00714B36" w:rsidRDefault="002222CA" w:rsidP="00A06DE9">
            <w:pPr>
              <w:jc w:val="center"/>
              <w:rPr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2222CA" w:rsidRPr="00714B36" w:rsidRDefault="002222CA" w:rsidP="00A06DE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27,5</w:t>
            </w:r>
          </w:p>
        </w:tc>
        <w:tc>
          <w:tcPr>
            <w:tcW w:w="1870" w:type="dxa"/>
          </w:tcPr>
          <w:p w:rsidR="002222CA" w:rsidRPr="00714B36" w:rsidRDefault="002222CA" w:rsidP="007F3309">
            <w:pPr>
              <w:pStyle w:val="TableParagraph"/>
              <w:spacing w:before="31"/>
              <w:ind w:right="10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2222CA" w:rsidRPr="00024DCC">
        <w:trPr>
          <w:trHeight w:hRule="exact" w:val="278"/>
        </w:trPr>
        <w:tc>
          <w:tcPr>
            <w:tcW w:w="1210" w:type="dxa"/>
          </w:tcPr>
          <w:p w:rsidR="002222CA" w:rsidRPr="00714B36" w:rsidRDefault="002222CA">
            <w:pPr>
              <w:pStyle w:val="TableParagraph"/>
              <w:spacing w:before="67" w:line="207" w:lineRule="exact"/>
              <w:ind w:left="117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2222CA" w:rsidRPr="00714B36" w:rsidRDefault="002222CA">
            <w:pPr>
              <w:rPr>
                <w:sz w:val="16"/>
                <w:szCs w:val="16"/>
                <w:lang w:val="ru-RU"/>
              </w:rPr>
            </w:pPr>
            <w:r w:rsidRPr="00A540FF">
              <w:rPr>
                <w:sz w:val="16"/>
                <w:szCs w:val="16"/>
                <w:lang w:val="uk-UA"/>
              </w:rPr>
              <w:t>БФ «Твоя опора»</w:t>
            </w:r>
          </w:p>
        </w:tc>
        <w:tc>
          <w:tcPr>
            <w:tcW w:w="1210" w:type="dxa"/>
          </w:tcPr>
          <w:p w:rsidR="002222CA" w:rsidRPr="00714B36" w:rsidRDefault="002222C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2222CA" w:rsidRPr="00714B36" w:rsidRDefault="002222CA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3,3</w:t>
            </w:r>
          </w:p>
        </w:tc>
        <w:tc>
          <w:tcPr>
            <w:tcW w:w="1320" w:type="dxa"/>
          </w:tcPr>
          <w:p w:rsidR="002222CA" w:rsidRPr="00714B36" w:rsidRDefault="002222CA" w:rsidP="001B72D1">
            <w:pPr>
              <w:jc w:val="center"/>
              <w:rPr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Мед. товари</w:t>
            </w:r>
          </w:p>
        </w:tc>
        <w:tc>
          <w:tcPr>
            <w:tcW w:w="1100" w:type="dxa"/>
          </w:tcPr>
          <w:p w:rsidR="002222CA" w:rsidRPr="00714B36" w:rsidRDefault="002222CA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222CA" w:rsidRPr="00714B36" w:rsidRDefault="002222CA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2222CA" w:rsidRPr="00A40872" w:rsidRDefault="002222CA" w:rsidP="00246F0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222CA" w:rsidRPr="00714B36" w:rsidRDefault="002222CA" w:rsidP="00A06DE9">
            <w:pPr>
              <w:jc w:val="center"/>
              <w:rPr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Мед. товари</w:t>
            </w:r>
          </w:p>
        </w:tc>
        <w:tc>
          <w:tcPr>
            <w:tcW w:w="880" w:type="dxa"/>
          </w:tcPr>
          <w:p w:rsidR="002222CA" w:rsidRPr="00714B36" w:rsidRDefault="002222CA" w:rsidP="00A06DE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3,3</w:t>
            </w:r>
          </w:p>
        </w:tc>
        <w:tc>
          <w:tcPr>
            <w:tcW w:w="1870" w:type="dxa"/>
          </w:tcPr>
          <w:p w:rsidR="002222CA" w:rsidRPr="00714B36" w:rsidRDefault="002222CA" w:rsidP="007F3309">
            <w:pPr>
              <w:pStyle w:val="TableParagraph"/>
              <w:spacing w:before="31"/>
              <w:ind w:right="10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2222CA" w:rsidRPr="00024DCC">
        <w:trPr>
          <w:trHeight w:hRule="exact" w:val="278"/>
        </w:trPr>
        <w:tc>
          <w:tcPr>
            <w:tcW w:w="1210" w:type="dxa"/>
          </w:tcPr>
          <w:p w:rsidR="002222CA" w:rsidRPr="00714B36" w:rsidRDefault="002222CA">
            <w:pPr>
              <w:pStyle w:val="TableParagraph"/>
              <w:spacing w:before="67" w:line="207" w:lineRule="exact"/>
              <w:ind w:left="117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2222CA" w:rsidRPr="00714B36" w:rsidRDefault="002222CA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АТ «Галичфарм»</w:t>
            </w:r>
          </w:p>
        </w:tc>
        <w:tc>
          <w:tcPr>
            <w:tcW w:w="1210" w:type="dxa"/>
          </w:tcPr>
          <w:p w:rsidR="002222CA" w:rsidRPr="00714B36" w:rsidRDefault="002222C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2222CA" w:rsidRPr="00714B36" w:rsidRDefault="002222CA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93,0</w:t>
            </w:r>
          </w:p>
        </w:tc>
        <w:tc>
          <w:tcPr>
            <w:tcW w:w="1320" w:type="dxa"/>
          </w:tcPr>
          <w:p w:rsidR="002222CA" w:rsidRPr="00714B36" w:rsidRDefault="002222CA" w:rsidP="001B72D1">
            <w:pPr>
              <w:jc w:val="center"/>
              <w:rPr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2222CA" w:rsidRPr="00714B36" w:rsidRDefault="002222CA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222CA" w:rsidRPr="00714B36" w:rsidRDefault="002222CA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2222CA" w:rsidRPr="00A40872" w:rsidRDefault="002222CA" w:rsidP="00246F0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222CA" w:rsidRPr="00714B36" w:rsidRDefault="002222CA" w:rsidP="00A06DE9">
            <w:pPr>
              <w:jc w:val="center"/>
              <w:rPr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2222CA" w:rsidRPr="00714B36" w:rsidRDefault="002222CA" w:rsidP="00A06DE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93,0</w:t>
            </w:r>
          </w:p>
        </w:tc>
        <w:tc>
          <w:tcPr>
            <w:tcW w:w="1870" w:type="dxa"/>
          </w:tcPr>
          <w:p w:rsidR="002222CA" w:rsidRPr="00714B36" w:rsidRDefault="002222CA" w:rsidP="007F3309">
            <w:pPr>
              <w:pStyle w:val="TableParagraph"/>
              <w:spacing w:before="31"/>
              <w:ind w:right="10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2222CA" w:rsidRPr="00024DCC">
        <w:trPr>
          <w:trHeight w:hRule="exact" w:val="278"/>
        </w:trPr>
        <w:tc>
          <w:tcPr>
            <w:tcW w:w="1210" w:type="dxa"/>
          </w:tcPr>
          <w:p w:rsidR="002222CA" w:rsidRPr="00714B36" w:rsidRDefault="002222CA">
            <w:pPr>
              <w:pStyle w:val="TableParagraph"/>
              <w:spacing w:before="67" w:line="207" w:lineRule="exact"/>
              <w:ind w:left="117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2222CA" w:rsidRPr="00714B36" w:rsidRDefault="002222CA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ТОВ «Медичний центр «М.Т.К.»</w:t>
            </w:r>
          </w:p>
        </w:tc>
        <w:tc>
          <w:tcPr>
            <w:tcW w:w="1210" w:type="dxa"/>
          </w:tcPr>
          <w:p w:rsidR="002222CA" w:rsidRPr="00714B36" w:rsidRDefault="002222C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2222CA" w:rsidRPr="00714B36" w:rsidRDefault="002222CA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17,6</w:t>
            </w:r>
          </w:p>
        </w:tc>
        <w:tc>
          <w:tcPr>
            <w:tcW w:w="1320" w:type="dxa"/>
          </w:tcPr>
          <w:p w:rsidR="002222CA" w:rsidRPr="00714B36" w:rsidRDefault="002222CA" w:rsidP="001B72D1">
            <w:pPr>
              <w:jc w:val="center"/>
              <w:rPr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Мед. товари</w:t>
            </w:r>
          </w:p>
        </w:tc>
        <w:tc>
          <w:tcPr>
            <w:tcW w:w="1100" w:type="dxa"/>
          </w:tcPr>
          <w:p w:rsidR="002222CA" w:rsidRPr="00714B36" w:rsidRDefault="002222CA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222CA" w:rsidRPr="00714B36" w:rsidRDefault="002222CA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2222CA" w:rsidRPr="00A40872" w:rsidRDefault="002222CA" w:rsidP="00246F0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222CA" w:rsidRPr="00714B36" w:rsidRDefault="002222CA" w:rsidP="00A06DE9">
            <w:pPr>
              <w:jc w:val="center"/>
              <w:rPr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Мед. товари</w:t>
            </w:r>
          </w:p>
        </w:tc>
        <w:tc>
          <w:tcPr>
            <w:tcW w:w="880" w:type="dxa"/>
          </w:tcPr>
          <w:p w:rsidR="002222CA" w:rsidRPr="00714B36" w:rsidRDefault="002222CA" w:rsidP="00A06DE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17,6</w:t>
            </w:r>
          </w:p>
        </w:tc>
        <w:tc>
          <w:tcPr>
            <w:tcW w:w="1870" w:type="dxa"/>
          </w:tcPr>
          <w:p w:rsidR="002222CA" w:rsidRPr="00714B36" w:rsidRDefault="002222CA" w:rsidP="007F3309">
            <w:pPr>
              <w:pStyle w:val="TableParagraph"/>
              <w:spacing w:before="31"/>
              <w:ind w:right="10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2222CA" w:rsidRPr="00024DCC">
        <w:trPr>
          <w:trHeight w:hRule="exact" w:val="278"/>
        </w:trPr>
        <w:tc>
          <w:tcPr>
            <w:tcW w:w="1210" w:type="dxa"/>
          </w:tcPr>
          <w:p w:rsidR="002222CA" w:rsidRPr="00714B36" w:rsidRDefault="002222CA">
            <w:pPr>
              <w:pStyle w:val="TableParagraph"/>
              <w:spacing w:before="67" w:line="207" w:lineRule="exact"/>
              <w:ind w:left="117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2222CA" w:rsidRPr="00714B36" w:rsidRDefault="002222CA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БО «МБФ «Сприяння розвитку допомоги»</w:t>
            </w:r>
          </w:p>
        </w:tc>
        <w:tc>
          <w:tcPr>
            <w:tcW w:w="1210" w:type="dxa"/>
          </w:tcPr>
          <w:p w:rsidR="002222CA" w:rsidRPr="00714B36" w:rsidRDefault="002222C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2222CA" w:rsidRPr="00714B36" w:rsidRDefault="002222CA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0,4</w:t>
            </w:r>
          </w:p>
        </w:tc>
        <w:tc>
          <w:tcPr>
            <w:tcW w:w="1320" w:type="dxa"/>
          </w:tcPr>
          <w:p w:rsidR="002222CA" w:rsidRPr="00714B36" w:rsidRDefault="002222CA" w:rsidP="001B72D1">
            <w:pPr>
              <w:jc w:val="center"/>
              <w:rPr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Мед. товари</w:t>
            </w:r>
          </w:p>
        </w:tc>
        <w:tc>
          <w:tcPr>
            <w:tcW w:w="1100" w:type="dxa"/>
          </w:tcPr>
          <w:p w:rsidR="002222CA" w:rsidRPr="00714B36" w:rsidRDefault="002222CA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222CA" w:rsidRPr="00714B36" w:rsidRDefault="002222CA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2222CA" w:rsidRPr="00A40872" w:rsidRDefault="002222CA" w:rsidP="00246F0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222CA" w:rsidRPr="00714B36" w:rsidRDefault="002222CA" w:rsidP="00A06DE9">
            <w:pPr>
              <w:jc w:val="center"/>
              <w:rPr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Мед. товари</w:t>
            </w:r>
          </w:p>
        </w:tc>
        <w:tc>
          <w:tcPr>
            <w:tcW w:w="880" w:type="dxa"/>
          </w:tcPr>
          <w:p w:rsidR="002222CA" w:rsidRPr="00A40872" w:rsidRDefault="002222CA" w:rsidP="006E35A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0,4</w:t>
            </w:r>
          </w:p>
        </w:tc>
        <w:tc>
          <w:tcPr>
            <w:tcW w:w="1870" w:type="dxa"/>
          </w:tcPr>
          <w:p w:rsidR="002222CA" w:rsidRPr="00714B36" w:rsidRDefault="002222CA" w:rsidP="007F3309">
            <w:pPr>
              <w:pStyle w:val="TableParagraph"/>
              <w:spacing w:before="31"/>
              <w:ind w:right="10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2222CA" w:rsidRPr="00024DCC">
        <w:trPr>
          <w:trHeight w:hRule="exact" w:val="278"/>
        </w:trPr>
        <w:tc>
          <w:tcPr>
            <w:tcW w:w="1210" w:type="dxa"/>
          </w:tcPr>
          <w:p w:rsidR="002222CA" w:rsidRPr="00714B36" w:rsidRDefault="002222CA">
            <w:pPr>
              <w:pStyle w:val="TableParagraph"/>
              <w:spacing w:before="67" w:line="207" w:lineRule="exact"/>
              <w:ind w:left="117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2222CA" w:rsidRPr="00714B36" w:rsidRDefault="002222CA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БО «МБФ «Сприяння розвитку допомоги»</w:t>
            </w:r>
          </w:p>
        </w:tc>
        <w:tc>
          <w:tcPr>
            <w:tcW w:w="1210" w:type="dxa"/>
          </w:tcPr>
          <w:p w:rsidR="002222CA" w:rsidRPr="00714B36" w:rsidRDefault="002222C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2222CA" w:rsidRPr="00714B36" w:rsidRDefault="002222CA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0,1</w:t>
            </w:r>
          </w:p>
        </w:tc>
        <w:tc>
          <w:tcPr>
            <w:tcW w:w="1320" w:type="dxa"/>
          </w:tcPr>
          <w:p w:rsidR="002222CA" w:rsidRPr="003E52FD" w:rsidRDefault="002222CA" w:rsidP="001B72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Костюми мед.</w:t>
            </w:r>
          </w:p>
        </w:tc>
        <w:tc>
          <w:tcPr>
            <w:tcW w:w="1100" w:type="dxa"/>
          </w:tcPr>
          <w:p w:rsidR="002222CA" w:rsidRPr="00714B36" w:rsidRDefault="002222CA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222CA" w:rsidRPr="00714B36" w:rsidRDefault="002222CA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2222CA" w:rsidRPr="00A40872" w:rsidRDefault="002222CA" w:rsidP="00246F0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222CA" w:rsidRPr="003E52FD" w:rsidRDefault="002222CA" w:rsidP="00A06DE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Костюми мед.</w:t>
            </w:r>
          </w:p>
        </w:tc>
        <w:tc>
          <w:tcPr>
            <w:tcW w:w="880" w:type="dxa"/>
          </w:tcPr>
          <w:p w:rsidR="002222CA" w:rsidRPr="00714B36" w:rsidRDefault="002222CA" w:rsidP="00A06DE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0,1</w:t>
            </w:r>
          </w:p>
        </w:tc>
        <w:tc>
          <w:tcPr>
            <w:tcW w:w="1870" w:type="dxa"/>
          </w:tcPr>
          <w:p w:rsidR="002222CA" w:rsidRPr="00714B36" w:rsidRDefault="002222CA" w:rsidP="007F3309">
            <w:pPr>
              <w:pStyle w:val="TableParagraph"/>
              <w:spacing w:before="31"/>
              <w:ind w:right="10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2222CA" w:rsidRPr="00024DCC">
        <w:trPr>
          <w:trHeight w:hRule="exact" w:val="278"/>
        </w:trPr>
        <w:tc>
          <w:tcPr>
            <w:tcW w:w="1210" w:type="dxa"/>
          </w:tcPr>
          <w:p w:rsidR="002222CA" w:rsidRPr="00714B36" w:rsidRDefault="002222CA">
            <w:pPr>
              <w:pStyle w:val="TableParagraph"/>
              <w:spacing w:before="67" w:line="207" w:lineRule="exact"/>
              <w:ind w:left="117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2222CA" w:rsidRPr="00714B36" w:rsidRDefault="002222CA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Фізична особа</w:t>
            </w:r>
          </w:p>
        </w:tc>
        <w:tc>
          <w:tcPr>
            <w:tcW w:w="1210" w:type="dxa"/>
          </w:tcPr>
          <w:p w:rsidR="002222CA" w:rsidRPr="00714B36" w:rsidRDefault="002222C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2222CA" w:rsidRPr="00714B36" w:rsidRDefault="002222CA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25,0</w:t>
            </w:r>
          </w:p>
        </w:tc>
        <w:tc>
          <w:tcPr>
            <w:tcW w:w="1320" w:type="dxa"/>
          </w:tcPr>
          <w:p w:rsidR="002222CA" w:rsidRPr="00714B36" w:rsidRDefault="002222CA" w:rsidP="001B72D1">
            <w:pPr>
              <w:jc w:val="center"/>
              <w:rPr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Мед. товари</w:t>
            </w:r>
          </w:p>
        </w:tc>
        <w:tc>
          <w:tcPr>
            <w:tcW w:w="1100" w:type="dxa"/>
          </w:tcPr>
          <w:p w:rsidR="002222CA" w:rsidRPr="00714B36" w:rsidRDefault="002222CA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222CA" w:rsidRPr="00714B36" w:rsidRDefault="002222CA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2222CA" w:rsidRPr="00A40872" w:rsidRDefault="002222CA" w:rsidP="00246F0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222CA" w:rsidRPr="00714B36" w:rsidRDefault="002222CA" w:rsidP="00A06DE9">
            <w:pPr>
              <w:jc w:val="center"/>
              <w:rPr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Мед. товари</w:t>
            </w:r>
          </w:p>
        </w:tc>
        <w:tc>
          <w:tcPr>
            <w:tcW w:w="880" w:type="dxa"/>
          </w:tcPr>
          <w:p w:rsidR="002222CA" w:rsidRPr="00714B36" w:rsidRDefault="002222CA" w:rsidP="00A06DE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25,0</w:t>
            </w:r>
          </w:p>
        </w:tc>
        <w:tc>
          <w:tcPr>
            <w:tcW w:w="1870" w:type="dxa"/>
          </w:tcPr>
          <w:p w:rsidR="002222CA" w:rsidRPr="00714B36" w:rsidRDefault="002222CA" w:rsidP="007F3309">
            <w:pPr>
              <w:pStyle w:val="TableParagraph"/>
              <w:spacing w:before="31"/>
              <w:ind w:right="10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2222CA" w:rsidRPr="00024DCC">
        <w:trPr>
          <w:trHeight w:hRule="exact" w:val="278"/>
        </w:trPr>
        <w:tc>
          <w:tcPr>
            <w:tcW w:w="1210" w:type="dxa"/>
          </w:tcPr>
          <w:p w:rsidR="002222CA" w:rsidRPr="00714B36" w:rsidRDefault="002222CA">
            <w:pPr>
              <w:pStyle w:val="TableParagraph"/>
              <w:spacing w:before="67" w:line="207" w:lineRule="exact"/>
              <w:ind w:left="117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2222CA" w:rsidRDefault="002222CA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ФОП Поляшко О.А.</w:t>
            </w:r>
          </w:p>
        </w:tc>
        <w:tc>
          <w:tcPr>
            <w:tcW w:w="1210" w:type="dxa"/>
          </w:tcPr>
          <w:p w:rsidR="002222CA" w:rsidRPr="00714B36" w:rsidRDefault="002222C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2222CA" w:rsidRDefault="002222CA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223,0</w:t>
            </w:r>
          </w:p>
        </w:tc>
        <w:tc>
          <w:tcPr>
            <w:tcW w:w="1320" w:type="dxa"/>
          </w:tcPr>
          <w:p w:rsidR="002222CA" w:rsidRDefault="002222CA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1100" w:type="dxa"/>
          </w:tcPr>
          <w:p w:rsidR="002222CA" w:rsidRPr="00714B36" w:rsidRDefault="002222CA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222CA" w:rsidRPr="00714B36" w:rsidRDefault="002222CA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2222CA" w:rsidRPr="00A40872" w:rsidRDefault="002222CA" w:rsidP="00246F0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222CA" w:rsidRDefault="002222CA" w:rsidP="00A06D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880" w:type="dxa"/>
          </w:tcPr>
          <w:p w:rsidR="002222CA" w:rsidRPr="00A40872" w:rsidRDefault="002222CA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2222CA" w:rsidRDefault="002222CA" w:rsidP="00A06DE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223,0</w:t>
            </w:r>
          </w:p>
        </w:tc>
      </w:tr>
      <w:tr w:rsidR="002222CA" w:rsidRPr="00024DCC">
        <w:trPr>
          <w:trHeight w:hRule="exact" w:val="278"/>
        </w:trPr>
        <w:tc>
          <w:tcPr>
            <w:tcW w:w="1210" w:type="dxa"/>
          </w:tcPr>
          <w:p w:rsidR="002222CA" w:rsidRPr="00714B36" w:rsidRDefault="002222CA">
            <w:pPr>
              <w:pStyle w:val="TableParagraph"/>
              <w:spacing w:before="67" w:line="207" w:lineRule="exact"/>
              <w:ind w:left="117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2222CA" w:rsidRPr="00714B36" w:rsidRDefault="002222CA">
            <w:pPr>
              <w:rPr>
                <w:sz w:val="16"/>
                <w:szCs w:val="16"/>
                <w:lang w:val="ru-RU"/>
              </w:rPr>
            </w:pPr>
            <w:r w:rsidRPr="00A540FF">
              <w:rPr>
                <w:sz w:val="16"/>
                <w:szCs w:val="16"/>
                <w:lang w:val="uk-UA"/>
              </w:rPr>
              <w:t>БФ «Твоя опора»</w:t>
            </w:r>
          </w:p>
        </w:tc>
        <w:tc>
          <w:tcPr>
            <w:tcW w:w="1210" w:type="dxa"/>
          </w:tcPr>
          <w:p w:rsidR="002222CA" w:rsidRPr="00714B36" w:rsidRDefault="002222C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2222CA" w:rsidRPr="00714B36" w:rsidRDefault="002222CA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139,1</w:t>
            </w:r>
          </w:p>
        </w:tc>
        <w:tc>
          <w:tcPr>
            <w:tcW w:w="1320" w:type="dxa"/>
          </w:tcPr>
          <w:p w:rsidR="002222CA" w:rsidRPr="00714B36" w:rsidRDefault="002222CA" w:rsidP="001B72D1">
            <w:pPr>
              <w:jc w:val="center"/>
              <w:rPr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1100" w:type="dxa"/>
          </w:tcPr>
          <w:p w:rsidR="002222CA" w:rsidRPr="00714B36" w:rsidRDefault="002222CA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222CA" w:rsidRPr="00714B36" w:rsidRDefault="002222CA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2222CA" w:rsidRPr="00A40872" w:rsidRDefault="002222CA" w:rsidP="00246F0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222CA" w:rsidRPr="00714B36" w:rsidRDefault="002222CA" w:rsidP="00A06DE9">
            <w:pPr>
              <w:jc w:val="center"/>
              <w:rPr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880" w:type="dxa"/>
          </w:tcPr>
          <w:p w:rsidR="002222CA" w:rsidRPr="00A40872" w:rsidRDefault="002222CA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2222CA" w:rsidRPr="00714B36" w:rsidRDefault="002222CA" w:rsidP="00A06DE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139,1</w:t>
            </w:r>
          </w:p>
        </w:tc>
      </w:tr>
      <w:tr w:rsidR="002222CA" w:rsidRPr="00024DCC">
        <w:trPr>
          <w:trHeight w:hRule="exact" w:val="278"/>
        </w:trPr>
        <w:tc>
          <w:tcPr>
            <w:tcW w:w="1210" w:type="dxa"/>
          </w:tcPr>
          <w:p w:rsidR="002222CA" w:rsidRPr="00714B36" w:rsidRDefault="002222CA">
            <w:pPr>
              <w:pStyle w:val="TableParagraph"/>
              <w:spacing w:before="67" w:line="207" w:lineRule="exact"/>
              <w:ind w:left="117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2222CA" w:rsidRPr="00A540FF" w:rsidRDefault="002222CA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 «БФ ім. Св. Лукі (Войно-Ясенецького)»</w:t>
            </w:r>
          </w:p>
        </w:tc>
        <w:tc>
          <w:tcPr>
            <w:tcW w:w="1210" w:type="dxa"/>
          </w:tcPr>
          <w:p w:rsidR="002222CA" w:rsidRPr="00714B36" w:rsidRDefault="002222C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2222CA" w:rsidRDefault="002222CA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666,0</w:t>
            </w:r>
          </w:p>
        </w:tc>
        <w:tc>
          <w:tcPr>
            <w:tcW w:w="1320" w:type="dxa"/>
          </w:tcPr>
          <w:p w:rsidR="002222CA" w:rsidRDefault="002222CA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ru-RU"/>
              </w:rPr>
              <w:t>Ремонт. роботи</w:t>
            </w:r>
          </w:p>
        </w:tc>
        <w:tc>
          <w:tcPr>
            <w:tcW w:w="1100" w:type="dxa"/>
          </w:tcPr>
          <w:p w:rsidR="002222CA" w:rsidRPr="00714B36" w:rsidRDefault="002222CA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222CA" w:rsidRPr="00714B36" w:rsidRDefault="002222CA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2222CA" w:rsidRPr="00A40872" w:rsidRDefault="002222CA" w:rsidP="00246F0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222CA" w:rsidRDefault="002222CA" w:rsidP="00A06D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ru-RU"/>
              </w:rPr>
              <w:t>Ремонт. роботи</w:t>
            </w:r>
          </w:p>
        </w:tc>
        <w:tc>
          <w:tcPr>
            <w:tcW w:w="880" w:type="dxa"/>
          </w:tcPr>
          <w:p w:rsidR="002222CA" w:rsidRPr="00A40872" w:rsidRDefault="002222CA" w:rsidP="006E35A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666,0</w:t>
            </w:r>
          </w:p>
        </w:tc>
        <w:tc>
          <w:tcPr>
            <w:tcW w:w="1870" w:type="dxa"/>
          </w:tcPr>
          <w:p w:rsidR="002222CA" w:rsidRDefault="002222CA" w:rsidP="00A06DE9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2222CA" w:rsidRPr="006230CA">
        <w:trPr>
          <w:trHeight w:hRule="exact" w:val="276"/>
        </w:trPr>
        <w:tc>
          <w:tcPr>
            <w:tcW w:w="1210" w:type="dxa"/>
          </w:tcPr>
          <w:p w:rsidR="002222CA" w:rsidRPr="00714B36" w:rsidRDefault="002222CA">
            <w:pPr>
              <w:rPr>
                <w:lang w:val="ru-RU"/>
              </w:rPr>
            </w:pPr>
            <w:r w:rsidRPr="008222B1">
              <w:rPr>
                <w:b/>
                <w:bCs/>
                <w:sz w:val="16"/>
                <w:szCs w:val="16"/>
                <w:lang w:val="ru-RU"/>
              </w:rPr>
              <w:t>Всього за І</w:t>
            </w:r>
            <w:r>
              <w:rPr>
                <w:b/>
                <w:bCs/>
                <w:sz w:val="16"/>
                <w:szCs w:val="16"/>
                <w:lang w:val="ru-RU"/>
              </w:rPr>
              <w:t>ІІ</w:t>
            </w:r>
            <w:r w:rsidRPr="008222B1">
              <w:rPr>
                <w:b/>
                <w:bCs/>
                <w:sz w:val="16"/>
                <w:szCs w:val="16"/>
                <w:lang w:val="ru-RU"/>
              </w:rPr>
              <w:t xml:space="preserve"> кв</w:t>
            </w:r>
          </w:p>
        </w:tc>
        <w:tc>
          <w:tcPr>
            <w:tcW w:w="3410" w:type="dxa"/>
          </w:tcPr>
          <w:p w:rsidR="002222CA" w:rsidRDefault="002222C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10" w:type="dxa"/>
          </w:tcPr>
          <w:p w:rsidR="002222CA" w:rsidRPr="00624BA8" w:rsidRDefault="002222CA" w:rsidP="009F17F9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789,7</w:t>
            </w:r>
          </w:p>
        </w:tc>
        <w:tc>
          <w:tcPr>
            <w:tcW w:w="1100" w:type="dxa"/>
          </w:tcPr>
          <w:p w:rsidR="002222CA" w:rsidRPr="00D11C82" w:rsidRDefault="002222CA" w:rsidP="008619CA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1749,8 </w:t>
            </w:r>
          </w:p>
        </w:tc>
        <w:tc>
          <w:tcPr>
            <w:tcW w:w="1320" w:type="dxa"/>
          </w:tcPr>
          <w:p w:rsidR="002222CA" w:rsidRDefault="002222CA" w:rsidP="001B72D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</w:tcPr>
          <w:p w:rsidR="002222CA" w:rsidRPr="009F17F9" w:rsidRDefault="002222CA" w:rsidP="009F17F9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2539,5</w:t>
            </w:r>
          </w:p>
        </w:tc>
        <w:tc>
          <w:tcPr>
            <w:tcW w:w="1430" w:type="dxa"/>
          </w:tcPr>
          <w:p w:rsidR="002222CA" w:rsidRPr="00714B36" w:rsidRDefault="002222CA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2222CA" w:rsidRPr="00D11C82" w:rsidRDefault="002222CA" w:rsidP="00246F05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406,1</w:t>
            </w:r>
          </w:p>
        </w:tc>
        <w:tc>
          <w:tcPr>
            <w:tcW w:w="1430" w:type="dxa"/>
          </w:tcPr>
          <w:p w:rsidR="002222CA" w:rsidRDefault="002222CA" w:rsidP="001F69F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80" w:type="dxa"/>
          </w:tcPr>
          <w:p w:rsidR="002222CA" w:rsidRPr="00D11C82" w:rsidRDefault="002222CA" w:rsidP="006E35A8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1387,7</w:t>
            </w:r>
          </w:p>
        </w:tc>
        <w:tc>
          <w:tcPr>
            <w:tcW w:w="1870" w:type="dxa"/>
          </w:tcPr>
          <w:p w:rsidR="002222CA" w:rsidRPr="00D11C82" w:rsidRDefault="002222CA" w:rsidP="007F3309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745,7</w:t>
            </w:r>
          </w:p>
        </w:tc>
      </w:tr>
      <w:tr w:rsidR="002222CA" w:rsidRPr="006230CA">
        <w:trPr>
          <w:trHeight w:hRule="exact" w:val="260"/>
        </w:trPr>
        <w:tc>
          <w:tcPr>
            <w:tcW w:w="1210" w:type="dxa"/>
            <w:vMerge w:val="restart"/>
          </w:tcPr>
          <w:p w:rsidR="002222CA" w:rsidRPr="0010224C" w:rsidRDefault="002222CA">
            <w:pPr>
              <w:pStyle w:val="TableParagraph"/>
              <w:spacing w:before="32"/>
              <w:ind w:left="120" w:right="122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10224C">
              <w:rPr>
                <w:b/>
                <w:bCs/>
                <w:sz w:val="20"/>
                <w:szCs w:val="20"/>
                <w:lang w:val="ru-RU"/>
              </w:rPr>
              <w:t>І</w:t>
            </w:r>
            <w:r>
              <w:rPr>
                <w:b/>
                <w:bCs/>
                <w:sz w:val="20"/>
                <w:szCs w:val="20"/>
              </w:rPr>
              <w:t>V</w:t>
            </w:r>
          </w:p>
          <w:p w:rsidR="002222CA" w:rsidRPr="0010224C" w:rsidRDefault="002222CA">
            <w:pPr>
              <w:pStyle w:val="TableParagraph"/>
              <w:ind w:left="120" w:right="122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10224C">
              <w:rPr>
                <w:b/>
                <w:bCs/>
                <w:sz w:val="20"/>
                <w:szCs w:val="20"/>
                <w:lang w:val="ru-RU"/>
              </w:rPr>
              <w:t>квартал</w:t>
            </w:r>
          </w:p>
        </w:tc>
        <w:tc>
          <w:tcPr>
            <w:tcW w:w="3410" w:type="dxa"/>
          </w:tcPr>
          <w:p w:rsidR="002222CA" w:rsidRPr="0010224C" w:rsidRDefault="002222CA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210" w:type="dxa"/>
          </w:tcPr>
          <w:p w:rsidR="002222CA" w:rsidRPr="0010224C" w:rsidRDefault="002222CA" w:rsidP="004D774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2222CA" w:rsidRPr="0010224C" w:rsidRDefault="002222CA" w:rsidP="008619C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20" w:type="dxa"/>
          </w:tcPr>
          <w:p w:rsidR="002222CA" w:rsidRPr="0010224C" w:rsidRDefault="002222CA" w:rsidP="001B72D1">
            <w:pPr>
              <w:jc w:val="center"/>
              <w:rPr>
                <w:lang w:val="ru-RU"/>
              </w:rPr>
            </w:pPr>
          </w:p>
        </w:tc>
        <w:tc>
          <w:tcPr>
            <w:tcW w:w="1100" w:type="dxa"/>
          </w:tcPr>
          <w:p w:rsidR="002222CA" w:rsidRPr="0010224C" w:rsidRDefault="002222CA">
            <w:pPr>
              <w:pStyle w:val="TableParagraph"/>
              <w:spacing w:before="22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222CA" w:rsidRPr="0010224C" w:rsidRDefault="002222CA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2222CA" w:rsidRPr="00A40872" w:rsidRDefault="002222CA" w:rsidP="00865290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222CA" w:rsidRPr="0010224C" w:rsidRDefault="002222CA" w:rsidP="001B72D1">
            <w:pPr>
              <w:jc w:val="center"/>
              <w:rPr>
                <w:lang w:val="ru-RU"/>
              </w:rPr>
            </w:pPr>
          </w:p>
        </w:tc>
        <w:tc>
          <w:tcPr>
            <w:tcW w:w="880" w:type="dxa"/>
          </w:tcPr>
          <w:p w:rsidR="002222CA" w:rsidRPr="00A40872" w:rsidRDefault="002222CA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2222CA" w:rsidRPr="0010224C" w:rsidRDefault="002222CA" w:rsidP="007F3309">
            <w:pPr>
              <w:pStyle w:val="TableParagraph"/>
              <w:spacing w:before="22"/>
              <w:ind w:right="10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2222CA" w:rsidRPr="006230CA">
        <w:trPr>
          <w:trHeight w:hRule="exact" w:val="260"/>
        </w:trPr>
        <w:tc>
          <w:tcPr>
            <w:tcW w:w="1210" w:type="dxa"/>
            <w:vMerge/>
          </w:tcPr>
          <w:p w:rsidR="002222CA" w:rsidRPr="0010224C" w:rsidRDefault="002222CA">
            <w:pPr>
              <w:pStyle w:val="TableParagraph"/>
              <w:spacing w:before="32"/>
              <w:ind w:left="120" w:right="122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410" w:type="dxa"/>
          </w:tcPr>
          <w:p w:rsidR="002222CA" w:rsidRPr="00A540FF" w:rsidRDefault="002222C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10" w:type="dxa"/>
          </w:tcPr>
          <w:p w:rsidR="002222CA" w:rsidRDefault="002222CA" w:rsidP="004D774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2222CA" w:rsidRPr="0010224C" w:rsidRDefault="002222CA" w:rsidP="008619C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20" w:type="dxa"/>
          </w:tcPr>
          <w:p w:rsidR="002222CA" w:rsidRDefault="002222CA" w:rsidP="001B72D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</w:tcPr>
          <w:p w:rsidR="002222CA" w:rsidRDefault="002222CA">
            <w:pPr>
              <w:pStyle w:val="TableParagraph"/>
              <w:spacing w:before="22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222CA" w:rsidRPr="0010224C" w:rsidRDefault="002222CA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2222CA" w:rsidRPr="0010224C" w:rsidRDefault="002222CA" w:rsidP="00DA050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222CA" w:rsidRDefault="002222CA" w:rsidP="00A0352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80" w:type="dxa"/>
          </w:tcPr>
          <w:p w:rsidR="002222CA" w:rsidRPr="0010224C" w:rsidRDefault="002222CA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2222CA" w:rsidRPr="0055463D" w:rsidRDefault="002222CA" w:rsidP="007F3309">
            <w:pPr>
              <w:pStyle w:val="TableParagraph"/>
              <w:spacing w:before="22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2222CA" w:rsidRPr="006230CA">
        <w:trPr>
          <w:trHeight w:hRule="exact" w:val="278"/>
        </w:trPr>
        <w:tc>
          <w:tcPr>
            <w:tcW w:w="1210" w:type="dxa"/>
            <w:vMerge/>
          </w:tcPr>
          <w:p w:rsidR="002222CA" w:rsidRPr="0010224C" w:rsidRDefault="002222CA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2222CA" w:rsidRPr="0010224C" w:rsidRDefault="002222CA" w:rsidP="00DA050A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210" w:type="dxa"/>
          </w:tcPr>
          <w:p w:rsidR="002222CA" w:rsidRPr="0010224C" w:rsidRDefault="002222CA" w:rsidP="004D774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2222CA" w:rsidRPr="0010224C" w:rsidRDefault="002222CA" w:rsidP="00DA050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20" w:type="dxa"/>
          </w:tcPr>
          <w:p w:rsidR="002222CA" w:rsidRPr="0010224C" w:rsidRDefault="002222CA" w:rsidP="001B72D1">
            <w:pPr>
              <w:jc w:val="center"/>
              <w:rPr>
                <w:lang w:val="ru-RU"/>
              </w:rPr>
            </w:pPr>
          </w:p>
        </w:tc>
        <w:tc>
          <w:tcPr>
            <w:tcW w:w="1100" w:type="dxa"/>
          </w:tcPr>
          <w:p w:rsidR="002222CA" w:rsidRPr="0010224C" w:rsidRDefault="002222CA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2222CA" w:rsidRPr="0055463D" w:rsidRDefault="002222CA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0" w:type="dxa"/>
          </w:tcPr>
          <w:p w:rsidR="002222CA" w:rsidRPr="0010224C" w:rsidRDefault="002222CA" w:rsidP="00DA050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222CA" w:rsidRPr="0010224C" w:rsidRDefault="002222CA" w:rsidP="00A0352A">
            <w:pPr>
              <w:jc w:val="center"/>
              <w:rPr>
                <w:lang w:val="ru-RU"/>
              </w:rPr>
            </w:pPr>
          </w:p>
        </w:tc>
        <w:tc>
          <w:tcPr>
            <w:tcW w:w="880" w:type="dxa"/>
          </w:tcPr>
          <w:p w:rsidR="002222CA" w:rsidRPr="0010224C" w:rsidRDefault="002222CA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2222CA" w:rsidRPr="0010224C" w:rsidRDefault="002222CA" w:rsidP="007F3309">
            <w:pPr>
              <w:jc w:val="center"/>
              <w:rPr>
                <w:lang w:val="ru-RU"/>
              </w:rPr>
            </w:pPr>
          </w:p>
        </w:tc>
      </w:tr>
      <w:tr w:rsidR="002222CA" w:rsidRPr="009936DC">
        <w:trPr>
          <w:trHeight w:hRule="exact" w:val="278"/>
        </w:trPr>
        <w:tc>
          <w:tcPr>
            <w:tcW w:w="1210" w:type="dxa"/>
          </w:tcPr>
          <w:p w:rsidR="002222CA" w:rsidRPr="0010224C" w:rsidRDefault="002222CA">
            <w:pPr>
              <w:rPr>
                <w:lang w:val="ru-RU"/>
              </w:rPr>
            </w:pPr>
            <w:r w:rsidRPr="008222B1">
              <w:rPr>
                <w:b/>
                <w:bCs/>
                <w:sz w:val="16"/>
                <w:szCs w:val="16"/>
                <w:lang w:val="ru-RU"/>
              </w:rPr>
              <w:t xml:space="preserve">Всього за </w:t>
            </w:r>
            <w:r>
              <w:rPr>
                <w:b/>
                <w:bCs/>
                <w:sz w:val="16"/>
                <w:szCs w:val="16"/>
                <w:lang w:val="ru-RU"/>
              </w:rPr>
              <w:t>І</w:t>
            </w:r>
            <w:r>
              <w:rPr>
                <w:b/>
                <w:bCs/>
                <w:sz w:val="16"/>
                <w:szCs w:val="16"/>
              </w:rPr>
              <w:t>V</w:t>
            </w:r>
            <w:r w:rsidRPr="008222B1">
              <w:rPr>
                <w:b/>
                <w:bCs/>
                <w:sz w:val="16"/>
                <w:szCs w:val="16"/>
                <w:lang w:val="ru-RU"/>
              </w:rPr>
              <w:t xml:space="preserve"> кв</w:t>
            </w:r>
          </w:p>
        </w:tc>
        <w:tc>
          <w:tcPr>
            <w:tcW w:w="3410" w:type="dxa"/>
          </w:tcPr>
          <w:p w:rsidR="002222CA" w:rsidRDefault="002222CA" w:rsidP="00DA050A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210" w:type="dxa"/>
          </w:tcPr>
          <w:p w:rsidR="002222CA" w:rsidRPr="0055463D" w:rsidRDefault="002222CA" w:rsidP="004D7745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2222CA" w:rsidRPr="00D35A0C" w:rsidRDefault="002222CA" w:rsidP="00A0352A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320" w:type="dxa"/>
          </w:tcPr>
          <w:p w:rsidR="002222CA" w:rsidRDefault="002222CA" w:rsidP="00A0352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</w:tcPr>
          <w:p w:rsidR="002222CA" w:rsidRPr="00487FDB" w:rsidRDefault="002222CA" w:rsidP="00487FDB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222CA" w:rsidRPr="0010224C" w:rsidRDefault="002222CA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2222CA" w:rsidRPr="0055463D" w:rsidRDefault="002222CA" w:rsidP="0055463D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222CA" w:rsidRPr="008619CA" w:rsidRDefault="002222CA" w:rsidP="001B72D1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80" w:type="dxa"/>
          </w:tcPr>
          <w:p w:rsidR="002222CA" w:rsidRPr="00487FDB" w:rsidRDefault="002222CA" w:rsidP="006E35A8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2222CA" w:rsidRPr="0091510A" w:rsidRDefault="002222CA" w:rsidP="007F3309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2222CA" w:rsidRPr="009936DC">
        <w:trPr>
          <w:trHeight w:hRule="exact" w:val="540"/>
        </w:trPr>
        <w:tc>
          <w:tcPr>
            <w:tcW w:w="1210" w:type="dxa"/>
          </w:tcPr>
          <w:p w:rsidR="002222CA" w:rsidRPr="000A0761" w:rsidRDefault="002222CA">
            <w:pPr>
              <w:pStyle w:val="TableParagraph"/>
              <w:spacing w:before="34"/>
              <w:ind w:left="254" w:right="190" w:hanging="56"/>
              <w:rPr>
                <w:b/>
                <w:bCs/>
                <w:sz w:val="20"/>
                <w:szCs w:val="20"/>
                <w:lang w:val="ru-RU"/>
              </w:rPr>
            </w:pPr>
            <w:r w:rsidRPr="000A0761">
              <w:rPr>
                <w:b/>
                <w:bCs/>
                <w:sz w:val="20"/>
                <w:szCs w:val="20"/>
                <w:lang w:val="ru-RU"/>
              </w:rPr>
              <w:t>Всього за рік</w:t>
            </w:r>
          </w:p>
        </w:tc>
        <w:tc>
          <w:tcPr>
            <w:tcW w:w="3410" w:type="dxa"/>
          </w:tcPr>
          <w:p w:rsidR="002222CA" w:rsidRPr="000A0761" w:rsidRDefault="002222CA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210" w:type="dxa"/>
          </w:tcPr>
          <w:p w:rsidR="002222CA" w:rsidRPr="000A0761" w:rsidRDefault="002222CA" w:rsidP="009F17F9">
            <w:pPr>
              <w:pStyle w:val="TableParagraph"/>
              <w:spacing w:before="163"/>
              <w:ind w:right="102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2308,9</w:t>
            </w:r>
          </w:p>
        </w:tc>
        <w:tc>
          <w:tcPr>
            <w:tcW w:w="1100" w:type="dxa"/>
          </w:tcPr>
          <w:p w:rsidR="002222CA" w:rsidRPr="000A0761" w:rsidRDefault="002222CA" w:rsidP="008619CA">
            <w:pPr>
              <w:pStyle w:val="TableParagraph"/>
              <w:spacing w:before="163"/>
              <w:ind w:right="103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7485,5</w:t>
            </w:r>
          </w:p>
        </w:tc>
        <w:tc>
          <w:tcPr>
            <w:tcW w:w="1320" w:type="dxa"/>
          </w:tcPr>
          <w:p w:rsidR="002222CA" w:rsidRPr="000A0761" w:rsidRDefault="002222CA">
            <w:pPr>
              <w:pStyle w:val="TableParagraph"/>
              <w:spacing w:before="163"/>
              <w:ind w:right="104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0A0761">
              <w:rPr>
                <w:b/>
                <w:bCs/>
                <w:sz w:val="18"/>
                <w:szCs w:val="18"/>
                <w:lang w:val="ru-RU"/>
              </w:rPr>
              <w:t>х</w:t>
            </w:r>
          </w:p>
        </w:tc>
        <w:tc>
          <w:tcPr>
            <w:tcW w:w="1100" w:type="dxa"/>
          </w:tcPr>
          <w:p w:rsidR="002222CA" w:rsidRPr="000A0761" w:rsidRDefault="002222CA" w:rsidP="0091510A">
            <w:pPr>
              <w:pStyle w:val="TableParagraph"/>
              <w:spacing w:before="163"/>
              <w:ind w:right="10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9794,4</w:t>
            </w:r>
          </w:p>
        </w:tc>
        <w:tc>
          <w:tcPr>
            <w:tcW w:w="1430" w:type="dxa"/>
          </w:tcPr>
          <w:p w:rsidR="002222CA" w:rsidRPr="000A0761" w:rsidRDefault="002222CA">
            <w:pPr>
              <w:pStyle w:val="TableParagraph"/>
              <w:spacing w:before="163"/>
              <w:ind w:right="102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0A0761">
              <w:rPr>
                <w:b/>
                <w:bCs/>
                <w:sz w:val="18"/>
                <w:szCs w:val="18"/>
                <w:lang w:val="ru-RU"/>
              </w:rPr>
              <w:t>х</w:t>
            </w:r>
          </w:p>
        </w:tc>
        <w:tc>
          <w:tcPr>
            <w:tcW w:w="990" w:type="dxa"/>
          </w:tcPr>
          <w:p w:rsidR="002222CA" w:rsidRPr="00A40872" w:rsidRDefault="002222CA" w:rsidP="0055463D">
            <w:pPr>
              <w:pStyle w:val="TableParagraph"/>
              <w:spacing w:before="163"/>
              <w:ind w:right="102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1166,0</w:t>
            </w:r>
          </w:p>
        </w:tc>
        <w:tc>
          <w:tcPr>
            <w:tcW w:w="1430" w:type="dxa"/>
          </w:tcPr>
          <w:p w:rsidR="002222CA" w:rsidRPr="00A40872" w:rsidRDefault="002222CA">
            <w:pPr>
              <w:pStyle w:val="TableParagraph"/>
              <w:spacing w:before="163"/>
              <w:ind w:right="104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A40872">
              <w:rPr>
                <w:b/>
                <w:bCs/>
                <w:sz w:val="18"/>
                <w:szCs w:val="18"/>
                <w:lang w:val="ru-RU"/>
              </w:rPr>
              <w:t>х</w:t>
            </w:r>
          </w:p>
        </w:tc>
        <w:tc>
          <w:tcPr>
            <w:tcW w:w="880" w:type="dxa"/>
          </w:tcPr>
          <w:p w:rsidR="002222CA" w:rsidRDefault="002222CA" w:rsidP="008E749F">
            <w:pPr>
              <w:tabs>
                <w:tab w:val="left" w:pos="840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  <w:p w:rsidR="002222CA" w:rsidRPr="00FC4BC8" w:rsidRDefault="002222CA" w:rsidP="008E749F">
            <w:pPr>
              <w:tabs>
                <w:tab w:val="left" w:pos="840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3535,7</w:t>
            </w:r>
          </w:p>
        </w:tc>
        <w:tc>
          <w:tcPr>
            <w:tcW w:w="1870" w:type="dxa"/>
          </w:tcPr>
          <w:p w:rsidR="002222CA" w:rsidRDefault="002222CA" w:rsidP="008E749F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  <w:p w:rsidR="002222CA" w:rsidRPr="00FC4BC8" w:rsidRDefault="002222CA" w:rsidP="008E749F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5092,7</w:t>
            </w:r>
          </w:p>
        </w:tc>
      </w:tr>
    </w:tbl>
    <w:p w:rsidR="002222CA" w:rsidRPr="000A0761" w:rsidRDefault="002222CA">
      <w:pPr>
        <w:rPr>
          <w:lang w:val="ru-RU"/>
        </w:rPr>
      </w:pPr>
    </w:p>
    <w:sectPr w:rsidR="002222CA" w:rsidRPr="000A0761" w:rsidSect="00C13618">
      <w:type w:val="continuous"/>
      <w:pgSz w:w="16840" w:h="11910" w:orient="landscape"/>
      <w:pgMar w:top="360" w:right="900" w:bottom="280" w:left="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5F6A"/>
    <w:rsid w:val="000119EB"/>
    <w:rsid w:val="00022E08"/>
    <w:rsid w:val="000237FB"/>
    <w:rsid w:val="00024DCC"/>
    <w:rsid w:val="00032C60"/>
    <w:rsid w:val="00043AC7"/>
    <w:rsid w:val="00055E22"/>
    <w:rsid w:val="00076663"/>
    <w:rsid w:val="000837E4"/>
    <w:rsid w:val="00097859"/>
    <w:rsid w:val="000A0761"/>
    <w:rsid w:val="000B3FB2"/>
    <w:rsid w:val="000B7B66"/>
    <w:rsid w:val="000C62B6"/>
    <w:rsid w:val="000E5A5B"/>
    <w:rsid w:val="000E5E0F"/>
    <w:rsid w:val="000F1E32"/>
    <w:rsid w:val="000F2DB2"/>
    <w:rsid w:val="000F6C21"/>
    <w:rsid w:val="0010224C"/>
    <w:rsid w:val="001755C5"/>
    <w:rsid w:val="00194F02"/>
    <w:rsid w:val="0019615A"/>
    <w:rsid w:val="001A19DE"/>
    <w:rsid w:val="001B544F"/>
    <w:rsid w:val="001B72D1"/>
    <w:rsid w:val="001E5E69"/>
    <w:rsid w:val="001F69F2"/>
    <w:rsid w:val="00212094"/>
    <w:rsid w:val="00213A8E"/>
    <w:rsid w:val="0021658C"/>
    <w:rsid w:val="002222CA"/>
    <w:rsid w:val="00230FDB"/>
    <w:rsid w:val="0023469C"/>
    <w:rsid w:val="00246F05"/>
    <w:rsid w:val="00271225"/>
    <w:rsid w:val="00292EC6"/>
    <w:rsid w:val="002C52D0"/>
    <w:rsid w:val="002D2259"/>
    <w:rsid w:val="002D4D06"/>
    <w:rsid w:val="002F6D87"/>
    <w:rsid w:val="00315F3E"/>
    <w:rsid w:val="003351C1"/>
    <w:rsid w:val="00380D20"/>
    <w:rsid w:val="00387390"/>
    <w:rsid w:val="00395520"/>
    <w:rsid w:val="003B1B56"/>
    <w:rsid w:val="003B75ED"/>
    <w:rsid w:val="003C238D"/>
    <w:rsid w:val="003C2D88"/>
    <w:rsid w:val="003D1E76"/>
    <w:rsid w:val="003E18CE"/>
    <w:rsid w:val="003E52FD"/>
    <w:rsid w:val="003F0EEE"/>
    <w:rsid w:val="00451FF5"/>
    <w:rsid w:val="0045724C"/>
    <w:rsid w:val="0047286E"/>
    <w:rsid w:val="00487FDB"/>
    <w:rsid w:val="004A51F6"/>
    <w:rsid w:val="004B4E79"/>
    <w:rsid w:val="004D7745"/>
    <w:rsid w:val="004E14CC"/>
    <w:rsid w:val="004E4C96"/>
    <w:rsid w:val="004E54CB"/>
    <w:rsid w:val="004F308A"/>
    <w:rsid w:val="004F7BC5"/>
    <w:rsid w:val="00506E40"/>
    <w:rsid w:val="005225FB"/>
    <w:rsid w:val="0052462D"/>
    <w:rsid w:val="0053740B"/>
    <w:rsid w:val="00541CDB"/>
    <w:rsid w:val="00541FA5"/>
    <w:rsid w:val="005512C4"/>
    <w:rsid w:val="00552CAE"/>
    <w:rsid w:val="0055463D"/>
    <w:rsid w:val="00572A43"/>
    <w:rsid w:val="0058462D"/>
    <w:rsid w:val="005B245E"/>
    <w:rsid w:val="005D1FF5"/>
    <w:rsid w:val="005F0D41"/>
    <w:rsid w:val="00601C98"/>
    <w:rsid w:val="00607A16"/>
    <w:rsid w:val="006230CA"/>
    <w:rsid w:val="00624BA8"/>
    <w:rsid w:val="0063570B"/>
    <w:rsid w:val="006367F2"/>
    <w:rsid w:val="0064082C"/>
    <w:rsid w:val="00664B77"/>
    <w:rsid w:val="00693E66"/>
    <w:rsid w:val="006D65BA"/>
    <w:rsid w:val="006E2076"/>
    <w:rsid w:val="006E35A8"/>
    <w:rsid w:val="006F2492"/>
    <w:rsid w:val="006F3ED6"/>
    <w:rsid w:val="006F6194"/>
    <w:rsid w:val="006F7C89"/>
    <w:rsid w:val="00714B36"/>
    <w:rsid w:val="00716E37"/>
    <w:rsid w:val="00722210"/>
    <w:rsid w:val="0072548A"/>
    <w:rsid w:val="00727DBC"/>
    <w:rsid w:val="00737CCF"/>
    <w:rsid w:val="007566DC"/>
    <w:rsid w:val="00791A1E"/>
    <w:rsid w:val="007B078F"/>
    <w:rsid w:val="007B5042"/>
    <w:rsid w:val="007B6A7D"/>
    <w:rsid w:val="007C1005"/>
    <w:rsid w:val="007C4EDB"/>
    <w:rsid w:val="007F3309"/>
    <w:rsid w:val="007F3C1F"/>
    <w:rsid w:val="00800C69"/>
    <w:rsid w:val="00801EE1"/>
    <w:rsid w:val="00802D80"/>
    <w:rsid w:val="00813135"/>
    <w:rsid w:val="00821AEA"/>
    <w:rsid w:val="008222B1"/>
    <w:rsid w:val="00826554"/>
    <w:rsid w:val="0083045D"/>
    <w:rsid w:val="00834BD2"/>
    <w:rsid w:val="00851608"/>
    <w:rsid w:val="00851BCD"/>
    <w:rsid w:val="008619CA"/>
    <w:rsid w:val="00865290"/>
    <w:rsid w:val="008662C3"/>
    <w:rsid w:val="00872AA0"/>
    <w:rsid w:val="00872C9C"/>
    <w:rsid w:val="008958FB"/>
    <w:rsid w:val="00895DF7"/>
    <w:rsid w:val="008A495E"/>
    <w:rsid w:val="008A647E"/>
    <w:rsid w:val="008B43C7"/>
    <w:rsid w:val="008C6EC7"/>
    <w:rsid w:val="008C7A53"/>
    <w:rsid w:val="008D0C3D"/>
    <w:rsid w:val="008E1B02"/>
    <w:rsid w:val="008E6178"/>
    <w:rsid w:val="008E749F"/>
    <w:rsid w:val="0090136C"/>
    <w:rsid w:val="00902E5B"/>
    <w:rsid w:val="00903CDA"/>
    <w:rsid w:val="0091510A"/>
    <w:rsid w:val="00917F2F"/>
    <w:rsid w:val="0093001D"/>
    <w:rsid w:val="00942E39"/>
    <w:rsid w:val="00970DD5"/>
    <w:rsid w:val="00983B46"/>
    <w:rsid w:val="009905C9"/>
    <w:rsid w:val="00990683"/>
    <w:rsid w:val="009936DC"/>
    <w:rsid w:val="009B539D"/>
    <w:rsid w:val="009D3218"/>
    <w:rsid w:val="009E45E4"/>
    <w:rsid w:val="009F17F9"/>
    <w:rsid w:val="00A0352A"/>
    <w:rsid w:val="00A06DE9"/>
    <w:rsid w:val="00A11686"/>
    <w:rsid w:val="00A25DAB"/>
    <w:rsid w:val="00A26571"/>
    <w:rsid w:val="00A40872"/>
    <w:rsid w:val="00A5389B"/>
    <w:rsid w:val="00A540FF"/>
    <w:rsid w:val="00A56C39"/>
    <w:rsid w:val="00A65884"/>
    <w:rsid w:val="00A73D69"/>
    <w:rsid w:val="00A76644"/>
    <w:rsid w:val="00A8065E"/>
    <w:rsid w:val="00AA5126"/>
    <w:rsid w:val="00AC4F84"/>
    <w:rsid w:val="00AD68B0"/>
    <w:rsid w:val="00B0300D"/>
    <w:rsid w:val="00B079A3"/>
    <w:rsid w:val="00B35F6A"/>
    <w:rsid w:val="00B46B2B"/>
    <w:rsid w:val="00B572A3"/>
    <w:rsid w:val="00B66A4C"/>
    <w:rsid w:val="00B85134"/>
    <w:rsid w:val="00B94A07"/>
    <w:rsid w:val="00BA2F52"/>
    <w:rsid w:val="00BC0ED1"/>
    <w:rsid w:val="00BC6850"/>
    <w:rsid w:val="00BC6CCF"/>
    <w:rsid w:val="00BD55C8"/>
    <w:rsid w:val="00BE546E"/>
    <w:rsid w:val="00BF1ECE"/>
    <w:rsid w:val="00BF55E9"/>
    <w:rsid w:val="00C02727"/>
    <w:rsid w:val="00C13618"/>
    <w:rsid w:val="00C52C39"/>
    <w:rsid w:val="00C57285"/>
    <w:rsid w:val="00C72BC4"/>
    <w:rsid w:val="00CC4D9C"/>
    <w:rsid w:val="00CD11A5"/>
    <w:rsid w:val="00CE0F78"/>
    <w:rsid w:val="00CE1A49"/>
    <w:rsid w:val="00CE3EF0"/>
    <w:rsid w:val="00CF36AD"/>
    <w:rsid w:val="00D000EC"/>
    <w:rsid w:val="00D1092F"/>
    <w:rsid w:val="00D11C82"/>
    <w:rsid w:val="00D121E6"/>
    <w:rsid w:val="00D168F5"/>
    <w:rsid w:val="00D2721B"/>
    <w:rsid w:val="00D32DFA"/>
    <w:rsid w:val="00D348D5"/>
    <w:rsid w:val="00D35A0C"/>
    <w:rsid w:val="00D41927"/>
    <w:rsid w:val="00D45381"/>
    <w:rsid w:val="00D612D8"/>
    <w:rsid w:val="00D83F45"/>
    <w:rsid w:val="00D854C0"/>
    <w:rsid w:val="00D86901"/>
    <w:rsid w:val="00D923B1"/>
    <w:rsid w:val="00D936A1"/>
    <w:rsid w:val="00DA050A"/>
    <w:rsid w:val="00DB1171"/>
    <w:rsid w:val="00DC7141"/>
    <w:rsid w:val="00E22C3D"/>
    <w:rsid w:val="00E31519"/>
    <w:rsid w:val="00E56BB8"/>
    <w:rsid w:val="00E63AD2"/>
    <w:rsid w:val="00E67E5D"/>
    <w:rsid w:val="00E72F72"/>
    <w:rsid w:val="00E8211B"/>
    <w:rsid w:val="00E86AFD"/>
    <w:rsid w:val="00E87800"/>
    <w:rsid w:val="00E90CFD"/>
    <w:rsid w:val="00EC63D8"/>
    <w:rsid w:val="00ED25DA"/>
    <w:rsid w:val="00ED59AB"/>
    <w:rsid w:val="00ED7284"/>
    <w:rsid w:val="00EF0F4C"/>
    <w:rsid w:val="00EF4ADE"/>
    <w:rsid w:val="00F160AE"/>
    <w:rsid w:val="00F17300"/>
    <w:rsid w:val="00F20735"/>
    <w:rsid w:val="00F318EF"/>
    <w:rsid w:val="00F5090F"/>
    <w:rsid w:val="00F608D9"/>
    <w:rsid w:val="00F62A10"/>
    <w:rsid w:val="00F63487"/>
    <w:rsid w:val="00F7627D"/>
    <w:rsid w:val="00F81906"/>
    <w:rsid w:val="00F920CE"/>
    <w:rsid w:val="00FA2B45"/>
    <w:rsid w:val="00FB1230"/>
    <w:rsid w:val="00FC3AA9"/>
    <w:rsid w:val="00FC4BC8"/>
    <w:rsid w:val="00FD16CB"/>
    <w:rsid w:val="00FD4D4A"/>
    <w:rsid w:val="00FE6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F6A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35F6A"/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C7141"/>
    <w:rPr>
      <w:rFonts w:ascii="Times New Roman" w:hAnsi="Times New Roman"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B35F6A"/>
  </w:style>
  <w:style w:type="paragraph" w:customStyle="1" w:styleId="TableParagraph">
    <w:name w:val="Table Paragraph"/>
    <w:basedOn w:val="Normal"/>
    <w:uiPriority w:val="99"/>
    <w:rsid w:val="00B35F6A"/>
  </w:style>
  <w:style w:type="paragraph" w:styleId="BalloonText">
    <w:name w:val="Balloon Text"/>
    <w:basedOn w:val="Normal"/>
    <w:link w:val="BalloonTextChar"/>
    <w:uiPriority w:val="99"/>
    <w:semiHidden/>
    <w:rsid w:val="00D83F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7141"/>
    <w:rPr>
      <w:rFonts w:ascii="Times New Roman" w:hAnsi="Times New Roman" w:cs="Times New Roman"/>
      <w:sz w:val="2"/>
      <w:szCs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2280</TotalTime>
  <Pages>3</Pages>
  <Words>919</Words>
  <Characters>5244</Characters>
  <Application>Microsoft Office Outlook</Application>
  <DocSecurity>0</DocSecurity>
  <Lines>0</Lines>
  <Paragraphs>0</Paragraphs>
  <ScaleCrop>false</ScaleCrop>
  <Company>PAG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Petrachenko</dc:creator>
  <cp:keywords/>
  <dc:description/>
  <cp:lastModifiedBy>Galina</cp:lastModifiedBy>
  <cp:revision>54</cp:revision>
  <cp:lastPrinted>2020-01-17T10:54:00Z</cp:lastPrinted>
  <dcterms:created xsi:type="dcterms:W3CDTF">2017-09-21T20:16:00Z</dcterms:created>
  <dcterms:modified xsi:type="dcterms:W3CDTF">2020-10-12T11:45:00Z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