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77" w:rsidRPr="00C13618" w:rsidRDefault="00664B77" w:rsidP="00BF1ECE">
      <w:pPr>
        <w:spacing w:before="89" w:line="322" w:lineRule="exact"/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Додаток</w:t>
      </w:r>
    </w:p>
    <w:p w:rsidR="00664B77" w:rsidRPr="00C13618" w:rsidRDefault="00664B77" w:rsidP="00BF1ECE">
      <w:pPr>
        <w:spacing w:line="322" w:lineRule="exact"/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до наказу Міністерства охорони здоров'я України</w:t>
      </w:r>
    </w:p>
    <w:p w:rsidR="00664B77" w:rsidRPr="00C13618" w:rsidRDefault="00664B77" w:rsidP="00BF1ECE">
      <w:pPr>
        <w:tabs>
          <w:tab w:val="left" w:pos="11049"/>
          <w:tab w:val="left" w:pos="11735"/>
          <w:tab w:val="left" w:pos="12438"/>
        </w:tabs>
        <w:ind w:left="9369"/>
        <w:jc w:val="right"/>
        <w:rPr>
          <w:sz w:val="18"/>
          <w:szCs w:val="18"/>
          <w:lang w:val="ru-RU"/>
        </w:rPr>
      </w:pPr>
      <w:r w:rsidRPr="00C13618">
        <w:rPr>
          <w:sz w:val="18"/>
          <w:szCs w:val="18"/>
          <w:lang w:val="ru-RU"/>
        </w:rPr>
        <w:t>_</w:t>
      </w:r>
      <w:r w:rsidRPr="00C13618">
        <w:rPr>
          <w:sz w:val="18"/>
          <w:szCs w:val="18"/>
          <w:u w:val="single"/>
          <w:lang w:val="ru-RU"/>
        </w:rPr>
        <w:t>25.07.2017</w:t>
      </w:r>
      <w:r w:rsidRPr="00C13618">
        <w:rPr>
          <w:sz w:val="18"/>
          <w:szCs w:val="18"/>
          <w:u w:val="single"/>
          <w:lang w:val="ru-RU"/>
        </w:rPr>
        <w:tab/>
      </w:r>
      <w:r w:rsidRPr="00C13618">
        <w:rPr>
          <w:sz w:val="18"/>
          <w:szCs w:val="18"/>
          <w:lang w:val="ru-RU"/>
        </w:rPr>
        <w:t>№</w:t>
      </w:r>
      <w:r w:rsidRPr="00C13618">
        <w:rPr>
          <w:sz w:val="18"/>
          <w:szCs w:val="18"/>
          <w:u w:val="thick"/>
          <w:lang w:val="ru-RU"/>
        </w:rPr>
        <w:t xml:space="preserve"> </w:t>
      </w:r>
      <w:r w:rsidRPr="00C13618">
        <w:rPr>
          <w:sz w:val="18"/>
          <w:szCs w:val="18"/>
          <w:u w:val="thick"/>
          <w:lang w:val="ru-RU"/>
        </w:rPr>
        <w:tab/>
        <w:t>848</w:t>
      </w:r>
      <w:r w:rsidRPr="00C13618">
        <w:rPr>
          <w:sz w:val="18"/>
          <w:szCs w:val="18"/>
          <w:u w:val="thick"/>
          <w:lang w:val="ru-RU"/>
        </w:rPr>
        <w:tab/>
      </w:r>
    </w:p>
    <w:p w:rsidR="00664B77" w:rsidRDefault="00664B77">
      <w:pPr>
        <w:pStyle w:val="BodyText"/>
        <w:rPr>
          <w:b w:val="0"/>
          <w:bCs w:val="0"/>
          <w:sz w:val="20"/>
          <w:szCs w:val="20"/>
          <w:lang w:val="ru-RU"/>
        </w:rPr>
      </w:pPr>
    </w:p>
    <w:p w:rsidR="00664B77" w:rsidRPr="00C13618" w:rsidRDefault="00664B77">
      <w:pPr>
        <w:pStyle w:val="BodyText"/>
        <w:rPr>
          <w:b w:val="0"/>
          <w:bCs w:val="0"/>
          <w:sz w:val="20"/>
          <w:szCs w:val="20"/>
          <w:lang w:val="ru-RU"/>
        </w:rPr>
      </w:pPr>
    </w:p>
    <w:p w:rsidR="00664B77" w:rsidRDefault="00664B77">
      <w:pPr>
        <w:pStyle w:val="BodyText"/>
        <w:spacing w:before="215" w:line="322" w:lineRule="exact"/>
        <w:ind w:left="387"/>
        <w:jc w:val="center"/>
        <w:rPr>
          <w:lang w:val="ru-RU"/>
        </w:rPr>
      </w:pPr>
    </w:p>
    <w:p w:rsidR="00664B77" w:rsidRDefault="00664B77">
      <w:pPr>
        <w:pStyle w:val="BodyText"/>
        <w:spacing w:before="215" w:line="322" w:lineRule="exact"/>
        <w:ind w:left="387"/>
        <w:jc w:val="center"/>
        <w:rPr>
          <w:lang w:val="ru-RU"/>
        </w:rPr>
      </w:pPr>
    </w:p>
    <w:p w:rsidR="00664B77" w:rsidRPr="00C13618" w:rsidRDefault="00664B77">
      <w:pPr>
        <w:pStyle w:val="BodyText"/>
        <w:spacing w:before="215" w:line="322" w:lineRule="exact"/>
        <w:ind w:left="387"/>
        <w:jc w:val="center"/>
        <w:rPr>
          <w:lang w:val="ru-RU"/>
        </w:rPr>
      </w:pPr>
      <w:r w:rsidRPr="00C13618">
        <w:rPr>
          <w:lang w:val="ru-RU"/>
        </w:rPr>
        <w:t>ІНФОРМАЦІЯ</w:t>
      </w:r>
    </w:p>
    <w:p w:rsidR="00664B77" w:rsidRPr="00A56C39" w:rsidRDefault="00664B77">
      <w:pPr>
        <w:pStyle w:val="BodyText"/>
        <w:spacing w:line="322" w:lineRule="exact"/>
        <w:ind w:left="381"/>
        <w:jc w:val="center"/>
        <w:rPr>
          <w:lang w:val="ru-RU"/>
        </w:rPr>
      </w:pPr>
      <w:r w:rsidRPr="00A56C39">
        <w:rPr>
          <w:lang w:val="ru-RU"/>
        </w:rPr>
        <w:t>про надходження і використання благодійних пожертв від фізичних та юридичних осіб</w:t>
      </w:r>
      <w:r>
        <w:rPr>
          <w:lang w:val="ru-RU"/>
        </w:rPr>
        <w:t xml:space="preserve">    </w:t>
      </w:r>
    </w:p>
    <w:p w:rsidR="00664B77" w:rsidRPr="00C13618" w:rsidRDefault="00664B77" w:rsidP="00C13618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  </w:t>
      </w:r>
      <w:r w:rsidRPr="00A56C39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ДУ «ІПАГ ім. акад. О.М. Лук</w:t>
      </w:r>
      <w:r w:rsidRPr="00C13618">
        <w:rPr>
          <w:sz w:val="28"/>
          <w:szCs w:val="28"/>
          <w:u w:val="single"/>
          <w:lang w:val="ru-RU"/>
        </w:rPr>
        <w:t>‘</w:t>
      </w:r>
      <w:r>
        <w:rPr>
          <w:sz w:val="28"/>
          <w:szCs w:val="28"/>
          <w:u w:val="single"/>
          <w:lang w:val="uk-UA"/>
        </w:rPr>
        <w:t>я</w:t>
      </w:r>
      <w:r>
        <w:rPr>
          <w:sz w:val="28"/>
          <w:szCs w:val="28"/>
          <w:u w:val="single"/>
          <w:lang w:val="ru-RU"/>
        </w:rPr>
        <w:t>нової НАМН України» за І,ІІ квартал 2019 року</w:t>
      </w:r>
    </w:p>
    <w:p w:rsidR="00664B77" w:rsidRDefault="00664B77" w:rsidP="00C13618">
      <w:pPr>
        <w:spacing w:line="228" w:lineRule="exact"/>
        <w:ind w:left="3486"/>
        <w:rPr>
          <w:lang w:val="ru-RU"/>
        </w:rPr>
      </w:pPr>
      <w:r w:rsidRPr="00A56C39">
        <w:rPr>
          <w:lang w:val="ru-RU"/>
        </w:rPr>
        <w:t>найменування закладу охорони здоров'я</w:t>
      </w:r>
    </w:p>
    <w:p w:rsidR="00664B77" w:rsidRPr="00A56C39" w:rsidRDefault="00664B77" w:rsidP="00C13618">
      <w:pPr>
        <w:spacing w:line="228" w:lineRule="exact"/>
        <w:ind w:left="3486"/>
        <w:rPr>
          <w:b/>
          <w:bCs/>
          <w:lang w:val="ru-RU"/>
        </w:rPr>
      </w:pPr>
    </w:p>
    <w:tbl>
      <w:tblPr>
        <w:tblW w:w="1595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0"/>
        <w:gridCol w:w="3410"/>
        <w:gridCol w:w="1210"/>
        <w:gridCol w:w="1210"/>
        <w:gridCol w:w="1210"/>
        <w:gridCol w:w="1100"/>
        <w:gridCol w:w="1430"/>
        <w:gridCol w:w="990"/>
        <w:gridCol w:w="1430"/>
        <w:gridCol w:w="880"/>
        <w:gridCol w:w="1870"/>
      </w:tblGrid>
      <w:tr w:rsidR="00664B77" w:rsidRPr="00ED7284" w:rsidTr="0045724C">
        <w:trPr>
          <w:trHeight w:hRule="exact" w:val="1064"/>
        </w:trPr>
        <w:tc>
          <w:tcPr>
            <w:tcW w:w="1210" w:type="dxa"/>
            <w:vMerge w:val="restart"/>
          </w:tcPr>
          <w:p w:rsidR="00664B77" w:rsidRPr="00A540FF" w:rsidRDefault="00664B7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664B77" w:rsidRPr="00A540FF" w:rsidRDefault="00664B7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664B77" w:rsidRPr="00A540FF" w:rsidRDefault="00664B7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664B77" w:rsidRPr="00A540FF" w:rsidRDefault="00664B77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664B77" w:rsidRDefault="00664B7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  <w:r w:rsidRPr="00A540FF">
              <w:rPr>
                <w:b/>
                <w:bCs/>
                <w:sz w:val="16"/>
                <w:szCs w:val="16"/>
              </w:rPr>
              <w:t>Період</w:t>
            </w:r>
          </w:p>
          <w:p w:rsidR="00664B77" w:rsidRDefault="00664B7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664B77" w:rsidRDefault="00664B7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664B77" w:rsidRDefault="00664B7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664B77" w:rsidRDefault="00664B7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664B77" w:rsidRDefault="00664B7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664B77" w:rsidRDefault="00664B7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664B77" w:rsidRDefault="00664B77">
            <w:pPr>
              <w:pStyle w:val="TableParagraph"/>
              <w:spacing w:before="1"/>
              <w:ind w:left="235"/>
              <w:rPr>
                <w:b/>
                <w:bCs/>
                <w:sz w:val="16"/>
                <w:szCs w:val="16"/>
                <w:lang w:val="uk-UA"/>
              </w:rPr>
            </w:pPr>
          </w:p>
          <w:p w:rsidR="00664B77" w:rsidRDefault="00664B77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  <w:p w:rsidR="00664B77" w:rsidRPr="001B72D1" w:rsidRDefault="00664B77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І</w:t>
            </w:r>
          </w:p>
          <w:p w:rsidR="00664B77" w:rsidRPr="001B72D1" w:rsidRDefault="00664B77" w:rsidP="001B72D1">
            <w:pPr>
              <w:pStyle w:val="TableParagraph"/>
              <w:spacing w:before="1"/>
              <w:ind w:left="235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B72D1"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3410" w:type="dxa"/>
            <w:vMerge w:val="restart"/>
          </w:tcPr>
          <w:p w:rsidR="00664B77" w:rsidRPr="00BF1ECE" w:rsidRDefault="00664B7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664B77" w:rsidRPr="00BF1ECE" w:rsidRDefault="00664B77">
            <w:pPr>
              <w:pStyle w:val="TableParagraph"/>
              <w:spacing w:before="166"/>
              <w:ind w:left="121" w:right="12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Найменування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юридичної особи (або позначення фізичної особи)</w:t>
            </w:r>
          </w:p>
        </w:tc>
        <w:tc>
          <w:tcPr>
            <w:tcW w:w="3630" w:type="dxa"/>
            <w:gridSpan w:val="3"/>
          </w:tcPr>
          <w:p w:rsidR="00664B77" w:rsidRPr="00BF1ECE" w:rsidRDefault="00664B77">
            <w:pPr>
              <w:pStyle w:val="TableParagraph"/>
              <w:spacing w:before="81"/>
              <w:ind w:left="339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Благодійні пожертви, що були отримані закладом охорони здоров'я</w:t>
            </w:r>
          </w:p>
          <w:p w:rsidR="00664B77" w:rsidRPr="00BF1ECE" w:rsidRDefault="00664B77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від фізичних та юридичних осіб</w:t>
            </w:r>
          </w:p>
        </w:tc>
        <w:tc>
          <w:tcPr>
            <w:tcW w:w="1100" w:type="dxa"/>
            <w:vMerge w:val="restart"/>
          </w:tcPr>
          <w:p w:rsidR="00664B77" w:rsidRPr="00A540FF" w:rsidRDefault="00664B7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664B77" w:rsidRPr="00A540FF" w:rsidRDefault="00664B77">
            <w:pPr>
              <w:pStyle w:val="TableParagraph"/>
              <w:spacing w:before="166"/>
              <w:ind w:left="201" w:right="19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A540FF">
              <w:rPr>
                <w:b/>
                <w:bCs/>
                <w:sz w:val="16"/>
                <w:szCs w:val="16"/>
                <w:lang w:val="ru-RU"/>
              </w:rPr>
              <w:t>Всього отримано благодій- них пожертв, тис. грн.</w:t>
            </w:r>
          </w:p>
        </w:tc>
        <w:tc>
          <w:tcPr>
            <w:tcW w:w="4730" w:type="dxa"/>
            <w:gridSpan w:val="4"/>
          </w:tcPr>
          <w:p w:rsidR="00664B77" w:rsidRPr="00A540FF" w:rsidRDefault="00664B77">
            <w:pPr>
              <w:pStyle w:val="TableParagraph"/>
              <w:spacing w:before="81"/>
              <w:ind w:left="319" w:right="98" w:firstLine="753"/>
              <w:rPr>
                <w:b/>
                <w:bCs/>
                <w:sz w:val="16"/>
                <w:szCs w:val="16"/>
                <w:lang w:val="ru-RU"/>
              </w:rPr>
            </w:pPr>
            <w:r w:rsidRPr="00A540FF">
              <w:rPr>
                <w:b/>
                <w:bCs/>
                <w:sz w:val="16"/>
                <w:szCs w:val="16"/>
                <w:lang w:val="ru-RU"/>
              </w:rPr>
              <w:t>Використання закладом охорони здоров'я благодійних пожертв, отриманих у грошовій та натуральній</w:t>
            </w:r>
          </w:p>
          <w:p w:rsidR="00664B77" w:rsidRPr="00A540FF" w:rsidRDefault="00664B77">
            <w:pPr>
              <w:pStyle w:val="TableParagraph"/>
              <w:spacing w:line="206" w:lineRule="exact"/>
              <w:ind w:left="1786"/>
              <w:rPr>
                <w:b/>
                <w:bCs/>
                <w:sz w:val="16"/>
                <w:szCs w:val="16"/>
              </w:rPr>
            </w:pPr>
            <w:r w:rsidRPr="00A540FF">
              <w:rPr>
                <w:b/>
                <w:bCs/>
                <w:sz w:val="16"/>
                <w:szCs w:val="16"/>
              </w:rPr>
              <w:t>(товари і послуги) формі</w:t>
            </w:r>
          </w:p>
        </w:tc>
        <w:tc>
          <w:tcPr>
            <w:tcW w:w="1870" w:type="dxa"/>
            <w:vMerge w:val="restart"/>
          </w:tcPr>
          <w:p w:rsidR="00664B77" w:rsidRPr="0093001D" w:rsidRDefault="00664B77">
            <w:pPr>
              <w:pStyle w:val="TableParagraph"/>
              <w:spacing w:before="5"/>
              <w:rPr>
                <w:sz w:val="16"/>
                <w:szCs w:val="16"/>
                <w:lang w:val="ru-RU"/>
              </w:rPr>
            </w:pPr>
          </w:p>
          <w:p w:rsidR="00664B77" w:rsidRPr="0093001D" w:rsidRDefault="00664B77">
            <w:pPr>
              <w:pStyle w:val="TableParagraph"/>
              <w:ind w:left="105" w:right="109" w:firstLine="1"/>
              <w:jc w:val="center"/>
              <w:rPr>
                <w:sz w:val="16"/>
                <w:szCs w:val="16"/>
                <w:lang w:val="ru-RU"/>
              </w:rPr>
            </w:pPr>
            <w:r w:rsidRPr="0093001D">
              <w:rPr>
                <w:sz w:val="16"/>
                <w:szCs w:val="16"/>
                <w:lang w:val="ru-RU"/>
              </w:rPr>
              <w:t>Залишок невикористаних грошових</w:t>
            </w:r>
            <w:r w:rsidRPr="0093001D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93001D">
              <w:rPr>
                <w:sz w:val="16"/>
                <w:szCs w:val="16"/>
                <w:lang w:val="ru-RU"/>
              </w:rPr>
              <w:t>коштів, товарів та послуг на кінець звітного періоду, тис.</w:t>
            </w:r>
            <w:r w:rsidRPr="0093001D">
              <w:rPr>
                <w:spacing w:val="-5"/>
                <w:sz w:val="16"/>
                <w:szCs w:val="16"/>
                <w:lang w:val="ru-RU"/>
              </w:rPr>
              <w:t xml:space="preserve"> </w:t>
            </w:r>
            <w:r w:rsidRPr="0093001D">
              <w:rPr>
                <w:sz w:val="16"/>
                <w:szCs w:val="16"/>
                <w:lang w:val="ru-RU"/>
              </w:rPr>
              <w:t>грн.</w:t>
            </w:r>
          </w:p>
        </w:tc>
      </w:tr>
      <w:tr w:rsidR="00664B77" w:rsidTr="0045724C">
        <w:trPr>
          <w:trHeight w:hRule="exact" w:val="1253"/>
        </w:trPr>
        <w:tc>
          <w:tcPr>
            <w:tcW w:w="1210" w:type="dxa"/>
            <w:vMerge/>
          </w:tcPr>
          <w:p w:rsidR="00664B77" w:rsidRPr="00A56C39" w:rsidRDefault="00664B77">
            <w:pPr>
              <w:rPr>
                <w:lang w:val="ru-RU"/>
              </w:rPr>
            </w:pPr>
          </w:p>
        </w:tc>
        <w:tc>
          <w:tcPr>
            <w:tcW w:w="3410" w:type="dxa"/>
            <w:vMerge/>
          </w:tcPr>
          <w:p w:rsidR="00664B77" w:rsidRPr="00BF1ECE" w:rsidRDefault="00664B7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664B77" w:rsidRPr="00BF1ECE" w:rsidRDefault="00664B77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664B77" w:rsidRPr="00BF1ECE" w:rsidRDefault="00664B77">
            <w:pPr>
              <w:pStyle w:val="TableParagraph"/>
              <w:spacing w:before="1"/>
              <w:ind w:left="314" w:right="179" w:hanging="118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 грошовій формі, тис. грн.</w:t>
            </w:r>
          </w:p>
        </w:tc>
        <w:tc>
          <w:tcPr>
            <w:tcW w:w="1210" w:type="dxa"/>
          </w:tcPr>
          <w:p w:rsidR="00664B77" w:rsidRPr="00BF1ECE" w:rsidRDefault="00664B77">
            <w:pPr>
              <w:pStyle w:val="TableParagraph"/>
              <w:spacing w:line="207" w:lineRule="exact"/>
              <w:ind w:right="8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В</w:t>
            </w:r>
          </w:p>
          <w:p w:rsidR="00664B77" w:rsidRPr="00BF1ECE" w:rsidRDefault="00664B77">
            <w:pPr>
              <w:pStyle w:val="TableParagraph"/>
              <w:ind w:left="153" w:right="15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натуральній формі (товари і послуги), тис. грн.</w:t>
            </w:r>
          </w:p>
        </w:tc>
        <w:tc>
          <w:tcPr>
            <w:tcW w:w="1210" w:type="dxa"/>
          </w:tcPr>
          <w:p w:rsidR="00664B77" w:rsidRPr="00BF1ECE" w:rsidRDefault="00664B77">
            <w:pPr>
              <w:pStyle w:val="TableParagraph"/>
              <w:spacing w:before="103"/>
              <w:ind w:left="130" w:right="135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>Перелік товарів і послуг в натуральній формі</w:t>
            </w:r>
          </w:p>
        </w:tc>
        <w:tc>
          <w:tcPr>
            <w:tcW w:w="1100" w:type="dxa"/>
            <w:vMerge/>
          </w:tcPr>
          <w:p w:rsidR="00664B77" w:rsidRPr="00A56C39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BF1ECE" w:rsidRDefault="00664B77">
            <w:pPr>
              <w:pStyle w:val="TableParagraph"/>
              <w:spacing w:before="103"/>
              <w:ind w:left="148" w:right="148" w:hanging="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Напрямки </w:t>
            </w: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використання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у грошовій формі (стаття витрат)</w:t>
            </w:r>
          </w:p>
        </w:tc>
        <w:tc>
          <w:tcPr>
            <w:tcW w:w="990" w:type="dxa"/>
          </w:tcPr>
          <w:p w:rsidR="00664B77" w:rsidRPr="00BF1ECE" w:rsidRDefault="00664B7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664B77" w:rsidRPr="00BF1ECE" w:rsidRDefault="00664B77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664B77" w:rsidRPr="00BF1ECE" w:rsidRDefault="00664B77">
            <w:pPr>
              <w:pStyle w:val="TableParagraph"/>
              <w:ind w:left="311" w:right="301" w:firstLine="108"/>
              <w:rPr>
                <w:b/>
                <w:bCs/>
                <w:sz w:val="16"/>
                <w:szCs w:val="16"/>
              </w:rPr>
            </w:pPr>
            <w:r w:rsidRPr="00BF1ECE">
              <w:rPr>
                <w:b/>
                <w:bCs/>
                <w:sz w:val="16"/>
                <w:szCs w:val="16"/>
              </w:rPr>
              <w:t>Сума, тис. грн.</w:t>
            </w:r>
          </w:p>
        </w:tc>
        <w:tc>
          <w:tcPr>
            <w:tcW w:w="1430" w:type="dxa"/>
          </w:tcPr>
          <w:p w:rsidR="00664B77" w:rsidRPr="00BF1ECE" w:rsidRDefault="00664B77">
            <w:pPr>
              <w:pStyle w:val="TableParagraph"/>
              <w:ind w:left="170" w:right="179" w:firstLine="6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BF1ECE">
              <w:rPr>
                <w:b/>
                <w:bCs/>
                <w:sz w:val="16"/>
                <w:szCs w:val="16"/>
                <w:lang w:val="ru-RU"/>
              </w:rPr>
              <w:t xml:space="preserve">Перелік </w:t>
            </w:r>
            <w:r w:rsidRPr="00BF1ECE">
              <w:rPr>
                <w:b/>
                <w:bCs/>
                <w:spacing w:val="-1"/>
                <w:sz w:val="16"/>
                <w:szCs w:val="16"/>
                <w:lang w:val="ru-RU"/>
              </w:rPr>
              <w:t xml:space="preserve">використаних </w:t>
            </w:r>
            <w:r w:rsidRPr="00BF1ECE">
              <w:rPr>
                <w:b/>
                <w:bCs/>
                <w:sz w:val="16"/>
                <w:szCs w:val="16"/>
                <w:lang w:val="ru-RU"/>
              </w:rPr>
              <w:t>товарів та послуг у натуральній формі</w:t>
            </w:r>
          </w:p>
        </w:tc>
        <w:tc>
          <w:tcPr>
            <w:tcW w:w="880" w:type="dxa"/>
          </w:tcPr>
          <w:p w:rsidR="00664B77" w:rsidRPr="00BF1ECE" w:rsidRDefault="00664B77">
            <w:pPr>
              <w:pStyle w:val="TableParagraph"/>
              <w:rPr>
                <w:sz w:val="16"/>
                <w:szCs w:val="16"/>
                <w:lang w:val="ru-RU"/>
              </w:rPr>
            </w:pPr>
          </w:p>
          <w:p w:rsidR="00664B77" w:rsidRPr="00BF1ECE" w:rsidRDefault="00664B77">
            <w:pPr>
              <w:pStyle w:val="TableParagraph"/>
              <w:spacing w:before="1"/>
              <w:rPr>
                <w:sz w:val="16"/>
                <w:szCs w:val="16"/>
                <w:lang w:val="ru-RU"/>
              </w:rPr>
            </w:pPr>
          </w:p>
          <w:p w:rsidR="00664B77" w:rsidRPr="00BF1ECE" w:rsidRDefault="00664B77">
            <w:pPr>
              <w:pStyle w:val="TableParagraph"/>
              <w:ind w:left="285" w:right="270" w:firstLine="108"/>
              <w:rPr>
                <w:b/>
                <w:bCs/>
                <w:sz w:val="16"/>
                <w:szCs w:val="16"/>
              </w:rPr>
            </w:pPr>
            <w:r w:rsidRPr="00BF1ECE">
              <w:rPr>
                <w:b/>
                <w:bCs/>
                <w:sz w:val="16"/>
                <w:szCs w:val="16"/>
              </w:rPr>
              <w:t>Сума, тис. грн.</w:t>
            </w:r>
          </w:p>
        </w:tc>
        <w:tc>
          <w:tcPr>
            <w:tcW w:w="1870" w:type="dxa"/>
            <w:vMerge/>
          </w:tcPr>
          <w:p w:rsidR="00664B77" w:rsidRPr="0093001D" w:rsidRDefault="00664B77"/>
        </w:tc>
      </w:tr>
      <w:tr w:rsidR="00664B77" w:rsidRPr="00714B36" w:rsidTr="0045724C">
        <w:trPr>
          <w:trHeight w:hRule="exact" w:val="276"/>
        </w:trPr>
        <w:tc>
          <w:tcPr>
            <w:tcW w:w="1210" w:type="dxa"/>
            <w:vMerge/>
          </w:tcPr>
          <w:p w:rsidR="00664B77" w:rsidRDefault="00664B77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664B77" w:rsidRPr="00D41927" w:rsidRDefault="00664B77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528,6</w:t>
            </w:r>
          </w:p>
        </w:tc>
        <w:tc>
          <w:tcPr>
            <w:tcW w:w="1210" w:type="dxa"/>
          </w:tcPr>
          <w:p w:rsidR="00664B77" w:rsidRDefault="00664B7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664B77" w:rsidRPr="00714B36" w:rsidRDefault="00664B77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664B77" w:rsidRPr="00A40872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283,8</w:t>
            </w:r>
          </w:p>
        </w:tc>
        <w:tc>
          <w:tcPr>
            <w:tcW w:w="1430" w:type="dxa"/>
          </w:tcPr>
          <w:p w:rsidR="00664B77" w:rsidRPr="00A40872" w:rsidRDefault="00664B77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3001D" w:rsidRDefault="00664B77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  <w:r w:rsidRPr="0093001D">
              <w:rPr>
                <w:sz w:val="18"/>
                <w:szCs w:val="18"/>
                <w:lang w:val="ru-RU"/>
              </w:rPr>
              <w:t>244,8</w:t>
            </w:r>
          </w:p>
        </w:tc>
      </w:tr>
      <w:tr w:rsidR="00664B77" w:rsidRPr="00714B36" w:rsidTr="0045724C">
        <w:trPr>
          <w:trHeight w:hRule="exact" w:val="276"/>
        </w:trPr>
        <w:tc>
          <w:tcPr>
            <w:tcW w:w="1210" w:type="dxa"/>
            <w:vMerge/>
          </w:tcPr>
          <w:p w:rsidR="00664B77" w:rsidRDefault="00664B77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664B77" w:rsidRPr="00D41927" w:rsidRDefault="00664B77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664B77" w:rsidRDefault="00664B7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664B77" w:rsidRDefault="00664B77" w:rsidP="00727DB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112,0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664B77" w:rsidRDefault="00664B77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112,0</w:t>
            </w:r>
          </w:p>
        </w:tc>
        <w:tc>
          <w:tcPr>
            <w:tcW w:w="1870" w:type="dxa"/>
          </w:tcPr>
          <w:p w:rsidR="00664B77" w:rsidRPr="0093001D" w:rsidRDefault="00664B77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213A8E" w:rsidTr="0045724C">
        <w:trPr>
          <w:trHeight w:hRule="exact" w:val="276"/>
        </w:trPr>
        <w:tc>
          <w:tcPr>
            <w:tcW w:w="1210" w:type="dxa"/>
            <w:vMerge/>
          </w:tcPr>
          <w:p w:rsidR="00664B77" w:rsidRDefault="00664B77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а</w:t>
            </w:r>
            <w:r w:rsidRPr="00A540FF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664B77" w:rsidRPr="001B544F" w:rsidRDefault="00664B7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5,7</w:t>
            </w:r>
          </w:p>
        </w:tc>
        <w:tc>
          <w:tcPr>
            <w:tcW w:w="1210" w:type="dxa"/>
          </w:tcPr>
          <w:p w:rsidR="00664B77" w:rsidRPr="003C238D" w:rsidRDefault="00664B77" w:rsidP="001B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Комп</w:t>
            </w:r>
            <w:r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 xml:space="preserve">ютер </w:t>
            </w:r>
          </w:p>
        </w:tc>
        <w:tc>
          <w:tcPr>
            <w:tcW w:w="1100" w:type="dxa"/>
          </w:tcPr>
          <w:p w:rsidR="00664B77" w:rsidRPr="00714B36" w:rsidRDefault="00664B77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Комп</w:t>
            </w:r>
            <w:r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uk-UA"/>
              </w:rPr>
              <w:t>ютер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3001D" w:rsidRDefault="00664B77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  <w:r w:rsidRPr="0093001D">
              <w:rPr>
                <w:sz w:val="18"/>
                <w:szCs w:val="18"/>
                <w:lang w:val="ru-RU"/>
              </w:rPr>
              <w:t>5,7</w:t>
            </w:r>
          </w:p>
        </w:tc>
      </w:tr>
      <w:tr w:rsidR="00664B77" w:rsidRPr="00714B36" w:rsidTr="0045724C">
        <w:trPr>
          <w:trHeight w:hRule="exact" w:val="276"/>
        </w:trPr>
        <w:tc>
          <w:tcPr>
            <w:tcW w:w="1210" w:type="dxa"/>
            <w:vMerge/>
          </w:tcPr>
          <w:p w:rsidR="00664B77" w:rsidRPr="00213A8E" w:rsidRDefault="00664B77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bCs/>
                <w:w w:val="99"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«Заради дитини»</w:t>
            </w:r>
          </w:p>
        </w:tc>
        <w:tc>
          <w:tcPr>
            <w:tcW w:w="1210" w:type="dxa"/>
          </w:tcPr>
          <w:p w:rsidR="00664B77" w:rsidRDefault="00664B7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10" w:type="dxa"/>
          </w:tcPr>
          <w:p w:rsidR="00664B77" w:rsidRPr="001B544F" w:rsidRDefault="00664B7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24,0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Клинок, ручка</w:t>
            </w:r>
          </w:p>
        </w:tc>
        <w:tc>
          <w:tcPr>
            <w:tcW w:w="1100" w:type="dxa"/>
          </w:tcPr>
          <w:p w:rsidR="00664B77" w:rsidRPr="00714B36" w:rsidRDefault="00664B77">
            <w:pPr>
              <w:pStyle w:val="TableParagraph"/>
              <w:spacing w:before="28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1B544F" w:rsidRDefault="00664B77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Клинок, ручка</w:t>
            </w:r>
          </w:p>
        </w:tc>
        <w:tc>
          <w:tcPr>
            <w:tcW w:w="880" w:type="dxa"/>
          </w:tcPr>
          <w:p w:rsidR="00664B77" w:rsidRPr="001B544F" w:rsidRDefault="00664B77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664B77" w:rsidRPr="0093001D" w:rsidRDefault="00664B77" w:rsidP="007F3309">
            <w:pPr>
              <w:pStyle w:val="TableParagraph"/>
              <w:spacing w:before="28"/>
              <w:ind w:right="102"/>
              <w:jc w:val="center"/>
              <w:rPr>
                <w:sz w:val="18"/>
                <w:szCs w:val="18"/>
                <w:lang w:val="ru-RU"/>
              </w:rPr>
            </w:pPr>
            <w:r w:rsidRPr="0093001D">
              <w:rPr>
                <w:sz w:val="18"/>
                <w:szCs w:val="18"/>
                <w:lang w:val="ru-RU"/>
              </w:rPr>
              <w:t>24,0</w:t>
            </w:r>
          </w:p>
        </w:tc>
      </w:tr>
      <w:tr w:rsidR="00664B77" w:rsidRPr="00E22C3D" w:rsidTr="0045724C">
        <w:trPr>
          <w:trHeight w:hRule="exact" w:val="276"/>
        </w:trPr>
        <w:tc>
          <w:tcPr>
            <w:tcW w:w="1210" w:type="dxa"/>
            <w:vMerge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A540FF" w:rsidRDefault="00664B7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145,4</w:t>
            </w:r>
          </w:p>
        </w:tc>
        <w:tc>
          <w:tcPr>
            <w:tcW w:w="1210" w:type="dxa"/>
          </w:tcPr>
          <w:p w:rsidR="00664B77" w:rsidRPr="007B078F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540FF" w:rsidRDefault="00664B77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664B77" w:rsidRPr="007B078F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Pr="00A540FF" w:rsidRDefault="00664B77" w:rsidP="006E35A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145,4</w:t>
            </w:r>
          </w:p>
        </w:tc>
        <w:tc>
          <w:tcPr>
            <w:tcW w:w="1870" w:type="dxa"/>
          </w:tcPr>
          <w:p w:rsidR="00664B77" w:rsidRPr="00714B36" w:rsidRDefault="00664B77" w:rsidP="007F3309">
            <w:pPr>
              <w:jc w:val="center"/>
              <w:rPr>
                <w:lang w:val="ru-RU"/>
              </w:rPr>
            </w:pPr>
          </w:p>
        </w:tc>
      </w:tr>
      <w:tr w:rsidR="00664B77" w:rsidRPr="00E22C3D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A540FF" w:rsidRDefault="00664B77" w:rsidP="008619C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3600,0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Система ендоск.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540FF" w:rsidRDefault="00664B77" w:rsidP="000E5E0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Система ендоск</w:t>
            </w:r>
          </w:p>
        </w:tc>
        <w:tc>
          <w:tcPr>
            <w:tcW w:w="880" w:type="dxa"/>
          </w:tcPr>
          <w:p w:rsidR="00664B77" w:rsidRPr="00A540FF" w:rsidRDefault="00664B77" w:rsidP="006E35A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3600,0</w:t>
            </w:r>
          </w:p>
        </w:tc>
      </w:tr>
      <w:tr w:rsidR="00664B77" w:rsidRPr="007B078F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A540FF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3600,0</w:t>
            </w:r>
          </w:p>
        </w:tc>
        <w:tc>
          <w:tcPr>
            <w:tcW w:w="1210" w:type="dxa"/>
          </w:tcPr>
          <w:p w:rsidR="00664B77" w:rsidRPr="00A540FF" w:rsidRDefault="00664B7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Аппарат рентген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540FF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A540FF" w:rsidRDefault="00664B7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Аппарат рентген</w:t>
            </w:r>
          </w:p>
        </w:tc>
        <w:tc>
          <w:tcPr>
            <w:tcW w:w="880" w:type="dxa"/>
          </w:tcPr>
          <w:p w:rsidR="00664B77" w:rsidRPr="00A540FF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3600,0</w:t>
            </w:r>
          </w:p>
        </w:tc>
      </w:tr>
      <w:tr w:rsidR="00664B77" w:rsidRPr="00213A8E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МБФ «Справедливість»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A540FF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300,0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Система інт. тер.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540FF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A40872" w:rsidRDefault="00664B77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Система інт. тер.</w:t>
            </w:r>
          </w:p>
        </w:tc>
        <w:tc>
          <w:tcPr>
            <w:tcW w:w="880" w:type="dxa"/>
          </w:tcPr>
          <w:p w:rsidR="00664B77" w:rsidRPr="00A540FF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300,0</w:t>
            </w:r>
          </w:p>
        </w:tc>
      </w:tr>
      <w:tr w:rsidR="00664B77" w:rsidRPr="00213A8E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«Фармацевтичний завод «Біофарма»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50,4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A40872" w:rsidRDefault="00664B77" w:rsidP="001B72D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50,4</w:t>
            </w: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7B078F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304,0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304,0</w:t>
            </w: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7B078F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«Борщагівський ХФЗ»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149,1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149,1</w:t>
            </w: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E56BB8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«Старт Харт Черити Фундейшин»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54,5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Коробка стерил.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Коробка стерил.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54,5</w:t>
            </w:r>
          </w:p>
        </w:tc>
      </w:tr>
      <w:tr w:rsidR="00664B77" w:rsidRPr="00E56BB8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«Допомога-1»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8,9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Тов. мед. призн.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8,9</w:t>
            </w: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E56BB8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«Свічадо»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137,8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Лампа д/фототер.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Лампа д/фототер.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137,8</w:t>
            </w:r>
          </w:p>
        </w:tc>
      </w:tr>
      <w:tr w:rsidR="00664B77" w:rsidRPr="00E56BB8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«Велике серце милосердя»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20,2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20,2</w:t>
            </w: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E56BB8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288,3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288,3</w:t>
            </w: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E56BB8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«Свічадо»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4,5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Датчик пульсокс.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Датчик пульсокс.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4,5</w:t>
            </w:r>
          </w:p>
        </w:tc>
      </w:tr>
      <w:tr w:rsidR="00664B77" w:rsidRPr="00E56BB8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«Свічадо»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25,2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шприцев.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Насос шприцев.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25,2</w:t>
            </w:r>
          </w:p>
        </w:tc>
      </w:tr>
      <w:tr w:rsidR="00664B77" w:rsidRPr="00230FDB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«Країна здорових дітей»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70,5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операц.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операц.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BE546E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BE546E">
              <w:rPr>
                <w:sz w:val="18"/>
                <w:szCs w:val="18"/>
                <w:lang w:val="ru-RU"/>
              </w:rPr>
              <w:t>70,5</w:t>
            </w:r>
          </w:p>
        </w:tc>
      </w:tr>
      <w:tr w:rsidR="00664B77" w:rsidRPr="00727DB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664B77" w:rsidRPr="00A540FF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991,5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Ремонт. послуги</w:t>
            </w:r>
          </w:p>
        </w:tc>
        <w:tc>
          <w:tcPr>
            <w:tcW w:w="110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B078F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Ремонт. послуги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991,5</w:t>
            </w:r>
          </w:p>
        </w:tc>
        <w:tc>
          <w:tcPr>
            <w:tcW w:w="1870" w:type="dxa"/>
          </w:tcPr>
          <w:p w:rsidR="00664B77" w:rsidRPr="007B078F" w:rsidRDefault="00664B77" w:rsidP="007F3309">
            <w:pPr>
              <w:jc w:val="center"/>
              <w:rPr>
                <w:lang w:val="ru-RU"/>
              </w:rPr>
            </w:pPr>
          </w:p>
        </w:tc>
      </w:tr>
      <w:tr w:rsidR="00664B77" w:rsidRPr="00727DBC" w:rsidTr="0045724C">
        <w:trPr>
          <w:trHeight w:hRule="exact" w:val="276"/>
        </w:trPr>
        <w:tc>
          <w:tcPr>
            <w:tcW w:w="1210" w:type="dxa"/>
          </w:tcPr>
          <w:p w:rsidR="00664B77" w:rsidRPr="008222B1" w:rsidRDefault="00664B77">
            <w:pPr>
              <w:rPr>
                <w:b/>
                <w:bCs/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 кв</w:t>
            </w:r>
            <w:r w:rsidRPr="008222B1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3410" w:type="dxa"/>
          </w:tcPr>
          <w:p w:rsidR="00664B77" w:rsidRPr="008222B1" w:rsidRDefault="00664B7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664B77" w:rsidRPr="008222B1" w:rsidRDefault="00664B7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222B1">
              <w:rPr>
                <w:b/>
                <w:bCs/>
                <w:sz w:val="18"/>
                <w:szCs w:val="18"/>
                <w:lang w:val="ru-RU"/>
              </w:rPr>
              <w:t>528,6</w:t>
            </w:r>
          </w:p>
        </w:tc>
        <w:tc>
          <w:tcPr>
            <w:tcW w:w="1210" w:type="dxa"/>
          </w:tcPr>
          <w:p w:rsidR="00664B77" w:rsidRPr="008222B1" w:rsidRDefault="00664B77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222B1">
              <w:rPr>
                <w:b/>
                <w:bCs/>
                <w:sz w:val="18"/>
                <w:szCs w:val="18"/>
                <w:lang w:val="ru-RU"/>
              </w:rPr>
              <w:t>9892,0</w:t>
            </w:r>
          </w:p>
        </w:tc>
        <w:tc>
          <w:tcPr>
            <w:tcW w:w="1210" w:type="dxa"/>
          </w:tcPr>
          <w:p w:rsidR="00664B77" w:rsidRPr="008222B1" w:rsidRDefault="00664B77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664B77" w:rsidRPr="008222B1" w:rsidRDefault="00664B77">
            <w:pPr>
              <w:rPr>
                <w:b/>
                <w:bCs/>
                <w:sz w:val="18"/>
                <w:szCs w:val="18"/>
                <w:lang w:val="ru-RU"/>
              </w:rPr>
            </w:pPr>
            <w:r w:rsidRPr="008222B1">
              <w:rPr>
                <w:b/>
                <w:bCs/>
                <w:sz w:val="18"/>
                <w:szCs w:val="18"/>
                <w:lang w:val="ru-RU"/>
              </w:rPr>
              <w:t>10420,6</w:t>
            </w:r>
          </w:p>
        </w:tc>
        <w:tc>
          <w:tcPr>
            <w:tcW w:w="1430" w:type="dxa"/>
          </w:tcPr>
          <w:p w:rsidR="00664B77" w:rsidRPr="008222B1" w:rsidRDefault="00664B77">
            <w:pPr>
              <w:rPr>
                <w:b/>
                <w:bCs/>
                <w:lang w:val="ru-RU"/>
              </w:rPr>
            </w:pPr>
          </w:p>
        </w:tc>
        <w:tc>
          <w:tcPr>
            <w:tcW w:w="990" w:type="dxa"/>
          </w:tcPr>
          <w:p w:rsidR="00664B77" w:rsidRPr="008222B1" w:rsidRDefault="00664B77" w:rsidP="000E5E0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283,8</w:t>
            </w:r>
          </w:p>
        </w:tc>
        <w:tc>
          <w:tcPr>
            <w:tcW w:w="1430" w:type="dxa"/>
          </w:tcPr>
          <w:p w:rsidR="00664B77" w:rsidRPr="008222B1" w:rsidRDefault="00664B77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664B77" w:rsidRPr="008222B1" w:rsidRDefault="00664B77" w:rsidP="006E35A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2069,8</w:t>
            </w:r>
          </w:p>
        </w:tc>
        <w:tc>
          <w:tcPr>
            <w:tcW w:w="1870" w:type="dxa"/>
          </w:tcPr>
          <w:p w:rsidR="00664B77" w:rsidRPr="008222B1" w:rsidRDefault="00664B77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8222B1">
              <w:rPr>
                <w:b/>
                <w:bCs/>
                <w:sz w:val="18"/>
                <w:szCs w:val="18"/>
                <w:lang w:val="ru-RU"/>
              </w:rPr>
              <w:t>8067,0</w:t>
            </w:r>
          </w:p>
        </w:tc>
      </w:tr>
      <w:tr w:rsidR="00664B77" w:rsidRPr="00727DBC" w:rsidTr="0045724C">
        <w:trPr>
          <w:trHeight w:hRule="exact" w:val="278"/>
        </w:trPr>
        <w:tc>
          <w:tcPr>
            <w:tcW w:w="1210" w:type="dxa"/>
            <w:vMerge w:val="restart"/>
          </w:tcPr>
          <w:p w:rsidR="00664B77" w:rsidRPr="00714B36" w:rsidRDefault="00664B7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</w:t>
            </w:r>
          </w:p>
          <w:p w:rsidR="00664B77" w:rsidRPr="00714B36" w:rsidRDefault="00664B77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664B77" w:rsidRPr="00D41927" w:rsidRDefault="00664B77" w:rsidP="008E74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Залишок коштів</w:t>
            </w:r>
          </w:p>
        </w:tc>
        <w:tc>
          <w:tcPr>
            <w:tcW w:w="1210" w:type="dxa"/>
          </w:tcPr>
          <w:p w:rsidR="00664B77" w:rsidRPr="00A540FF" w:rsidRDefault="00664B77" w:rsidP="008E749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244,8</w:t>
            </w:r>
          </w:p>
        </w:tc>
        <w:tc>
          <w:tcPr>
            <w:tcW w:w="1210" w:type="dxa"/>
          </w:tcPr>
          <w:p w:rsidR="00664B77" w:rsidRPr="00714B36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A540FF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664B77" w:rsidRPr="00714B36" w:rsidRDefault="00664B7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3E18CE" w:rsidRDefault="00664B7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0E5E0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A40872" w:rsidRDefault="00664B77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664B77" w:rsidRPr="00A40872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727DBC" w:rsidTr="0045724C">
        <w:trPr>
          <w:trHeight w:hRule="exact" w:val="278"/>
        </w:trPr>
        <w:tc>
          <w:tcPr>
            <w:tcW w:w="1210" w:type="dxa"/>
            <w:vMerge/>
          </w:tcPr>
          <w:p w:rsidR="00664B77" w:rsidRPr="00714B36" w:rsidRDefault="00664B77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</w:tcPr>
          <w:p w:rsidR="00664B77" w:rsidRPr="00D41927" w:rsidRDefault="00664B77" w:rsidP="008E749F">
            <w:pPr>
              <w:rPr>
                <w:sz w:val="16"/>
                <w:szCs w:val="16"/>
                <w:lang w:val="uk-UA"/>
              </w:rPr>
            </w:pPr>
            <w:r w:rsidRPr="00D41927">
              <w:rPr>
                <w:sz w:val="16"/>
                <w:szCs w:val="16"/>
                <w:lang w:val="uk-UA"/>
              </w:rPr>
              <w:t>Фізичн</w:t>
            </w:r>
            <w:r>
              <w:rPr>
                <w:sz w:val="16"/>
                <w:szCs w:val="16"/>
                <w:lang w:val="uk-UA"/>
              </w:rPr>
              <w:t>і</w:t>
            </w:r>
            <w:r w:rsidRPr="00D41927">
              <w:rPr>
                <w:sz w:val="16"/>
                <w:szCs w:val="16"/>
                <w:lang w:val="uk-UA"/>
              </w:rPr>
              <w:t xml:space="preserve"> особ</w:t>
            </w:r>
            <w:r>
              <w:rPr>
                <w:sz w:val="16"/>
                <w:szCs w:val="16"/>
                <w:lang w:val="uk-UA"/>
              </w:rPr>
              <w:t>и</w:t>
            </w:r>
          </w:p>
        </w:tc>
        <w:tc>
          <w:tcPr>
            <w:tcW w:w="1210" w:type="dxa"/>
          </w:tcPr>
          <w:p w:rsidR="00664B77" w:rsidRPr="00A540FF" w:rsidRDefault="00664B77" w:rsidP="008E749F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409,5</w:t>
            </w:r>
          </w:p>
        </w:tc>
        <w:tc>
          <w:tcPr>
            <w:tcW w:w="1210" w:type="dxa"/>
          </w:tcPr>
          <w:p w:rsidR="00664B77" w:rsidRPr="00714B36" w:rsidRDefault="00664B77" w:rsidP="008E749F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A540FF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Пожертвування</w:t>
            </w:r>
          </w:p>
        </w:tc>
        <w:tc>
          <w:tcPr>
            <w:tcW w:w="1100" w:type="dxa"/>
          </w:tcPr>
          <w:p w:rsidR="00664B77" w:rsidRPr="00714B36" w:rsidRDefault="00664B7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2F6D87" w:rsidRDefault="00664B77" w:rsidP="008E749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 (2220)</w:t>
            </w:r>
          </w:p>
        </w:tc>
        <w:tc>
          <w:tcPr>
            <w:tcW w:w="990" w:type="dxa"/>
          </w:tcPr>
          <w:p w:rsidR="00664B77" w:rsidRDefault="00664B77" w:rsidP="008E749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552,0</w:t>
            </w: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664B77" w:rsidRPr="00A40872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pStyle w:val="TableParagraph"/>
              <w:spacing w:before="31"/>
              <w:ind w:right="102"/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102,3</w:t>
            </w: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  <w:vMerge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714B36" w:rsidRDefault="00664B7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ТОВ «Юрія-Фарм»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714B36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139,4</w:t>
            </w:r>
          </w:p>
        </w:tc>
        <w:tc>
          <w:tcPr>
            <w:tcW w:w="1210" w:type="dxa"/>
          </w:tcPr>
          <w:p w:rsidR="00664B77" w:rsidRPr="0010224C" w:rsidRDefault="00664B7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Мед. інвентар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2F6D87" w:rsidRDefault="00664B7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664B77" w:rsidRPr="00714B36" w:rsidRDefault="00664B7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10224C" w:rsidRDefault="00664B77" w:rsidP="008E749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Мед. інвентар</w:t>
            </w:r>
          </w:p>
        </w:tc>
        <w:tc>
          <w:tcPr>
            <w:tcW w:w="880" w:type="dxa"/>
          </w:tcPr>
          <w:p w:rsidR="00664B77" w:rsidRPr="00714B36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139,4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«Об</w:t>
            </w:r>
            <w:r w:rsidRPr="0090136C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  <w:lang w:val="uk-UA"/>
              </w:rPr>
              <w:t>єднання світових культур»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40,0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2F6D87" w:rsidRDefault="00664B7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40,0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«Країна здорових дітей»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69,2</w:t>
            </w:r>
          </w:p>
        </w:tc>
        <w:tc>
          <w:tcPr>
            <w:tcW w:w="1210" w:type="dxa"/>
          </w:tcPr>
          <w:p w:rsidR="00664B77" w:rsidRPr="0010224C" w:rsidRDefault="00664B7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Коробка стерил.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2F6D87" w:rsidRDefault="00664B7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10224C" w:rsidRDefault="00664B77" w:rsidP="008E749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Коробка стерил.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69,2</w:t>
            </w: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275,8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2F6D87" w:rsidRDefault="00664B7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275,8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2F6D87" w:rsidRDefault="00664B7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«Заради дитини»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83,4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83,4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115,1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115,1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«Об</w:t>
            </w:r>
            <w:r w:rsidRPr="0090136C">
              <w:rPr>
                <w:sz w:val="16"/>
                <w:szCs w:val="16"/>
                <w:lang w:val="ru-RU"/>
              </w:rPr>
              <w:t>’</w:t>
            </w:r>
            <w:r>
              <w:rPr>
                <w:sz w:val="16"/>
                <w:szCs w:val="16"/>
                <w:lang w:val="uk-UA"/>
              </w:rPr>
              <w:t>єднання світових культур»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МБФ «Сприяння розвитку медицини»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44,4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Гігієнічні матер.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44,4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МБФ «Сприяння розвитку медицини»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97,2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меблі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меблі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97,2</w:t>
            </w: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МБФ «Сприяння розвитку медицини»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119,2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119,2</w:t>
            </w: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«БІОМЕД ЛТД»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8,8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Відсмоктувач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Відсмоктувач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8,8</w:t>
            </w: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«ЛАЙФ ФО КІДС»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42,5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Відсмоктувач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Відсмоктувач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42,5</w:t>
            </w: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Продукти харч.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0,7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10,7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ларингоск.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Набір ларингоск.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10,7</w:t>
            </w: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 w:rsidRPr="00A540FF">
              <w:rPr>
                <w:sz w:val="16"/>
                <w:szCs w:val="16"/>
                <w:lang w:val="uk-UA"/>
              </w:rPr>
              <w:t>БФ «Твоя опора»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42,2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42,2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ПАТ НВЦ «Борщагівський ХФЗ»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46,0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46,0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Фізична особа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58,1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Шовний матер.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Шовний матер.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58,1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СП «Оптіма-Фарм ЛТД»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32,2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32,2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АТ «Київський вітамінний завод»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15,9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Медикаменти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15,9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18,8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товари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18,8</w:t>
            </w: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ВБФ «Тріумф серця»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4,5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4,5</w:t>
            </w: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БФ «ЛАЙФ ФО КІДС»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5,3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Збільшувач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Збільшувач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5,3</w:t>
            </w: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149,2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меблі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меблі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149,2</w:t>
            </w: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БО «БФ ім. Св. Лукі (Войно-Ясенецького)»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2214,9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Мед. обладнання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2214,9</w:t>
            </w: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ТОВ «Нутриція Україна»</w:t>
            </w: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13,5</w:t>
            </w: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Світильн. опер.</w:t>
            </w: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8E74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Світильн. опер.</w:t>
            </w:r>
          </w:p>
        </w:tc>
        <w:tc>
          <w:tcPr>
            <w:tcW w:w="880" w:type="dxa"/>
          </w:tcPr>
          <w:p w:rsidR="00664B77" w:rsidRPr="00A40872" w:rsidRDefault="00664B77" w:rsidP="006E35A8">
            <w:pPr>
              <w:tabs>
                <w:tab w:val="left" w:pos="84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9E45E4" w:rsidRDefault="00664B77" w:rsidP="007F3309">
            <w:pPr>
              <w:jc w:val="center"/>
              <w:rPr>
                <w:sz w:val="18"/>
                <w:szCs w:val="18"/>
                <w:lang w:val="ru-RU"/>
              </w:rPr>
            </w:pPr>
            <w:r w:rsidRPr="009E45E4">
              <w:rPr>
                <w:sz w:val="18"/>
                <w:szCs w:val="18"/>
                <w:lang w:val="ru-RU"/>
              </w:rPr>
              <w:t>13,5</w:t>
            </w: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  <w:r w:rsidRPr="008222B1">
              <w:rPr>
                <w:b/>
                <w:bCs/>
                <w:sz w:val="16"/>
                <w:szCs w:val="16"/>
                <w:lang w:val="ru-RU"/>
              </w:rPr>
              <w:t>Всього за І</w:t>
            </w:r>
            <w:r>
              <w:rPr>
                <w:b/>
                <w:bCs/>
                <w:sz w:val="16"/>
                <w:szCs w:val="16"/>
                <w:lang w:val="ru-RU"/>
              </w:rPr>
              <w:t>І</w:t>
            </w:r>
            <w:r w:rsidRPr="008222B1">
              <w:rPr>
                <w:b/>
                <w:bCs/>
                <w:sz w:val="16"/>
                <w:szCs w:val="16"/>
                <w:lang w:val="ru-RU"/>
              </w:rPr>
              <w:t xml:space="preserve"> кв</w:t>
            </w: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664B77" w:rsidRPr="00BC6850" w:rsidRDefault="00664B7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654,3</w:t>
            </w:r>
          </w:p>
        </w:tc>
        <w:tc>
          <w:tcPr>
            <w:tcW w:w="1210" w:type="dxa"/>
          </w:tcPr>
          <w:p w:rsidR="00664B77" w:rsidRPr="00BC6850" w:rsidRDefault="00664B77" w:rsidP="008619CA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BC6850">
              <w:rPr>
                <w:b/>
                <w:bCs/>
                <w:sz w:val="18"/>
                <w:szCs w:val="18"/>
                <w:lang w:val="ru-RU"/>
              </w:rPr>
              <w:t>3651,</w:t>
            </w: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210" w:type="dxa"/>
          </w:tcPr>
          <w:p w:rsidR="00664B77" w:rsidRPr="00BC6850" w:rsidRDefault="00664B77" w:rsidP="001B72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664B77" w:rsidRPr="00BC6850" w:rsidRDefault="00664B7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BC6850">
              <w:rPr>
                <w:b/>
                <w:bCs/>
                <w:sz w:val="18"/>
                <w:szCs w:val="18"/>
                <w:lang w:val="ru-RU"/>
              </w:rPr>
              <w:t>4</w:t>
            </w:r>
            <w:r>
              <w:rPr>
                <w:b/>
                <w:bCs/>
                <w:sz w:val="18"/>
                <w:szCs w:val="18"/>
                <w:lang w:val="ru-RU"/>
              </w:rPr>
              <w:t>305</w:t>
            </w:r>
            <w:r w:rsidRPr="00BC6850">
              <w:rPr>
                <w:b/>
                <w:bCs/>
                <w:sz w:val="18"/>
                <w:szCs w:val="18"/>
                <w:lang w:val="ru-RU"/>
              </w:rPr>
              <w:t>,</w:t>
            </w:r>
            <w:r>
              <w:rPr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FC4BC8" w:rsidRDefault="00664B77" w:rsidP="00246F05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552</w:t>
            </w:r>
            <w:r w:rsidRPr="00FC4BC8">
              <w:rPr>
                <w:b/>
                <w:bCs/>
                <w:sz w:val="18"/>
                <w:szCs w:val="18"/>
                <w:lang w:val="ru-RU"/>
              </w:rPr>
              <w:t>,</w:t>
            </w:r>
            <w:r>
              <w:rPr>
                <w:b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430" w:type="dxa"/>
          </w:tcPr>
          <w:p w:rsidR="00664B77" w:rsidRPr="00A40872" w:rsidRDefault="00664B77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664B77" w:rsidRPr="00FC4BC8" w:rsidRDefault="00664B77" w:rsidP="006E35A8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C4BC8">
              <w:rPr>
                <w:b/>
                <w:bCs/>
                <w:sz w:val="18"/>
                <w:szCs w:val="18"/>
                <w:lang w:val="ru-RU"/>
              </w:rPr>
              <w:t>916,</w:t>
            </w: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1870" w:type="dxa"/>
          </w:tcPr>
          <w:p w:rsidR="00664B77" w:rsidRPr="00FC4BC8" w:rsidRDefault="00664B77" w:rsidP="007F330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FC4BC8">
              <w:rPr>
                <w:b/>
                <w:bCs/>
                <w:sz w:val="18"/>
                <w:szCs w:val="18"/>
                <w:lang w:val="ru-RU"/>
              </w:rPr>
              <w:t>2</w:t>
            </w:r>
            <w:r>
              <w:rPr>
                <w:b/>
                <w:bCs/>
                <w:sz w:val="18"/>
                <w:szCs w:val="18"/>
                <w:lang w:val="ru-RU"/>
              </w:rPr>
              <w:t>837</w:t>
            </w:r>
            <w:r w:rsidRPr="00FC4BC8">
              <w:rPr>
                <w:b/>
                <w:bCs/>
                <w:sz w:val="18"/>
                <w:szCs w:val="18"/>
                <w:lang w:val="ru-RU"/>
              </w:rPr>
              <w:t>,</w:t>
            </w: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</w:p>
        </w:tc>
      </w:tr>
      <w:tr w:rsidR="00664B77" w:rsidRPr="0090136C" w:rsidTr="0045724C">
        <w:trPr>
          <w:trHeight w:hRule="exact" w:val="278"/>
        </w:trPr>
        <w:tc>
          <w:tcPr>
            <w:tcW w:w="1210" w:type="dxa"/>
          </w:tcPr>
          <w:p w:rsidR="00664B77" w:rsidRPr="00714B36" w:rsidRDefault="00664B77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ІІІ</w:t>
            </w:r>
          </w:p>
          <w:p w:rsidR="00664B77" w:rsidRPr="00714B36" w:rsidRDefault="00664B77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14B36">
              <w:rPr>
                <w:b/>
                <w:bCs/>
                <w:sz w:val="18"/>
                <w:szCs w:val="18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664B77" w:rsidRPr="00714B36" w:rsidRDefault="00664B7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714B36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714B36" w:rsidRDefault="00664B77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664B77" w:rsidRPr="00714B36" w:rsidRDefault="00664B77">
            <w:pPr>
              <w:pStyle w:val="TableParagraph"/>
              <w:spacing w:before="31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A40872" w:rsidRDefault="00664B77" w:rsidP="001B72D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80" w:type="dxa"/>
          </w:tcPr>
          <w:p w:rsidR="00664B77" w:rsidRPr="00A40872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714B36" w:rsidRDefault="00664B77" w:rsidP="007F3309">
            <w:pPr>
              <w:pStyle w:val="TableParagraph"/>
              <w:spacing w:before="31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714B36" w:rsidRDefault="00664B77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 w:rsidP="001B72D1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714B36" w:rsidRDefault="00664B77" w:rsidP="007F3309">
            <w:pPr>
              <w:jc w:val="center"/>
              <w:rPr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714B36" w:rsidRDefault="00664B77" w:rsidP="007F3309">
            <w:pPr>
              <w:jc w:val="center"/>
              <w:rPr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714B36" w:rsidRDefault="00664B77" w:rsidP="007F3309">
            <w:pPr>
              <w:jc w:val="center"/>
              <w:rPr>
                <w:lang w:val="ru-RU"/>
              </w:rPr>
            </w:pPr>
          </w:p>
        </w:tc>
      </w:tr>
      <w:tr w:rsidR="00664B77" w:rsidRPr="0090136C" w:rsidTr="0045724C">
        <w:trPr>
          <w:trHeight w:hRule="exact" w:val="276"/>
        </w:trPr>
        <w:tc>
          <w:tcPr>
            <w:tcW w:w="121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664B77" w:rsidRPr="00714B36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714B36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246F0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714B36" w:rsidRDefault="00664B77" w:rsidP="007F3309">
            <w:pPr>
              <w:jc w:val="center"/>
              <w:rPr>
                <w:lang w:val="ru-RU"/>
              </w:rPr>
            </w:pPr>
          </w:p>
        </w:tc>
      </w:tr>
      <w:tr w:rsidR="00664B77" w:rsidRPr="00917F2F" w:rsidTr="0045724C">
        <w:trPr>
          <w:trHeight w:hRule="exact" w:val="260"/>
        </w:trPr>
        <w:tc>
          <w:tcPr>
            <w:tcW w:w="1210" w:type="dxa"/>
            <w:vMerge w:val="restart"/>
          </w:tcPr>
          <w:p w:rsidR="00664B77" w:rsidRPr="0010224C" w:rsidRDefault="00664B77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І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  <w:p w:rsidR="00664B77" w:rsidRPr="0010224C" w:rsidRDefault="00664B77">
            <w:pPr>
              <w:pStyle w:val="TableParagraph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10224C">
              <w:rPr>
                <w:b/>
                <w:bCs/>
                <w:sz w:val="20"/>
                <w:szCs w:val="20"/>
                <w:lang w:val="ru-RU"/>
              </w:rPr>
              <w:t>квартал</w:t>
            </w:r>
          </w:p>
        </w:tc>
        <w:tc>
          <w:tcPr>
            <w:tcW w:w="3410" w:type="dxa"/>
          </w:tcPr>
          <w:p w:rsidR="00664B77" w:rsidRPr="0010224C" w:rsidRDefault="00664B7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664B77" w:rsidRPr="0010224C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10224C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10224C" w:rsidRDefault="00664B77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664B77" w:rsidRPr="0010224C" w:rsidRDefault="00664B77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A40872" w:rsidRDefault="00664B77" w:rsidP="008652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10224C" w:rsidRDefault="00664B77" w:rsidP="001B72D1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664B77" w:rsidRPr="00A40872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10224C" w:rsidRDefault="00664B77" w:rsidP="007F3309">
            <w:pPr>
              <w:pStyle w:val="TableParagraph"/>
              <w:spacing w:before="22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64B77" w:rsidRPr="00917F2F" w:rsidTr="0045724C">
        <w:trPr>
          <w:trHeight w:hRule="exact" w:val="260"/>
        </w:trPr>
        <w:tc>
          <w:tcPr>
            <w:tcW w:w="1210" w:type="dxa"/>
            <w:vMerge/>
          </w:tcPr>
          <w:p w:rsidR="00664B77" w:rsidRPr="0010224C" w:rsidRDefault="00664B77">
            <w:pPr>
              <w:pStyle w:val="TableParagraph"/>
              <w:spacing w:before="32"/>
              <w:ind w:left="120" w:right="122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664B77" w:rsidRDefault="00664B7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10224C" w:rsidRDefault="00664B77" w:rsidP="008619C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00" w:type="dxa"/>
          </w:tcPr>
          <w:p w:rsidR="00664B77" w:rsidRDefault="00664B77">
            <w:pPr>
              <w:pStyle w:val="TableParagraph"/>
              <w:spacing w:before="22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10224C" w:rsidRDefault="00664B7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Default="00664B77" w:rsidP="001B72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80" w:type="dxa"/>
          </w:tcPr>
          <w:p w:rsidR="00664B77" w:rsidRPr="0010224C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10224C" w:rsidRDefault="00664B77" w:rsidP="007F3309">
            <w:pPr>
              <w:pStyle w:val="TableParagraph"/>
              <w:spacing w:before="22"/>
              <w:ind w:right="102"/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64B77" w:rsidRPr="00917F2F" w:rsidTr="0045724C">
        <w:trPr>
          <w:trHeight w:hRule="exact" w:val="278"/>
        </w:trPr>
        <w:tc>
          <w:tcPr>
            <w:tcW w:w="1210" w:type="dxa"/>
            <w:vMerge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10224C" w:rsidRDefault="00664B77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664B77" w:rsidRPr="0010224C" w:rsidRDefault="00664B77" w:rsidP="00DA05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10224C" w:rsidRDefault="00664B7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10224C" w:rsidRDefault="00664B77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10224C" w:rsidRDefault="00664B7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10224C" w:rsidRDefault="00664B77" w:rsidP="001B72D1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664B77" w:rsidRPr="0010224C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10224C" w:rsidRDefault="00664B77" w:rsidP="007F3309">
            <w:pPr>
              <w:jc w:val="center"/>
              <w:rPr>
                <w:lang w:val="ru-RU"/>
              </w:rPr>
            </w:pPr>
          </w:p>
        </w:tc>
      </w:tr>
      <w:tr w:rsidR="00664B77" w:rsidRPr="00917F2F" w:rsidTr="0045724C">
        <w:trPr>
          <w:trHeight w:hRule="exact" w:val="278"/>
        </w:trPr>
        <w:tc>
          <w:tcPr>
            <w:tcW w:w="121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10224C" w:rsidRDefault="00664B77" w:rsidP="00DA050A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664B77" w:rsidRPr="0010224C" w:rsidRDefault="00664B77" w:rsidP="00DA05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10224C" w:rsidRDefault="00664B7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10224C" w:rsidRDefault="00664B77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Pr="0010224C" w:rsidRDefault="00664B7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10224C" w:rsidRDefault="00664B77" w:rsidP="001B72D1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664B77" w:rsidRPr="0010224C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10224C" w:rsidRDefault="00664B77" w:rsidP="007F3309">
            <w:pPr>
              <w:jc w:val="center"/>
              <w:rPr>
                <w:lang w:val="ru-RU"/>
              </w:rPr>
            </w:pPr>
          </w:p>
        </w:tc>
      </w:tr>
      <w:tr w:rsidR="00664B77" w:rsidRPr="00917F2F" w:rsidTr="0045724C">
        <w:trPr>
          <w:trHeight w:hRule="exact" w:val="278"/>
        </w:trPr>
        <w:tc>
          <w:tcPr>
            <w:tcW w:w="121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Default="00664B77" w:rsidP="00DA050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664B77" w:rsidRPr="0010224C" w:rsidRDefault="00664B77" w:rsidP="00DA05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10224C" w:rsidRDefault="00664B77" w:rsidP="001B72D1">
            <w:pPr>
              <w:jc w:val="center"/>
              <w:rPr>
                <w:lang w:val="ru-RU"/>
              </w:rPr>
            </w:pPr>
          </w:p>
        </w:tc>
        <w:tc>
          <w:tcPr>
            <w:tcW w:w="110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10224C" w:rsidRDefault="00664B77" w:rsidP="001B72D1">
            <w:pPr>
              <w:jc w:val="center"/>
              <w:rPr>
                <w:lang w:val="ru-RU"/>
              </w:rPr>
            </w:pP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10224C" w:rsidRDefault="00664B77" w:rsidP="007F3309">
            <w:pPr>
              <w:jc w:val="center"/>
              <w:rPr>
                <w:lang w:val="ru-RU"/>
              </w:rPr>
            </w:pPr>
          </w:p>
        </w:tc>
      </w:tr>
      <w:tr w:rsidR="00664B77" w:rsidRPr="00917F2F" w:rsidTr="0045724C">
        <w:trPr>
          <w:trHeight w:hRule="exact" w:val="278"/>
        </w:trPr>
        <w:tc>
          <w:tcPr>
            <w:tcW w:w="121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3410" w:type="dxa"/>
          </w:tcPr>
          <w:p w:rsidR="00664B77" w:rsidRPr="00A540FF" w:rsidRDefault="00664B77" w:rsidP="00DA050A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10" w:type="dxa"/>
          </w:tcPr>
          <w:p w:rsidR="00664B77" w:rsidRPr="0010224C" w:rsidRDefault="00664B77" w:rsidP="00DA050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Default="00664B7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10" w:type="dxa"/>
          </w:tcPr>
          <w:p w:rsidR="00664B77" w:rsidRPr="008619CA" w:rsidRDefault="00664B77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0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1430" w:type="dxa"/>
          </w:tcPr>
          <w:p w:rsidR="00664B77" w:rsidRPr="0010224C" w:rsidRDefault="00664B77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64B77" w:rsidRDefault="00664B77" w:rsidP="00DA050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30" w:type="dxa"/>
          </w:tcPr>
          <w:p w:rsidR="00664B77" w:rsidRPr="008619CA" w:rsidRDefault="00664B77" w:rsidP="001B72D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80" w:type="dxa"/>
          </w:tcPr>
          <w:p w:rsidR="00664B77" w:rsidRDefault="00664B77" w:rsidP="006E35A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70" w:type="dxa"/>
          </w:tcPr>
          <w:p w:rsidR="00664B77" w:rsidRPr="0010224C" w:rsidRDefault="00664B77" w:rsidP="007F3309">
            <w:pPr>
              <w:jc w:val="center"/>
              <w:rPr>
                <w:lang w:val="ru-RU"/>
              </w:rPr>
            </w:pPr>
          </w:p>
        </w:tc>
      </w:tr>
      <w:tr w:rsidR="00664B77" w:rsidRPr="00F7627D" w:rsidTr="0045724C">
        <w:trPr>
          <w:trHeight w:hRule="exact" w:val="540"/>
        </w:trPr>
        <w:tc>
          <w:tcPr>
            <w:tcW w:w="1210" w:type="dxa"/>
          </w:tcPr>
          <w:p w:rsidR="00664B77" w:rsidRPr="000A0761" w:rsidRDefault="00664B77">
            <w:pPr>
              <w:pStyle w:val="TableParagraph"/>
              <w:spacing w:before="34"/>
              <w:ind w:left="254" w:right="190" w:hanging="56"/>
              <w:rPr>
                <w:b/>
                <w:bCs/>
                <w:sz w:val="20"/>
                <w:szCs w:val="20"/>
                <w:lang w:val="ru-RU"/>
              </w:rPr>
            </w:pPr>
            <w:r w:rsidRPr="000A0761">
              <w:rPr>
                <w:b/>
                <w:bCs/>
                <w:sz w:val="20"/>
                <w:szCs w:val="20"/>
                <w:lang w:val="ru-RU"/>
              </w:rPr>
              <w:t>Всього за рік</w:t>
            </w:r>
          </w:p>
        </w:tc>
        <w:tc>
          <w:tcPr>
            <w:tcW w:w="3410" w:type="dxa"/>
          </w:tcPr>
          <w:p w:rsidR="00664B77" w:rsidRPr="000A0761" w:rsidRDefault="00664B7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210" w:type="dxa"/>
          </w:tcPr>
          <w:p w:rsidR="00664B77" w:rsidRPr="000A0761" w:rsidRDefault="00664B77">
            <w:pPr>
              <w:pStyle w:val="TableParagraph"/>
              <w:spacing w:before="163"/>
              <w:ind w:right="102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1182,9</w:t>
            </w:r>
          </w:p>
        </w:tc>
        <w:tc>
          <w:tcPr>
            <w:tcW w:w="1210" w:type="dxa"/>
          </w:tcPr>
          <w:p w:rsidR="00664B77" w:rsidRPr="000A0761" w:rsidRDefault="00664B77" w:rsidP="008619CA">
            <w:pPr>
              <w:pStyle w:val="TableParagraph"/>
              <w:spacing w:before="163"/>
              <w:ind w:right="103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13543,3</w:t>
            </w:r>
          </w:p>
        </w:tc>
        <w:tc>
          <w:tcPr>
            <w:tcW w:w="1210" w:type="dxa"/>
          </w:tcPr>
          <w:p w:rsidR="00664B77" w:rsidRPr="000A0761" w:rsidRDefault="00664B77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1100" w:type="dxa"/>
          </w:tcPr>
          <w:p w:rsidR="00664B77" w:rsidRPr="000A0761" w:rsidRDefault="00664B77">
            <w:pPr>
              <w:pStyle w:val="TableParagraph"/>
              <w:spacing w:before="163"/>
              <w:ind w:right="100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14726,2</w:t>
            </w:r>
          </w:p>
        </w:tc>
        <w:tc>
          <w:tcPr>
            <w:tcW w:w="1430" w:type="dxa"/>
          </w:tcPr>
          <w:p w:rsidR="00664B77" w:rsidRPr="000A0761" w:rsidRDefault="00664B77">
            <w:pPr>
              <w:pStyle w:val="TableParagraph"/>
              <w:spacing w:before="163"/>
              <w:ind w:right="102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0A0761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990" w:type="dxa"/>
          </w:tcPr>
          <w:p w:rsidR="00664B77" w:rsidRPr="00A40872" w:rsidRDefault="00664B77">
            <w:pPr>
              <w:pStyle w:val="TableParagraph"/>
              <w:spacing w:before="163"/>
              <w:ind w:right="102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835,8</w:t>
            </w:r>
          </w:p>
        </w:tc>
        <w:tc>
          <w:tcPr>
            <w:tcW w:w="1430" w:type="dxa"/>
          </w:tcPr>
          <w:p w:rsidR="00664B77" w:rsidRPr="00A40872" w:rsidRDefault="00664B77">
            <w:pPr>
              <w:pStyle w:val="TableParagraph"/>
              <w:spacing w:before="163"/>
              <w:ind w:right="104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A40872">
              <w:rPr>
                <w:b/>
                <w:bCs/>
                <w:sz w:val="18"/>
                <w:szCs w:val="18"/>
                <w:lang w:val="ru-RU"/>
              </w:rPr>
              <w:t>х</w:t>
            </w:r>
          </w:p>
        </w:tc>
        <w:tc>
          <w:tcPr>
            <w:tcW w:w="880" w:type="dxa"/>
          </w:tcPr>
          <w:p w:rsidR="00664B77" w:rsidRDefault="00664B77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664B77" w:rsidRPr="00FC4BC8" w:rsidRDefault="00664B77" w:rsidP="008E749F">
            <w:pPr>
              <w:tabs>
                <w:tab w:val="left" w:pos="840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2986,1</w:t>
            </w:r>
          </w:p>
        </w:tc>
        <w:tc>
          <w:tcPr>
            <w:tcW w:w="1870" w:type="dxa"/>
          </w:tcPr>
          <w:p w:rsidR="00664B77" w:rsidRDefault="00664B77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  <w:p w:rsidR="00664B77" w:rsidRPr="00FC4BC8" w:rsidRDefault="00664B77" w:rsidP="008E749F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10904,3</w:t>
            </w:r>
          </w:p>
        </w:tc>
      </w:tr>
    </w:tbl>
    <w:p w:rsidR="00664B77" w:rsidRPr="000A0761" w:rsidRDefault="00664B77">
      <w:pPr>
        <w:rPr>
          <w:lang w:val="ru-RU"/>
        </w:rPr>
      </w:pPr>
    </w:p>
    <w:sectPr w:rsidR="00664B77" w:rsidRPr="000A0761" w:rsidSect="00C13618">
      <w:type w:val="continuous"/>
      <w:pgSz w:w="16840" w:h="11910" w:orient="landscape"/>
      <w:pgMar w:top="3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F6A"/>
    <w:rsid w:val="000119EB"/>
    <w:rsid w:val="000237FB"/>
    <w:rsid w:val="00032C60"/>
    <w:rsid w:val="00076663"/>
    <w:rsid w:val="000A0761"/>
    <w:rsid w:val="000B3FB2"/>
    <w:rsid w:val="000B7B66"/>
    <w:rsid w:val="000E5E0F"/>
    <w:rsid w:val="000F2DB2"/>
    <w:rsid w:val="0010224C"/>
    <w:rsid w:val="0019615A"/>
    <w:rsid w:val="001A19DE"/>
    <w:rsid w:val="001B544F"/>
    <w:rsid w:val="001B72D1"/>
    <w:rsid w:val="00212094"/>
    <w:rsid w:val="00213A8E"/>
    <w:rsid w:val="0021658C"/>
    <w:rsid w:val="00230FDB"/>
    <w:rsid w:val="00246F05"/>
    <w:rsid w:val="00271225"/>
    <w:rsid w:val="00292EC6"/>
    <w:rsid w:val="002C52D0"/>
    <w:rsid w:val="002F6D87"/>
    <w:rsid w:val="003351C1"/>
    <w:rsid w:val="00380D20"/>
    <w:rsid w:val="00395520"/>
    <w:rsid w:val="003B1B56"/>
    <w:rsid w:val="003C238D"/>
    <w:rsid w:val="003C2D88"/>
    <w:rsid w:val="003D1E76"/>
    <w:rsid w:val="003E18CE"/>
    <w:rsid w:val="0045724C"/>
    <w:rsid w:val="004A51F6"/>
    <w:rsid w:val="004B4E79"/>
    <w:rsid w:val="004E4C96"/>
    <w:rsid w:val="004E54CB"/>
    <w:rsid w:val="0053740B"/>
    <w:rsid w:val="00541FA5"/>
    <w:rsid w:val="005512C4"/>
    <w:rsid w:val="005B245E"/>
    <w:rsid w:val="005D1FF5"/>
    <w:rsid w:val="006367F2"/>
    <w:rsid w:val="00664B77"/>
    <w:rsid w:val="00693E66"/>
    <w:rsid w:val="006D65BA"/>
    <w:rsid w:val="006E2076"/>
    <w:rsid w:val="006E35A8"/>
    <w:rsid w:val="006F2492"/>
    <w:rsid w:val="006F6194"/>
    <w:rsid w:val="006F7C89"/>
    <w:rsid w:val="00714B36"/>
    <w:rsid w:val="0072548A"/>
    <w:rsid w:val="00727DBC"/>
    <w:rsid w:val="00737CCF"/>
    <w:rsid w:val="007566DC"/>
    <w:rsid w:val="007B078F"/>
    <w:rsid w:val="007F3309"/>
    <w:rsid w:val="00800C69"/>
    <w:rsid w:val="00813135"/>
    <w:rsid w:val="008222B1"/>
    <w:rsid w:val="00826554"/>
    <w:rsid w:val="0083045D"/>
    <w:rsid w:val="00834BD2"/>
    <w:rsid w:val="00851608"/>
    <w:rsid w:val="008619CA"/>
    <w:rsid w:val="00865290"/>
    <w:rsid w:val="008662C3"/>
    <w:rsid w:val="008958FB"/>
    <w:rsid w:val="00895DF7"/>
    <w:rsid w:val="008A495E"/>
    <w:rsid w:val="008A647E"/>
    <w:rsid w:val="008B43C7"/>
    <w:rsid w:val="008D0C3D"/>
    <w:rsid w:val="008E749F"/>
    <w:rsid w:val="0090136C"/>
    <w:rsid w:val="00902E5B"/>
    <w:rsid w:val="00917F2F"/>
    <w:rsid w:val="0093001D"/>
    <w:rsid w:val="00942E39"/>
    <w:rsid w:val="009E45E4"/>
    <w:rsid w:val="00A40872"/>
    <w:rsid w:val="00A5389B"/>
    <w:rsid w:val="00A540FF"/>
    <w:rsid w:val="00A56C39"/>
    <w:rsid w:val="00A65884"/>
    <w:rsid w:val="00A76644"/>
    <w:rsid w:val="00A8065E"/>
    <w:rsid w:val="00AA5126"/>
    <w:rsid w:val="00AD68B0"/>
    <w:rsid w:val="00B0300D"/>
    <w:rsid w:val="00B35F6A"/>
    <w:rsid w:val="00B66A4C"/>
    <w:rsid w:val="00B85134"/>
    <w:rsid w:val="00BC0ED1"/>
    <w:rsid w:val="00BC6850"/>
    <w:rsid w:val="00BC6CCF"/>
    <w:rsid w:val="00BD55C8"/>
    <w:rsid w:val="00BE546E"/>
    <w:rsid w:val="00BF1ECE"/>
    <w:rsid w:val="00BF55E9"/>
    <w:rsid w:val="00C13618"/>
    <w:rsid w:val="00C72BC4"/>
    <w:rsid w:val="00CD11A5"/>
    <w:rsid w:val="00CE0F78"/>
    <w:rsid w:val="00CF36AD"/>
    <w:rsid w:val="00D1092F"/>
    <w:rsid w:val="00D168F5"/>
    <w:rsid w:val="00D2721B"/>
    <w:rsid w:val="00D32DFA"/>
    <w:rsid w:val="00D41927"/>
    <w:rsid w:val="00D45381"/>
    <w:rsid w:val="00D83F45"/>
    <w:rsid w:val="00D854C0"/>
    <w:rsid w:val="00D86901"/>
    <w:rsid w:val="00D923B1"/>
    <w:rsid w:val="00DA050A"/>
    <w:rsid w:val="00DC7141"/>
    <w:rsid w:val="00E22C3D"/>
    <w:rsid w:val="00E56BB8"/>
    <w:rsid w:val="00E63AD2"/>
    <w:rsid w:val="00E72F72"/>
    <w:rsid w:val="00E8211B"/>
    <w:rsid w:val="00ED25DA"/>
    <w:rsid w:val="00ED7284"/>
    <w:rsid w:val="00EF0F4C"/>
    <w:rsid w:val="00F160AE"/>
    <w:rsid w:val="00F17300"/>
    <w:rsid w:val="00F5090F"/>
    <w:rsid w:val="00F608D9"/>
    <w:rsid w:val="00F63487"/>
    <w:rsid w:val="00F7627D"/>
    <w:rsid w:val="00FA2B45"/>
    <w:rsid w:val="00FB1230"/>
    <w:rsid w:val="00FC4BC8"/>
    <w:rsid w:val="00FD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6A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35F6A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7141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B35F6A"/>
  </w:style>
  <w:style w:type="paragraph" w:customStyle="1" w:styleId="TableParagraph">
    <w:name w:val="Table Paragraph"/>
    <w:basedOn w:val="Normal"/>
    <w:uiPriority w:val="99"/>
    <w:rsid w:val="00B35F6A"/>
  </w:style>
  <w:style w:type="paragraph" w:styleId="BalloonText">
    <w:name w:val="Balloon Text"/>
    <w:basedOn w:val="Normal"/>
    <w:link w:val="BalloonTextChar"/>
    <w:uiPriority w:val="99"/>
    <w:semiHidden/>
    <w:rsid w:val="00D8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7141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1169</TotalTime>
  <Pages>3</Pages>
  <Words>690</Words>
  <Characters>3935</Characters>
  <Application>Microsoft Office Outlook</Application>
  <DocSecurity>0</DocSecurity>
  <Lines>0</Lines>
  <Paragraphs>0</Paragraphs>
  <ScaleCrop>false</ScaleCrop>
  <Company>PAG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Petrachenko</dc:creator>
  <cp:keywords/>
  <dc:description/>
  <cp:lastModifiedBy>Galina</cp:lastModifiedBy>
  <cp:revision>35</cp:revision>
  <cp:lastPrinted>2019-07-02T12:55:00Z</cp:lastPrinted>
  <dcterms:created xsi:type="dcterms:W3CDTF">2017-09-21T20:16:00Z</dcterms:created>
  <dcterms:modified xsi:type="dcterms:W3CDTF">2019-07-02T13:04:00Z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